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8A76" w14:textId="5AF4D908" w:rsidR="00053E3A" w:rsidRPr="00053E3A" w:rsidRDefault="00053E3A" w:rsidP="00EC47FB">
      <w:pPr>
        <w:pStyle w:val="Headline"/>
      </w:pPr>
      <w:bookmarkStart w:id="0" w:name="_Toc507165900"/>
      <w:bookmarkStart w:id="1" w:name="_Toc507415936"/>
      <w:bookmarkStart w:id="2" w:name="_Toc507500579"/>
      <w:r w:rsidRPr="00053E3A">
        <w:t>Access and participation plan:</w:t>
      </w:r>
      <w:r w:rsidR="00954D80">
        <w:t xml:space="preserve"> </w:t>
      </w:r>
      <w:r w:rsidR="00634F89">
        <w:t>s</w:t>
      </w:r>
      <w:r w:rsidRPr="00053E3A">
        <w:t>tudent submission template</w:t>
      </w:r>
    </w:p>
    <w:p w14:paraId="43ECAADB" w14:textId="1EC8A9AE" w:rsidR="00053E3A" w:rsidRPr="00874BBB" w:rsidRDefault="0082633B" w:rsidP="00053E3A">
      <w:pPr>
        <w:pStyle w:val="Boxedyellowtext"/>
      </w:pPr>
      <w:hyperlink r:id="rId14" w:history="1">
        <w:r w:rsidR="23149681" w:rsidRPr="1267A020">
          <w:rPr>
            <w:rStyle w:val="Hyperlink"/>
            <w:rFonts w:asciiTheme="minorBidi" w:eastAsia="Arial" w:hAnsiTheme="minorBidi"/>
          </w:rPr>
          <w:t>Read the guidance on how to complete this template</w:t>
        </w:r>
      </w:hyperlink>
    </w:p>
    <w:tbl>
      <w:tblPr>
        <w:tblStyle w:val="TableGrid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053E3A" w:rsidRPr="00121026" w14:paraId="44F1998A" w14:textId="77777777" w:rsidTr="00EC47FB">
        <w:tc>
          <w:tcPr>
            <w:tcW w:w="3397" w:type="dxa"/>
            <w:shd w:val="clear" w:color="auto" w:fill="002554"/>
          </w:tcPr>
          <w:p w14:paraId="6963732A" w14:textId="77777777" w:rsidR="00053E3A" w:rsidRPr="001A023E" w:rsidRDefault="00053E3A" w:rsidP="00EC47FB">
            <w:pPr>
              <w:rPr>
                <w:b/>
              </w:rPr>
            </w:pPr>
            <w:r w:rsidRPr="001A023E">
              <w:rPr>
                <w:b/>
              </w:rPr>
              <w:t xml:space="preserve">Name of university or college: </w:t>
            </w:r>
          </w:p>
        </w:tc>
        <w:sdt>
          <w:sdtPr>
            <w:rPr>
              <w:rFonts w:eastAsia="Arial"/>
            </w:rPr>
            <w:alias w:val="Name of university or college"/>
            <w:tag w:val="Name of university or college"/>
            <w:id w:val="-953545911"/>
            <w:placeholder>
              <w:docPart w:val="39059A99B77B462790E70BBCDBC37F55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274609C5" w14:textId="1AB8EBA8" w:rsidR="00053E3A" w:rsidRPr="001A023E" w:rsidRDefault="008334B3" w:rsidP="00EC47FB">
                <w:r w:rsidRPr="00A17B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E3A" w:rsidRPr="00121026" w14:paraId="7AD5443A" w14:textId="77777777" w:rsidTr="00EC47FB">
        <w:tc>
          <w:tcPr>
            <w:tcW w:w="3397" w:type="dxa"/>
            <w:shd w:val="clear" w:color="auto" w:fill="002554"/>
          </w:tcPr>
          <w:p w14:paraId="039C2E36" w14:textId="77777777" w:rsidR="00053E3A" w:rsidRPr="001A023E" w:rsidRDefault="00053E3A" w:rsidP="00EC47FB">
            <w:pPr>
              <w:rPr>
                <w:b/>
              </w:rPr>
            </w:pPr>
            <w:r w:rsidRPr="001A023E">
              <w:rPr>
                <w:b/>
              </w:rPr>
              <w:t>Date submitted:</w:t>
            </w:r>
          </w:p>
        </w:tc>
        <w:sdt>
          <w:sdtPr>
            <w:rPr>
              <w:rFonts w:eastAsia="Arial"/>
            </w:rPr>
            <w:alias w:val="Date"/>
            <w:tag w:val="Date"/>
            <w:id w:val="-1173408826"/>
            <w:placeholder>
              <w:docPart w:val="E3879B5BFEAB4872AD94286094722D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14:paraId="19A57063" w14:textId="5B673812" w:rsidR="00053E3A" w:rsidRPr="001A023E" w:rsidRDefault="00053E3A" w:rsidP="00EC47FB">
                <w:r w:rsidRPr="00A17B3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53E3A" w:rsidRPr="00121026" w14:paraId="504D7FBF" w14:textId="77777777" w:rsidTr="00EC47FB">
        <w:tc>
          <w:tcPr>
            <w:tcW w:w="3397" w:type="dxa"/>
            <w:shd w:val="clear" w:color="auto" w:fill="002554"/>
          </w:tcPr>
          <w:p w14:paraId="62A76319" w14:textId="77777777" w:rsidR="00053E3A" w:rsidRPr="001A023E" w:rsidRDefault="00053E3A" w:rsidP="00EC47FB">
            <w:pPr>
              <w:rPr>
                <w:b/>
              </w:rPr>
            </w:pPr>
            <w:r w:rsidRPr="001A023E">
              <w:rPr>
                <w:b/>
              </w:rPr>
              <w:t>Name</w:t>
            </w:r>
            <w:r w:rsidRPr="001A023E" w:rsidDel="00DB389C">
              <w:rPr>
                <w:b/>
              </w:rPr>
              <w:t xml:space="preserve"> </w:t>
            </w:r>
            <w:r w:rsidRPr="001A023E">
              <w:rPr>
                <w:b/>
              </w:rPr>
              <w:t xml:space="preserve">of person leading on this submission: </w:t>
            </w:r>
          </w:p>
        </w:tc>
        <w:sdt>
          <w:sdtPr>
            <w:rPr>
              <w:rFonts w:eastAsia="Arial"/>
            </w:rPr>
            <w:alias w:val="Name of person leading on this submission"/>
            <w:tag w:val="Name of person leading on this submission"/>
            <w:id w:val="-521705585"/>
            <w:placeholder>
              <w:docPart w:val="39059A99B77B462790E70BBCDBC37F55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4A91A400" w14:textId="46C8BE0E" w:rsidR="00053E3A" w:rsidRPr="001A023E" w:rsidRDefault="008334B3" w:rsidP="00EC47FB">
                <w:r w:rsidRPr="00A17B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E3A" w:rsidRPr="00121026" w14:paraId="15F43943" w14:textId="77777777" w:rsidTr="00EC47FB">
        <w:tc>
          <w:tcPr>
            <w:tcW w:w="3397" w:type="dxa"/>
            <w:shd w:val="clear" w:color="auto" w:fill="002554"/>
          </w:tcPr>
          <w:p w14:paraId="482AA3DE" w14:textId="77777777" w:rsidR="00053E3A" w:rsidRPr="001A023E" w:rsidRDefault="00053E3A" w:rsidP="00EC47FB">
            <w:pPr>
              <w:rPr>
                <w:b/>
              </w:rPr>
            </w:pPr>
            <w:r w:rsidRPr="001A023E">
              <w:rPr>
                <w:b/>
              </w:rPr>
              <w:t>Role (if relevant):</w:t>
            </w:r>
          </w:p>
        </w:tc>
        <w:sdt>
          <w:sdtPr>
            <w:rPr>
              <w:rFonts w:eastAsia="Arial"/>
            </w:rPr>
            <w:alias w:val="Role"/>
            <w:tag w:val="Role"/>
            <w:id w:val="-81071960"/>
            <w:placeholder>
              <w:docPart w:val="39059A99B77B462790E70BBCDBC37F55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26DD618E" w14:textId="780215E0" w:rsidR="00053E3A" w:rsidRPr="001A023E" w:rsidRDefault="008334B3" w:rsidP="00EC47FB">
                <w:r w:rsidRPr="00A17B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E3A" w:rsidRPr="00121026" w14:paraId="39B3D728" w14:textId="77777777" w:rsidTr="00EC47FB">
        <w:tc>
          <w:tcPr>
            <w:tcW w:w="3397" w:type="dxa"/>
            <w:shd w:val="clear" w:color="auto" w:fill="002554"/>
          </w:tcPr>
          <w:p w14:paraId="55458D6A" w14:textId="77777777" w:rsidR="00053E3A" w:rsidRPr="001A023E" w:rsidRDefault="00053E3A" w:rsidP="00EC47FB">
            <w:pPr>
              <w:rPr>
                <w:b/>
              </w:rPr>
            </w:pPr>
            <w:r w:rsidRPr="001A023E">
              <w:rPr>
                <w:b/>
              </w:rPr>
              <w:t>Email address:</w:t>
            </w:r>
          </w:p>
        </w:tc>
        <w:sdt>
          <w:sdtPr>
            <w:rPr>
              <w:rFonts w:eastAsia="Arial"/>
            </w:rPr>
            <w:alias w:val="Email address"/>
            <w:tag w:val="Email address"/>
            <w:id w:val="1339194840"/>
            <w:placeholder>
              <w:docPart w:val="39059A99B77B462790E70BBCDBC37F55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684EFFAF" w14:textId="3B68FDDB" w:rsidR="00053E3A" w:rsidRPr="001A023E" w:rsidRDefault="008334B3" w:rsidP="00EC47FB">
                <w:r w:rsidRPr="00A17B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51F9AA" w14:textId="77777777" w:rsidR="00053E3A" w:rsidRPr="00874BBB" w:rsidRDefault="00053E3A" w:rsidP="00053E3A"/>
    <w:p w14:paraId="2527E046" w14:textId="187DD32F" w:rsidR="23985B23" w:rsidRDefault="007D66D6" w:rsidP="00DE62C0">
      <w:r>
        <w:t xml:space="preserve">Please ensure that you maintain independence from your </w:t>
      </w:r>
      <w:r w:rsidR="00CD6D1B">
        <w:t>university or college when completing this submission.</w:t>
      </w:r>
    </w:p>
    <w:p w14:paraId="3AE3CA52" w14:textId="77777777" w:rsidR="00053E3A" w:rsidRPr="001A023E" w:rsidRDefault="00053E3A" w:rsidP="00EC47FB">
      <w:pPr>
        <w:pStyle w:val="Heading2"/>
      </w:pPr>
      <w:r w:rsidRPr="00874BBB">
        <w:t>Summary</w:t>
      </w:r>
    </w:p>
    <w:p w14:paraId="4FD58447" w14:textId="77777777" w:rsidR="00053E3A" w:rsidRPr="00EC47FB" w:rsidRDefault="00053E3A" w:rsidP="00EC47FB">
      <w:pPr>
        <w:rPr>
          <w:rFonts w:asciiTheme="minorHAnsi" w:hAnsiTheme="minorHAnsi"/>
        </w:rPr>
      </w:pPr>
      <w:r w:rsidRPr="00EC47FB">
        <w:t xml:space="preserve">Are you satisfied that your university or college has provided you with access to sufficient information and data to complete the student submission? </w:t>
      </w:r>
    </w:p>
    <w:sdt>
      <w:sdtPr>
        <w:alias w:val="Summary"/>
        <w:tag w:val="Summary"/>
        <w:id w:val="-2144884583"/>
        <w:placeholder>
          <w:docPart w:val="39059A99B77B462790E70BBCDBC37F55"/>
        </w:placeholder>
        <w:showingPlcHdr/>
      </w:sdtPr>
      <w:sdtEndPr/>
      <w:sdtContent>
        <w:p w14:paraId="4D40857D" w14:textId="419B45C0" w:rsidR="00053E3A" w:rsidRPr="00874BBB" w:rsidRDefault="00D2245D" w:rsidP="00053E3A">
          <w:pPr>
            <w:pStyle w:val="Response"/>
          </w:pPr>
          <w:r w:rsidRPr="00A17B3E">
            <w:rPr>
              <w:rStyle w:val="PlaceholderText"/>
            </w:rPr>
            <w:t>Click or tap here to enter text.</w:t>
          </w:r>
        </w:p>
      </w:sdtContent>
    </w:sdt>
    <w:p w14:paraId="3F4DE341" w14:textId="6155A444" w:rsidR="00053E3A" w:rsidRPr="00874BBB" w:rsidRDefault="00053E3A" w:rsidP="00053E3A">
      <w:pPr>
        <w:pStyle w:val="Heading2"/>
      </w:pPr>
      <w:r>
        <w:t>Approach</w:t>
      </w:r>
    </w:p>
    <w:p w14:paraId="2A13FC19" w14:textId="77777777" w:rsidR="00053E3A" w:rsidRPr="00EC47FB" w:rsidRDefault="00053E3A" w:rsidP="00EC47FB">
      <w:pPr>
        <w:rPr>
          <w:rFonts w:asciiTheme="minorHAnsi" w:hAnsiTheme="minorHAnsi"/>
        </w:rPr>
      </w:pPr>
      <w:r w:rsidRPr="00EC47FB">
        <w:t>Can you tell us briefly how this student submission was put together, for example your approach to gathering the views of different students?</w:t>
      </w:r>
    </w:p>
    <w:sdt>
      <w:sdtPr>
        <w:alias w:val="Approach"/>
        <w:tag w:val="Approach"/>
        <w:id w:val="2063441076"/>
        <w:placeholder>
          <w:docPart w:val="39059A99B77B462790E70BBCDBC37F55"/>
        </w:placeholder>
        <w:showingPlcHdr/>
      </w:sdtPr>
      <w:sdtEndPr/>
      <w:sdtContent>
        <w:p w14:paraId="5BBB097F" w14:textId="264F2B90" w:rsidR="00053E3A" w:rsidRPr="008334B3" w:rsidRDefault="008334B3" w:rsidP="00053E3A">
          <w:pPr>
            <w:pStyle w:val="Response"/>
          </w:pPr>
          <w:r w:rsidRPr="00A17B3E">
            <w:rPr>
              <w:rStyle w:val="PlaceholderText"/>
            </w:rPr>
            <w:t>Click or tap here to enter text.</w:t>
          </w:r>
        </w:p>
      </w:sdtContent>
    </w:sdt>
    <w:p w14:paraId="056F6231" w14:textId="03AEB52E" w:rsidR="00053E3A" w:rsidRDefault="00053E3A" w:rsidP="00053E3A">
      <w:pPr>
        <w:pStyle w:val="Heading2"/>
      </w:pPr>
      <w:r>
        <w:t>Evidence</w:t>
      </w:r>
    </w:p>
    <w:p w14:paraId="1D16AA00" w14:textId="77777777" w:rsidR="00053E3A" w:rsidRPr="00EC47FB" w:rsidRDefault="00053E3A" w:rsidP="00EC47FB">
      <w:pPr>
        <w:rPr>
          <w:rFonts w:asciiTheme="minorHAnsi" w:hAnsiTheme="minorHAnsi"/>
        </w:rPr>
      </w:pPr>
      <w:r w:rsidRPr="00EC47FB">
        <w:t>Please list any evidence sources referred to in this submission:</w:t>
      </w:r>
    </w:p>
    <w:sdt>
      <w:sdtPr>
        <w:alias w:val="Evidence"/>
        <w:tag w:val="Evidence"/>
        <w:id w:val="-1834980909"/>
        <w:placeholder>
          <w:docPart w:val="39059A99B77B462790E70BBCDBC37F55"/>
        </w:placeholder>
        <w:showingPlcHdr/>
      </w:sdtPr>
      <w:sdtEndPr/>
      <w:sdtContent>
        <w:p w14:paraId="09847E52" w14:textId="31F98A47" w:rsidR="00053E3A" w:rsidRPr="00874BBB" w:rsidRDefault="008334B3" w:rsidP="00053E3A">
          <w:pPr>
            <w:pStyle w:val="Response"/>
          </w:pPr>
          <w:r w:rsidRPr="00A17B3E">
            <w:rPr>
              <w:rStyle w:val="PlaceholderText"/>
            </w:rPr>
            <w:t>Click or tap here to enter text.</w:t>
          </w:r>
        </w:p>
      </w:sdtContent>
    </w:sdt>
    <w:p w14:paraId="3AEECBBB" w14:textId="0FDFE872" w:rsidR="00053E3A" w:rsidRPr="00874BBB" w:rsidRDefault="00053E3A" w:rsidP="00053E3A">
      <w:pPr>
        <w:pStyle w:val="Heading2"/>
      </w:pPr>
      <w:r>
        <w:t>Commentary</w:t>
      </w:r>
    </w:p>
    <w:p w14:paraId="1245CEEA" w14:textId="64A9A058" w:rsidR="00053E3A" w:rsidRPr="00EC47FB" w:rsidRDefault="00053E3A" w:rsidP="00EC47FB">
      <w:pPr>
        <w:rPr>
          <w:rFonts w:asciiTheme="minorHAnsi" w:hAnsiTheme="minorHAnsi"/>
        </w:rPr>
      </w:pPr>
      <w:r w:rsidRPr="00EC47FB">
        <w:t>To what extent do the student body think that:</w:t>
      </w:r>
    </w:p>
    <w:p w14:paraId="1B1F92FE" w14:textId="55E4ABA3" w:rsidR="00053E3A" w:rsidRPr="001A023E" w:rsidRDefault="00053E3A" w:rsidP="00EC47FB">
      <w:pPr>
        <w:pStyle w:val="ListParagraph"/>
        <w:numPr>
          <w:ilvl w:val="0"/>
          <w:numId w:val="19"/>
        </w:numPr>
        <w:spacing w:after="160" w:line="259" w:lineRule="auto"/>
        <w:rPr>
          <w:lang w:val="en-US"/>
        </w:rPr>
      </w:pPr>
      <w:r>
        <w:lastRenderedPageBreak/>
        <w:t>Your university or college has identified</w:t>
      </w:r>
      <w:r w:rsidR="000F01A0">
        <w:t xml:space="preserve"> and focused the plan on</w:t>
      </w:r>
      <w:r>
        <w:t xml:space="preserve"> </w:t>
      </w:r>
      <w:r w:rsidR="000F01A0">
        <w:t>i</w:t>
      </w:r>
      <w:r>
        <w:t>ts greatest risks to equality of opportunity?</w:t>
      </w:r>
    </w:p>
    <w:sdt>
      <w:sdtPr>
        <w:rPr>
          <w:lang w:val="en-US"/>
        </w:rPr>
        <w:alias w:val="To what extent has your university or college identified its greatest risks to equality of opportunity?"/>
        <w:tag w:val="To what extent has your university or college identified its greatest risks to equality of opportunity?"/>
        <w:id w:val="461303324"/>
        <w:placeholder>
          <w:docPart w:val="39059A99B77B462790E70BBCDBC37F55"/>
        </w:placeholder>
        <w:showingPlcHdr/>
      </w:sdtPr>
      <w:sdtEndPr/>
      <w:sdtContent>
        <w:p w14:paraId="2556E5A7" w14:textId="1C3BC470" w:rsidR="00053E3A" w:rsidRPr="00874BBB" w:rsidRDefault="00D2245D" w:rsidP="00053E3A">
          <w:pPr>
            <w:pStyle w:val="Response"/>
            <w:rPr>
              <w:lang w:val="en-US"/>
            </w:rPr>
          </w:pPr>
          <w:r w:rsidRPr="00A17B3E">
            <w:rPr>
              <w:rStyle w:val="PlaceholderText"/>
            </w:rPr>
            <w:t>Click or tap here to enter text.</w:t>
          </w:r>
        </w:p>
      </w:sdtContent>
    </w:sdt>
    <w:p w14:paraId="68E0CBBE" w14:textId="3FD1694C" w:rsidR="00053E3A" w:rsidRPr="001A023E" w:rsidRDefault="00053E3A" w:rsidP="00EC47FB">
      <w:pPr>
        <w:pStyle w:val="ListParagraph"/>
        <w:numPr>
          <w:ilvl w:val="0"/>
          <w:numId w:val="20"/>
        </w:numPr>
        <w:spacing w:after="160" w:line="259" w:lineRule="auto"/>
      </w:pPr>
      <w:r>
        <w:t>The intervention strategies outlined by your university or college seem a credible way to address these risks?</w:t>
      </w:r>
      <w:r w:rsidR="00931D90" w:rsidRPr="6626A3A1">
        <w:rPr>
          <w:lang w:eastAsia="en-GB"/>
        </w:rPr>
        <w:t xml:space="preserve"> For example, </w:t>
      </w:r>
      <w:r w:rsidR="44AEED98" w:rsidRPr="6626A3A1">
        <w:rPr>
          <w:lang w:eastAsia="en-GB"/>
        </w:rPr>
        <w:t>they are based on credible and relevant evidence</w:t>
      </w:r>
      <w:r w:rsidR="477E2869" w:rsidRPr="6626A3A1">
        <w:rPr>
          <w:lang w:eastAsia="en-GB"/>
        </w:rPr>
        <w:t xml:space="preserve"> and student insights.</w:t>
      </w:r>
    </w:p>
    <w:sdt>
      <w:sdtPr>
        <w:rPr>
          <w:lang w:eastAsia="en-GB"/>
        </w:rPr>
        <w:alias w:val="To what extent do the intervention strategies outlined by your university or college seem a credible way to address these risks?"/>
        <w:tag w:val="To what extent do the intervention strategies outlined by your university or college seem a credible way to address these risks?"/>
        <w:id w:val="1622962024"/>
        <w:placeholder>
          <w:docPart w:val="39059A99B77B462790E70BBCDBC37F55"/>
        </w:placeholder>
        <w:showingPlcHdr/>
      </w:sdtPr>
      <w:sdtEndPr/>
      <w:sdtContent>
        <w:p w14:paraId="12F53109" w14:textId="03EA2AF5" w:rsidR="00053E3A" w:rsidRPr="00874BBB" w:rsidRDefault="00D2245D" w:rsidP="00053E3A">
          <w:pPr>
            <w:pStyle w:val="Response"/>
            <w:rPr>
              <w:lang w:eastAsia="en-GB"/>
            </w:rPr>
          </w:pPr>
          <w:r w:rsidRPr="00A17B3E">
            <w:rPr>
              <w:rStyle w:val="PlaceholderText"/>
            </w:rPr>
            <w:t>Click or tap here to enter text.</w:t>
          </w:r>
        </w:p>
      </w:sdtContent>
    </w:sdt>
    <w:p w14:paraId="1AF0FAB6" w14:textId="377CAB1C" w:rsidR="00757419" w:rsidRDefault="00042036" w:rsidP="00053E3A">
      <w:pPr>
        <w:pStyle w:val="ListParagraph"/>
        <w:numPr>
          <w:ilvl w:val="0"/>
          <w:numId w:val="19"/>
        </w:numPr>
        <w:spacing w:after="160" w:line="259" w:lineRule="auto"/>
        <w:rPr>
          <w:lang w:val="en-US"/>
        </w:rPr>
      </w:pPr>
      <w:r w:rsidRPr="106B81B9">
        <w:rPr>
          <w:lang w:val="en-US"/>
        </w:rPr>
        <w:t>Your university o</w:t>
      </w:r>
      <w:r w:rsidR="0037092D" w:rsidRPr="106B81B9">
        <w:rPr>
          <w:lang w:val="en-US"/>
        </w:rPr>
        <w:t>r</w:t>
      </w:r>
      <w:r w:rsidRPr="106B81B9">
        <w:rPr>
          <w:lang w:val="en-US"/>
        </w:rPr>
        <w:t xml:space="preserve"> college’s new plan represents a change in their approach?</w:t>
      </w:r>
    </w:p>
    <w:sdt>
      <w:sdtPr>
        <w:rPr>
          <w:lang w:val="en-US"/>
        </w:rPr>
        <w:alias w:val="• Your university or college’s new plan represents a change in their approach?"/>
        <w:tag w:val="• Your university or college’s new plan represents a change in their approach?"/>
        <w:id w:val="452754997"/>
        <w:placeholder>
          <w:docPart w:val="EDFB2154A0E64DA6853F913D650E3C20"/>
        </w:placeholder>
        <w:showingPlcHdr/>
        <w:comboBox>
          <w:listItem w:value="Choose an item."/>
          <w:listItem w:displayText="Major change" w:value="Major change"/>
          <w:listItem w:displayText="Moderate change" w:value="Moderate change"/>
          <w:listItem w:displayText="Minor change" w:value="Minor change"/>
          <w:listItem w:displayText="No change" w:value="No change"/>
          <w:listItem w:displayText="Unsure" w:value="Unsure"/>
        </w:comboBox>
      </w:sdtPr>
      <w:sdtEndPr/>
      <w:sdtContent>
        <w:p w14:paraId="40F629BC" w14:textId="0C6EE842" w:rsidR="000A35AB" w:rsidRPr="000A35AB" w:rsidRDefault="000A35AB" w:rsidP="00A92D75">
          <w:pPr>
            <w:pStyle w:val="Response"/>
            <w:pBdr>
              <w:top w:val="single" w:sz="48" w:space="0" w:color="E8EEF8"/>
            </w:pBdr>
            <w:rPr>
              <w:lang w:val="en-US"/>
            </w:rPr>
          </w:pPr>
          <w:r w:rsidRPr="00361339">
            <w:rPr>
              <w:rStyle w:val="PlaceholderText"/>
            </w:rPr>
            <w:t>Choose an item.</w:t>
          </w:r>
        </w:p>
      </w:sdtContent>
    </w:sdt>
    <w:p w14:paraId="20FE14F0" w14:textId="3AEF2749" w:rsidR="00CC214F" w:rsidRDefault="00CC214F" w:rsidP="1267A020">
      <w:pPr>
        <w:pStyle w:val="ListParagraph"/>
        <w:numPr>
          <w:ilvl w:val="1"/>
          <w:numId w:val="19"/>
        </w:numPr>
        <w:spacing w:after="160" w:line="259" w:lineRule="auto"/>
        <w:rPr>
          <w:lang w:val="en-US"/>
        </w:rPr>
      </w:pPr>
      <w:r w:rsidRPr="1267A020">
        <w:rPr>
          <w:lang w:val="en-US"/>
        </w:rPr>
        <w:t>Please explain your answer</w:t>
      </w:r>
      <w:r w:rsidR="00631411" w:rsidRPr="1267A020">
        <w:rPr>
          <w:lang w:val="en-US"/>
        </w:rPr>
        <w:t>:</w:t>
      </w:r>
    </w:p>
    <w:sdt>
      <w:sdtPr>
        <w:rPr>
          <w:lang w:val="en-US"/>
        </w:rPr>
        <w:alias w:val="Please explain your answer:"/>
        <w:tag w:val="Please explain your answer:"/>
        <w:id w:val="527454354"/>
        <w:placeholder>
          <w:docPart w:val="E08FE970C3AE4C1681250BA5BBD28CBF"/>
        </w:placeholder>
        <w:showingPlcHdr/>
      </w:sdtPr>
      <w:sdtEndPr/>
      <w:sdtContent>
        <w:p w14:paraId="2CE12712" w14:textId="3EB8B8B5" w:rsidR="00631411" w:rsidRPr="00CC214F" w:rsidRDefault="00631411" w:rsidP="00DE62C0">
          <w:pPr>
            <w:pStyle w:val="Response"/>
            <w:rPr>
              <w:lang w:val="en-US"/>
            </w:rPr>
          </w:pPr>
          <w:r w:rsidRPr="00121026">
            <w:rPr>
              <w:rStyle w:val="PlaceholderText"/>
              <w:rFonts w:asciiTheme="minorBidi" w:hAnsiTheme="minorBidi" w:cstheme="minorBidi"/>
            </w:rPr>
            <w:t>Click or tap here to enter text.</w:t>
          </w:r>
        </w:p>
      </w:sdtContent>
    </w:sdt>
    <w:p w14:paraId="4FDEB6BB" w14:textId="4FB1DD47" w:rsidR="00C179CE" w:rsidRPr="00C179CE" w:rsidRDefault="0037092D" w:rsidP="00DE62C0">
      <w:pPr>
        <w:pStyle w:val="ListParagraph"/>
        <w:numPr>
          <w:ilvl w:val="0"/>
          <w:numId w:val="19"/>
        </w:numPr>
        <w:spacing w:after="160" w:line="259" w:lineRule="auto"/>
        <w:rPr>
          <w:lang w:val="en-US"/>
        </w:rPr>
      </w:pPr>
      <w:r w:rsidRPr="106B81B9">
        <w:rPr>
          <w:lang w:val="en-US"/>
        </w:rPr>
        <w:t>Your university or college’s access and participation plan is suff</w:t>
      </w:r>
      <w:r w:rsidR="00C179CE" w:rsidRPr="106B81B9">
        <w:rPr>
          <w:lang w:val="en-US"/>
        </w:rPr>
        <w:t>iciently ambitious in addressing the risks?</w:t>
      </w:r>
    </w:p>
    <w:sdt>
      <w:sdtPr>
        <w:rPr>
          <w:lang w:val="en-US"/>
        </w:rPr>
        <w:alias w:val="• Your university or college’s access and participation plan is sufficiently ambitious in addressing the risks?"/>
        <w:tag w:val="• Your university or college’s access and participation plan is sufficiently ambitious in addressing the risks?"/>
        <w:id w:val="-225842075"/>
        <w:placeholder>
          <w:docPart w:val="B998C9456C7F4923BA4FE369411C1F4D"/>
        </w:placeholder>
        <w:showingPlcHdr/>
      </w:sdtPr>
      <w:sdtEndPr/>
      <w:sdtContent>
        <w:p w14:paraId="658242E6" w14:textId="335E13E6" w:rsidR="00C179CE" w:rsidRPr="00C179CE" w:rsidRDefault="00C179CE" w:rsidP="00DE62C0">
          <w:pPr>
            <w:pStyle w:val="Response"/>
            <w:rPr>
              <w:lang w:val="en-US"/>
            </w:rPr>
          </w:pPr>
          <w:r w:rsidRPr="1267A020">
            <w:rPr>
              <w:rStyle w:val="PlaceholderText"/>
              <w:rFonts w:asciiTheme="minorBidi" w:hAnsiTheme="minorBidi" w:cstheme="minorBidi"/>
            </w:rPr>
            <w:t>Click or tap here to enter text.</w:t>
          </w:r>
        </w:p>
      </w:sdtContent>
    </w:sdt>
    <w:p w14:paraId="7DBECEE8" w14:textId="0694FFC6" w:rsidR="00053E3A" w:rsidRPr="001A023E" w:rsidRDefault="23149681" w:rsidP="00EC47FB">
      <w:pPr>
        <w:pStyle w:val="ListParagraph"/>
        <w:numPr>
          <w:ilvl w:val="0"/>
          <w:numId w:val="19"/>
        </w:numPr>
        <w:spacing w:after="160" w:line="259" w:lineRule="auto"/>
        <w:rPr>
          <w:lang w:val="en-US"/>
        </w:rPr>
      </w:pPr>
      <w:r w:rsidRPr="106B81B9">
        <w:rPr>
          <w:lang w:val="en-US"/>
        </w:rPr>
        <w:t xml:space="preserve">Your university or college has engaged you effectively </w:t>
      </w:r>
      <w:r>
        <w:t>in the design of its access and participation plan?</w:t>
      </w:r>
    </w:p>
    <w:sdt>
      <w:sdtPr>
        <w:rPr>
          <w:lang w:val="en-US"/>
        </w:rPr>
        <w:alias w:val="To what extent has your university or college engaged you effectively in the design of its access and participation plan?"/>
        <w:tag w:val="To what extent has your university or college engaged you effectively in the design of its access and participation plan?"/>
        <w:id w:val="-238635018"/>
        <w:placeholder>
          <w:docPart w:val="39059A99B77B462790E70BBCDBC37F55"/>
        </w:placeholder>
        <w:showingPlcHdr/>
      </w:sdtPr>
      <w:sdtEndPr/>
      <w:sdtContent>
        <w:p w14:paraId="5C15C8A0" w14:textId="291D8970" w:rsidR="00053E3A" w:rsidRPr="00053E3A" w:rsidRDefault="00D2245D" w:rsidP="00053E3A">
          <w:pPr>
            <w:pStyle w:val="Response"/>
            <w:rPr>
              <w:lang w:val="en-US"/>
            </w:rPr>
          </w:pPr>
          <w:r w:rsidRPr="00A17B3E">
            <w:rPr>
              <w:rStyle w:val="PlaceholderText"/>
            </w:rPr>
            <w:t>Click or tap here to enter text.</w:t>
          </w:r>
        </w:p>
      </w:sdtContent>
    </w:sdt>
    <w:p w14:paraId="4ABE83AE" w14:textId="77777777" w:rsidR="00053E3A" w:rsidRPr="001A023E" w:rsidRDefault="23149681" w:rsidP="00EC47FB">
      <w:pPr>
        <w:pStyle w:val="ListParagraph"/>
        <w:numPr>
          <w:ilvl w:val="0"/>
          <w:numId w:val="19"/>
        </w:numPr>
        <w:spacing w:after="160" w:line="259" w:lineRule="auto"/>
        <w:rPr>
          <w:lang w:val="en-US"/>
        </w:rPr>
      </w:pPr>
      <w:r w:rsidRPr="106B81B9">
        <w:rPr>
          <w:lang w:val="en-US"/>
        </w:rPr>
        <w:t xml:space="preserve">You have </w:t>
      </w:r>
      <w:r>
        <w:t>confidence that your university or college will involve the student body appropriately in the delivery and evaluation of the access and participation plan?</w:t>
      </w:r>
    </w:p>
    <w:sdt>
      <w:sdtPr>
        <w:rPr>
          <w:lang w:val="en-US"/>
        </w:rPr>
        <w:alias w:val="To what extent do you have confidence that your university or college will involve the student body appropriately in the delivery and evaluation of the access and participation plan?"/>
        <w:tag w:val="To what extent do you have confidence that your university or college will involve the student body appropriately in the delivery and evaluation of the access and participation plan?"/>
        <w:id w:val="642084714"/>
        <w:placeholder>
          <w:docPart w:val="39059A99B77B462790E70BBCDBC37F55"/>
        </w:placeholder>
        <w:showingPlcHdr/>
      </w:sdtPr>
      <w:sdtEndPr/>
      <w:sdtContent>
        <w:p w14:paraId="4BC9DD3E" w14:textId="7FB97B9B" w:rsidR="00053E3A" w:rsidRPr="00EE04C3" w:rsidRDefault="00D2245D" w:rsidP="00EE04C3">
          <w:pPr>
            <w:pStyle w:val="Response"/>
            <w:rPr>
              <w:lang w:val="en-US"/>
            </w:rPr>
          </w:pPr>
          <w:r w:rsidRPr="00A17B3E">
            <w:rPr>
              <w:rStyle w:val="PlaceholderText"/>
            </w:rPr>
            <w:t>Click or tap here to enter text.</w:t>
          </w:r>
        </w:p>
      </w:sdtContent>
    </w:sdt>
    <w:p w14:paraId="54828998" w14:textId="4C012556" w:rsidR="00931D90" w:rsidRDefault="00931D90" w:rsidP="00053E3A">
      <w:pPr>
        <w:rPr>
          <w:lang w:eastAsia="en-GB"/>
        </w:rPr>
      </w:pPr>
      <w:r>
        <w:rPr>
          <w:lang w:eastAsia="en-GB"/>
        </w:rPr>
        <w:t>How do you think your stud</w:t>
      </w:r>
      <w:r w:rsidR="0082633B">
        <w:rPr>
          <w:lang w:eastAsia="en-GB"/>
        </w:rPr>
        <w:t>ent</w:t>
      </w:r>
      <w:r>
        <w:rPr>
          <w:lang w:eastAsia="en-GB"/>
        </w:rPr>
        <w:t xml:space="preserve"> body will hold your university or college to account for the delivery of their plan?</w:t>
      </w:r>
    </w:p>
    <w:sdt>
      <w:sdtPr>
        <w:rPr>
          <w:b/>
          <w:bCs/>
        </w:rPr>
        <w:alias w:val="How do you think your study body will hold your university or college to account for the delivery of their plan?"/>
        <w:tag w:val="How do you think your study body will hold your university or college to account for the delivery of their plan?"/>
        <w:id w:val="-790824935"/>
        <w:placeholder>
          <w:docPart w:val="516BECA797254B59B23567F4D94D7A8C"/>
        </w:placeholder>
        <w:showingPlcHdr/>
      </w:sdtPr>
      <w:sdtEndPr/>
      <w:sdtContent>
        <w:p w14:paraId="1B23C095" w14:textId="77777777" w:rsidR="00931D90" w:rsidRDefault="00931D90" w:rsidP="00931D90">
          <w:pPr>
            <w:pStyle w:val="Response"/>
            <w:rPr>
              <w:b/>
              <w:bCs/>
            </w:rPr>
          </w:pPr>
          <w:r w:rsidRPr="008334B3">
            <w:rPr>
              <w:rStyle w:val="PlaceholderText"/>
              <w:rFonts w:asciiTheme="minorBidi" w:hAnsiTheme="minorBidi" w:cstheme="minorBidi"/>
            </w:rPr>
            <w:t>Click or tap here to enter text.</w:t>
          </w:r>
        </w:p>
      </w:sdtContent>
    </w:sdt>
    <w:p w14:paraId="17A48EBC" w14:textId="370BF550" w:rsidR="00931D90" w:rsidRDefault="00931D90" w:rsidP="00053E3A">
      <w:pPr>
        <w:rPr>
          <w:lang w:eastAsia="en-GB"/>
        </w:rPr>
      </w:pPr>
      <w:r>
        <w:rPr>
          <w:lang w:eastAsia="en-GB"/>
        </w:rPr>
        <w:t>Do you anticipate any negative outcomes will arise as a result of your university or college’s new plan and any change in focus of their planned activities?</w:t>
      </w:r>
    </w:p>
    <w:sdt>
      <w:sdtPr>
        <w:rPr>
          <w:b/>
          <w:bCs/>
        </w:rPr>
        <w:alias w:val="Do you anticipate any negative outcomes will arise as a result of your university or college’s new plan and any change in focus of their planned activities?"/>
        <w:tag w:val="Do you anticipate any negative outcomes will arise as a result of your university or college’s new plan and any change in focus of their planned activities?"/>
        <w:id w:val="-1691375212"/>
        <w:placeholder>
          <w:docPart w:val="D2588A2FD7034941AA4964FE74B6EB5F"/>
        </w:placeholder>
        <w:showingPlcHdr/>
      </w:sdtPr>
      <w:sdtEndPr/>
      <w:sdtContent>
        <w:p w14:paraId="72ECE31B" w14:textId="2ACD8B05" w:rsidR="00931D90" w:rsidRDefault="008334B3" w:rsidP="00931D90">
          <w:pPr>
            <w:pStyle w:val="Response"/>
            <w:rPr>
              <w:b/>
              <w:bCs/>
            </w:rPr>
          </w:pPr>
          <w:r w:rsidRPr="008334B3">
            <w:rPr>
              <w:rStyle w:val="PlaceholderText"/>
              <w:rFonts w:asciiTheme="minorBidi" w:hAnsiTheme="minorBidi" w:cstheme="minorBidi"/>
            </w:rPr>
            <w:t>Click or tap here to enter text.</w:t>
          </w:r>
        </w:p>
      </w:sdtContent>
    </w:sdt>
    <w:p w14:paraId="3107E44F" w14:textId="450E6697" w:rsidR="00053E3A" w:rsidRPr="00EC47FB" w:rsidRDefault="00053E3A" w:rsidP="00EC47FB">
      <w:pPr>
        <w:rPr>
          <w:rFonts w:asciiTheme="minorHAnsi" w:hAnsiTheme="minorHAnsi"/>
        </w:rPr>
      </w:pPr>
      <w:r w:rsidRPr="00EC47FB">
        <w:t xml:space="preserve">Is there anything else the student body would like to add about access and participation at your university or college? </w:t>
      </w:r>
    </w:p>
    <w:sdt>
      <w:sdtPr>
        <w:rPr>
          <w:lang w:eastAsia="en-GB"/>
        </w:rPr>
        <w:alias w:val="Is there anything else the student body would like to add about access and participation at your university or college? "/>
        <w:tag w:val="Is there anything else the student body would like to add about access and participation at your university or college? "/>
        <w:id w:val="-131027066"/>
        <w:placeholder>
          <w:docPart w:val="39059A99B77B462790E70BBCDBC37F55"/>
        </w:placeholder>
        <w:showingPlcHdr/>
      </w:sdtPr>
      <w:sdtEndPr/>
      <w:sdtContent>
        <w:p w14:paraId="16CE8B5C" w14:textId="2F85C914" w:rsidR="00053E3A" w:rsidRPr="00874BBB" w:rsidRDefault="008334B3" w:rsidP="00053E3A">
          <w:pPr>
            <w:pStyle w:val="Response"/>
            <w:rPr>
              <w:lang w:eastAsia="en-GB"/>
            </w:rPr>
          </w:pPr>
          <w:r w:rsidRPr="00A17B3E">
            <w:rPr>
              <w:rStyle w:val="PlaceholderText"/>
            </w:rPr>
            <w:t>Click or tap here to enter text.</w:t>
          </w:r>
        </w:p>
      </w:sdtContent>
    </w:sdt>
    <w:p w14:paraId="3A8DF1EF" w14:textId="77777777" w:rsidR="00A5524D" w:rsidRDefault="00A5524D" w:rsidP="00D2245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</w:rPr>
        <w:t>What do you think worked well, and what suggestions for improvement do you have for the OfS regarding the student submission process, materials and support?</w:t>
      </w:r>
      <w:r>
        <w:rPr>
          <w:rStyle w:val="eop"/>
          <w:rFonts w:cs="Arial"/>
        </w:rPr>
        <w:t> </w:t>
      </w:r>
    </w:p>
    <w:p w14:paraId="728721A2" w14:textId="2DE859E0" w:rsidR="00A5524D" w:rsidRPr="008334B3" w:rsidRDefault="00A5524D" w:rsidP="00422AF6">
      <w:pPr>
        <w:pStyle w:val="Response"/>
        <w:rPr>
          <w:rFonts w:ascii="Segoe UI" w:hAnsi="Segoe UI" w:cs="Segoe UI"/>
          <w:color w:val="000000"/>
          <w:sz w:val="18"/>
          <w:szCs w:val="18"/>
        </w:rPr>
      </w:pPr>
      <w:r w:rsidRPr="008334B3">
        <w:rPr>
          <w:rStyle w:val="contentcontrolboundarysink"/>
          <w:color w:val="000000"/>
          <w:shd w:val="clear" w:color="auto" w:fill="E8EEF8"/>
        </w:rPr>
        <w:t>​​</w:t>
      </w:r>
      <w:sdt>
        <w:sdtPr>
          <w:rPr>
            <w:rStyle w:val="contentcontrolboundarysink"/>
            <w:color w:val="000000"/>
            <w:shd w:val="clear" w:color="auto" w:fill="E8EEF8"/>
          </w:rPr>
          <w:alias w:val="What do you think worked well, and what suggestions for improvement do you have for the OfS regarding the student submission process, materials and support? "/>
          <w:tag w:val="What do you think worked well, and what suggestions for improvement do you have for the OfS regarding the student submission process, materials and support? "/>
          <w:id w:val="159746676"/>
          <w:placeholder>
            <w:docPart w:val="DefaultPlaceholder_-1854013440"/>
          </w:placeholder>
          <w:showingPlcHdr/>
        </w:sdtPr>
        <w:sdtEndPr>
          <w:rPr>
            <w:rStyle w:val="contentcontrolboundarysink"/>
          </w:rPr>
        </w:sdtEndPr>
        <w:sdtContent>
          <w:r w:rsidR="008334B3" w:rsidRPr="00F3491E">
            <w:rPr>
              <w:rStyle w:val="PlaceholderText"/>
            </w:rPr>
            <w:t>Click or tap here to enter text.</w:t>
          </w:r>
        </w:sdtContent>
      </w:sdt>
    </w:p>
    <w:p w14:paraId="71F909CB" w14:textId="62BF5B32" w:rsidR="220B4523" w:rsidRDefault="220B4523" w:rsidP="00A5524D"/>
    <w:p w14:paraId="407C8089" w14:textId="37F999B8" w:rsidR="220B4523" w:rsidRDefault="220B4523" w:rsidP="220B4523">
      <w:pPr>
        <w:pStyle w:val="Heading2"/>
      </w:pPr>
    </w:p>
    <w:p w14:paraId="7DD22346" w14:textId="2E1A988D" w:rsidR="00053E3A" w:rsidRPr="001A023E" w:rsidRDefault="00053E3A" w:rsidP="00EC47FB">
      <w:pPr>
        <w:pStyle w:val="Heading2"/>
      </w:pPr>
      <w:r w:rsidRPr="001A023E">
        <w:t>Are you happy to be contacted by the OfS</w:t>
      </w:r>
      <w:r w:rsidRPr="00874BBB">
        <w:rPr>
          <w:lang w:eastAsia="en-GB"/>
        </w:rPr>
        <w:t>?</w:t>
      </w:r>
    </w:p>
    <w:p w14:paraId="77AE9803" w14:textId="010B8845" w:rsidR="00053E3A" w:rsidRDefault="00053E3A" w:rsidP="00053E3A">
      <w:pPr>
        <w:pStyle w:val="NoSpacing"/>
        <w:rPr>
          <w:rFonts w:asciiTheme="minorBidi" w:hAnsiTheme="minorBidi"/>
          <w:lang w:eastAsia="en-GB"/>
        </w:rPr>
      </w:pPr>
      <w:r w:rsidRPr="00121026">
        <w:rPr>
          <w:rFonts w:asciiTheme="minorBidi" w:hAnsiTheme="minorBidi"/>
          <w:lang w:eastAsia="en-GB"/>
        </w:rPr>
        <w:t>P</w:t>
      </w:r>
      <w:r w:rsidRPr="00874BBB">
        <w:rPr>
          <w:rFonts w:asciiTheme="minorBidi" w:hAnsiTheme="minorBidi"/>
          <w:lang w:eastAsia="en-GB"/>
        </w:rPr>
        <w:t>lease check the box</w:t>
      </w:r>
      <w:r w:rsidRPr="00121026">
        <w:rPr>
          <w:rFonts w:asciiTheme="minorBidi" w:hAnsiTheme="minorBidi"/>
          <w:lang w:eastAsia="en-GB"/>
        </w:rPr>
        <w:t>es if you are happy for us to get in touch</w:t>
      </w:r>
      <w:r>
        <w:rPr>
          <w:rFonts w:asciiTheme="minorBidi" w:hAnsiTheme="minorBidi"/>
          <w:lang w:eastAsia="en-GB"/>
        </w:rPr>
        <w:t>:</w:t>
      </w:r>
    </w:p>
    <w:p w14:paraId="2D355BDE" w14:textId="77777777" w:rsidR="00053E3A" w:rsidRPr="00874BBB" w:rsidRDefault="00053E3A" w:rsidP="00053E3A">
      <w:pPr>
        <w:pStyle w:val="NoSpacing"/>
        <w:rPr>
          <w:lang w:eastAsia="en-GB"/>
        </w:rPr>
      </w:pPr>
    </w:p>
    <w:p w14:paraId="000AA920" w14:textId="6A67C268" w:rsidR="00053E3A" w:rsidRPr="00EC47FB" w:rsidRDefault="0082633B" w:rsidP="00EC47FB">
      <w:pPr>
        <w:ind w:left="284" w:hanging="284"/>
      </w:pPr>
      <w:sdt>
        <w:sdtPr>
          <w:rPr>
            <w:lang w:eastAsia="en-GB"/>
          </w:rPr>
          <w:alias w:val="To provide further information about this submission, if necessary?"/>
          <w:tag w:val="To provide further information about this submission, if necessary?"/>
          <w:id w:val="196415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B3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053E3A" w:rsidRPr="00121026">
        <w:rPr>
          <w:lang w:eastAsia="en-GB"/>
        </w:rPr>
        <w:t xml:space="preserve"> </w:t>
      </w:r>
      <w:r w:rsidR="00053E3A" w:rsidRPr="001A023E">
        <w:t>To provide further information about this submission, if necessary?</w:t>
      </w:r>
      <w:r w:rsidR="00053E3A" w:rsidRPr="001A023E">
        <w:tab/>
      </w:r>
      <w:r w:rsidR="00053E3A" w:rsidRPr="001A023E">
        <w:tab/>
      </w:r>
      <w:r w:rsidR="00053E3A" w:rsidRPr="001A023E">
        <w:tab/>
      </w:r>
    </w:p>
    <w:p w14:paraId="3406DD35" w14:textId="28C0EC6E" w:rsidR="00053E3A" w:rsidRPr="001A023E" w:rsidRDefault="0082633B" w:rsidP="00EC47FB">
      <w:pPr>
        <w:ind w:left="284" w:hanging="284"/>
      </w:pPr>
      <w:sdt>
        <w:sdtPr>
          <w:rPr>
            <w:lang w:eastAsia="en-GB"/>
          </w:rPr>
          <w:alias w:val="About your experience as a student contact to support improvements to our future guidance and support for students and their university and colleges? "/>
          <w:tag w:val="About your experience as a student contact to support improvements to our future guidance and support for students and their university and colleges? "/>
          <w:id w:val="-175073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0B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053E3A" w:rsidRPr="00121026">
        <w:rPr>
          <w:lang w:eastAsia="en-GB"/>
        </w:rPr>
        <w:t xml:space="preserve"> </w:t>
      </w:r>
      <w:r w:rsidR="00053E3A" w:rsidRPr="001A023E">
        <w:t xml:space="preserve">About your experience as a student contact to support improvements to our future guidance and support for students and their university and colleges? </w:t>
      </w:r>
    </w:p>
    <w:p w14:paraId="06611705" w14:textId="77777777" w:rsidR="00053E3A" w:rsidRPr="001A023E" w:rsidRDefault="00053E3A" w:rsidP="00EC47FB"/>
    <w:p w14:paraId="55BCD6FC" w14:textId="77777777" w:rsidR="00053E3A" w:rsidRPr="001A023E" w:rsidRDefault="00053E3A" w:rsidP="00EC47FB"/>
    <w:p w14:paraId="489055EA" w14:textId="77777777" w:rsidR="00053E3A" w:rsidRPr="001A023E" w:rsidRDefault="00053E3A" w:rsidP="00EC47FB"/>
    <w:p w14:paraId="643CE013" w14:textId="77777777" w:rsidR="00053E3A" w:rsidRDefault="00053E3A" w:rsidP="00053E3A">
      <w:pPr>
        <w:jc w:val="center"/>
        <w:rPr>
          <w:lang w:eastAsia="en-GB"/>
        </w:rPr>
      </w:pPr>
      <w:r w:rsidRPr="00EC47FB">
        <w:t>Thank you for your student submission.</w:t>
      </w:r>
      <w:bookmarkEnd w:id="0"/>
      <w:bookmarkEnd w:id="1"/>
      <w:bookmarkEnd w:id="2"/>
    </w:p>
    <w:p w14:paraId="5961F4E6" w14:textId="77777777" w:rsidR="00AA7866" w:rsidRPr="00EC47FB" w:rsidRDefault="00AA7866" w:rsidP="00EC47FB"/>
    <w:sectPr w:rsidR="00AA7866" w:rsidRPr="00EC47FB" w:rsidSect="00C6023E">
      <w:headerReference w:type="default" r:id="rId15"/>
      <w:footerReference w:type="default" r:id="rId16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2EE1" w14:textId="77777777" w:rsidR="00C6023E" w:rsidRDefault="00C6023E" w:rsidP="007906A2">
      <w:pPr>
        <w:spacing w:after="0" w:line="240" w:lineRule="auto"/>
      </w:pPr>
      <w:r>
        <w:separator/>
      </w:r>
    </w:p>
  </w:endnote>
  <w:endnote w:type="continuationSeparator" w:id="0">
    <w:p w14:paraId="7306C543" w14:textId="77777777" w:rsidR="00C6023E" w:rsidRDefault="00C6023E" w:rsidP="007906A2">
      <w:pPr>
        <w:spacing w:after="0" w:line="240" w:lineRule="auto"/>
      </w:pPr>
      <w:r>
        <w:continuationSeparator/>
      </w:r>
    </w:p>
  </w:endnote>
  <w:endnote w:type="continuationNotice" w:id="1">
    <w:p w14:paraId="26FD896B" w14:textId="77777777" w:rsidR="00C6023E" w:rsidRDefault="00C60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A885" w14:textId="77777777" w:rsidR="000D5586" w:rsidRPr="001A023E" w:rsidRDefault="000D5586">
    <w:pPr>
      <w:pStyle w:val="Footer"/>
    </w:pPr>
    <w:r w:rsidRPr="001A023E">
      <w:fldChar w:fldCharType="begin"/>
    </w:r>
    <w:r w:rsidRPr="000D5586">
      <w:instrText xml:space="preserve"> PAGE   \* MERGEFORMAT </w:instrText>
    </w:r>
    <w:r w:rsidRPr="001A023E">
      <w:fldChar w:fldCharType="separate"/>
    </w:r>
    <w:r w:rsidR="00697283">
      <w:rPr>
        <w:noProof/>
      </w:rPr>
      <w:t>1</w:t>
    </w:r>
    <w:r w:rsidRPr="001A023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F182" w14:textId="77777777" w:rsidR="00C6023E" w:rsidRDefault="00C6023E" w:rsidP="007906A2">
      <w:pPr>
        <w:spacing w:after="0" w:line="240" w:lineRule="auto"/>
      </w:pPr>
      <w:r>
        <w:separator/>
      </w:r>
    </w:p>
  </w:footnote>
  <w:footnote w:type="continuationSeparator" w:id="0">
    <w:p w14:paraId="4B266BFC" w14:textId="77777777" w:rsidR="00C6023E" w:rsidRDefault="00C6023E" w:rsidP="007906A2">
      <w:pPr>
        <w:spacing w:after="0" w:line="240" w:lineRule="auto"/>
      </w:pPr>
      <w:r>
        <w:continuationSeparator/>
      </w:r>
    </w:p>
  </w:footnote>
  <w:footnote w:type="continuationNotice" w:id="1">
    <w:p w14:paraId="31ED3F89" w14:textId="77777777" w:rsidR="00C6023E" w:rsidRDefault="00C60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BB46" w14:textId="77777777" w:rsidR="001A023E" w:rsidRDefault="001A023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27055"/>
    <w:multiLevelType w:val="hybridMultilevel"/>
    <w:tmpl w:val="3EEEAB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6444B03"/>
    <w:multiLevelType w:val="hybridMultilevel"/>
    <w:tmpl w:val="DD28CEC0"/>
    <w:lvl w:ilvl="0" w:tplc="5FB6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7231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82F9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3008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B078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144C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C23E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72EE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2204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D4EC3"/>
    <w:multiLevelType w:val="hybridMultilevel"/>
    <w:tmpl w:val="940E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B6810"/>
    <w:multiLevelType w:val="hybridMultilevel"/>
    <w:tmpl w:val="CF5E08B0"/>
    <w:lvl w:ilvl="0" w:tplc="08090019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0032BD"/>
    <w:multiLevelType w:val="hybridMultilevel"/>
    <w:tmpl w:val="C0D2C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509EE"/>
    <w:multiLevelType w:val="hybridMultilevel"/>
    <w:tmpl w:val="408A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174F7"/>
    <w:multiLevelType w:val="hybridMultilevel"/>
    <w:tmpl w:val="FDCABE32"/>
    <w:lvl w:ilvl="0" w:tplc="2FB6A8AA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7249">
    <w:abstractNumId w:val="9"/>
  </w:num>
  <w:num w:numId="2" w16cid:durableId="189268462">
    <w:abstractNumId w:val="7"/>
  </w:num>
  <w:num w:numId="3" w16cid:durableId="1463376990">
    <w:abstractNumId w:val="6"/>
  </w:num>
  <w:num w:numId="4" w16cid:durableId="661355080">
    <w:abstractNumId w:val="5"/>
  </w:num>
  <w:num w:numId="5" w16cid:durableId="210923148">
    <w:abstractNumId w:val="4"/>
  </w:num>
  <w:num w:numId="6" w16cid:durableId="1673558440">
    <w:abstractNumId w:val="15"/>
  </w:num>
  <w:num w:numId="7" w16cid:durableId="2095783977">
    <w:abstractNumId w:val="11"/>
  </w:num>
  <w:num w:numId="8" w16cid:durableId="1704552957">
    <w:abstractNumId w:val="21"/>
  </w:num>
  <w:num w:numId="9" w16cid:durableId="1611889534">
    <w:abstractNumId w:val="10"/>
  </w:num>
  <w:num w:numId="10" w16cid:durableId="836306053">
    <w:abstractNumId w:val="8"/>
  </w:num>
  <w:num w:numId="11" w16cid:durableId="1346714403">
    <w:abstractNumId w:val="3"/>
  </w:num>
  <w:num w:numId="12" w16cid:durableId="1623883258">
    <w:abstractNumId w:val="2"/>
  </w:num>
  <w:num w:numId="13" w16cid:durableId="846871876">
    <w:abstractNumId w:val="1"/>
  </w:num>
  <w:num w:numId="14" w16cid:durableId="863908009">
    <w:abstractNumId w:val="0"/>
  </w:num>
  <w:num w:numId="15" w16cid:durableId="66347392">
    <w:abstractNumId w:val="22"/>
  </w:num>
  <w:num w:numId="16" w16cid:durableId="1951626929">
    <w:abstractNumId w:val="13"/>
  </w:num>
  <w:num w:numId="17" w16cid:durableId="1592928148">
    <w:abstractNumId w:val="19"/>
  </w:num>
  <w:num w:numId="18" w16cid:durableId="1750734457">
    <w:abstractNumId w:val="18"/>
  </w:num>
  <w:num w:numId="19" w16cid:durableId="1697996079">
    <w:abstractNumId w:val="14"/>
  </w:num>
  <w:num w:numId="20" w16cid:durableId="448014000">
    <w:abstractNumId w:val="23"/>
  </w:num>
  <w:num w:numId="21" w16cid:durableId="1798526859">
    <w:abstractNumId w:val="20"/>
  </w:num>
  <w:num w:numId="22" w16cid:durableId="1365908881">
    <w:abstractNumId w:val="17"/>
  </w:num>
  <w:num w:numId="23" w16cid:durableId="2044554116">
    <w:abstractNumId w:val="24"/>
  </w:num>
  <w:num w:numId="24" w16cid:durableId="1909068006">
    <w:abstractNumId w:val="16"/>
  </w:num>
  <w:num w:numId="25" w16cid:durableId="19225238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053E3A"/>
    <w:rsid w:val="000266A7"/>
    <w:rsid w:val="00042036"/>
    <w:rsid w:val="000438DD"/>
    <w:rsid w:val="00053E3A"/>
    <w:rsid w:val="0007321F"/>
    <w:rsid w:val="00077010"/>
    <w:rsid w:val="00077F21"/>
    <w:rsid w:val="00080EBD"/>
    <w:rsid w:val="0008290C"/>
    <w:rsid w:val="000979A4"/>
    <w:rsid w:val="000A35AB"/>
    <w:rsid w:val="000A37FC"/>
    <w:rsid w:val="000A58AB"/>
    <w:rsid w:val="000A67C7"/>
    <w:rsid w:val="000B41F6"/>
    <w:rsid w:val="000C398F"/>
    <w:rsid w:val="000D5586"/>
    <w:rsid w:val="000E46A8"/>
    <w:rsid w:val="000E6C0E"/>
    <w:rsid w:val="000F01A0"/>
    <w:rsid w:val="000F658A"/>
    <w:rsid w:val="00100657"/>
    <w:rsid w:val="00121BE6"/>
    <w:rsid w:val="00125227"/>
    <w:rsid w:val="001256DB"/>
    <w:rsid w:val="00154399"/>
    <w:rsid w:val="001621A9"/>
    <w:rsid w:val="00163FB7"/>
    <w:rsid w:val="00167F13"/>
    <w:rsid w:val="00172691"/>
    <w:rsid w:val="00192497"/>
    <w:rsid w:val="001A023E"/>
    <w:rsid w:val="001A332F"/>
    <w:rsid w:val="001A42D0"/>
    <w:rsid w:val="001B3252"/>
    <w:rsid w:val="001B34D1"/>
    <w:rsid w:val="001C4C73"/>
    <w:rsid w:val="001C6DBB"/>
    <w:rsid w:val="001D05E7"/>
    <w:rsid w:val="001D784E"/>
    <w:rsid w:val="001E0C7D"/>
    <w:rsid w:val="001F1784"/>
    <w:rsid w:val="001F206A"/>
    <w:rsid w:val="00205501"/>
    <w:rsid w:val="00213347"/>
    <w:rsid w:val="00213A42"/>
    <w:rsid w:val="00216C7C"/>
    <w:rsid w:val="002217D7"/>
    <w:rsid w:val="00230953"/>
    <w:rsid w:val="00230F2C"/>
    <w:rsid w:val="00236F53"/>
    <w:rsid w:val="00246DC7"/>
    <w:rsid w:val="002663F2"/>
    <w:rsid w:val="00267473"/>
    <w:rsid w:val="00273CC2"/>
    <w:rsid w:val="00282F27"/>
    <w:rsid w:val="00283ADA"/>
    <w:rsid w:val="00285232"/>
    <w:rsid w:val="0028644A"/>
    <w:rsid w:val="0028666D"/>
    <w:rsid w:val="0029444C"/>
    <w:rsid w:val="0029578F"/>
    <w:rsid w:val="002A6001"/>
    <w:rsid w:val="002C2128"/>
    <w:rsid w:val="002D0325"/>
    <w:rsid w:val="002D347A"/>
    <w:rsid w:val="002E3DF1"/>
    <w:rsid w:val="00323F42"/>
    <w:rsid w:val="0034005B"/>
    <w:rsid w:val="00356F9A"/>
    <w:rsid w:val="00365923"/>
    <w:rsid w:val="0037092D"/>
    <w:rsid w:val="00373936"/>
    <w:rsid w:val="00383FA9"/>
    <w:rsid w:val="00387013"/>
    <w:rsid w:val="00390770"/>
    <w:rsid w:val="00393DCE"/>
    <w:rsid w:val="003A3E32"/>
    <w:rsid w:val="003B2D3B"/>
    <w:rsid w:val="003B4195"/>
    <w:rsid w:val="003E07EA"/>
    <w:rsid w:val="003E407E"/>
    <w:rsid w:val="003F1913"/>
    <w:rsid w:val="003F5E58"/>
    <w:rsid w:val="00403183"/>
    <w:rsid w:val="00406E25"/>
    <w:rsid w:val="00422AF6"/>
    <w:rsid w:val="00434180"/>
    <w:rsid w:val="004531E9"/>
    <w:rsid w:val="00455A69"/>
    <w:rsid w:val="004565E6"/>
    <w:rsid w:val="0046670C"/>
    <w:rsid w:val="00466AFC"/>
    <w:rsid w:val="00473BFE"/>
    <w:rsid w:val="00473D8F"/>
    <w:rsid w:val="004A05F3"/>
    <w:rsid w:val="004A0D6D"/>
    <w:rsid w:val="004A12D6"/>
    <w:rsid w:val="004B3CB6"/>
    <w:rsid w:val="004C31D6"/>
    <w:rsid w:val="004D1674"/>
    <w:rsid w:val="004D287A"/>
    <w:rsid w:val="004D4EFB"/>
    <w:rsid w:val="004D6590"/>
    <w:rsid w:val="004F616B"/>
    <w:rsid w:val="00503D19"/>
    <w:rsid w:val="00505153"/>
    <w:rsid w:val="0050521B"/>
    <w:rsid w:val="0051121B"/>
    <w:rsid w:val="00512FA6"/>
    <w:rsid w:val="005375E8"/>
    <w:rsid w:val="005473D0"/>
    <w:rsid w:val="005476E9"/>
    <w:rsid w:val="005565F6"/>
    <w:rsid w:val="005612B8"/>
    <w:rsid w:val="005718A0"/>
    <w:rsid w:val="0057196B"/>
    <w:rsid w:val="00577225"/>
    <w:rsid w:val="0058281A"/>
    <w:rsid w:val="0058733F"/>
    <w:rsid w:val="005A11A8"/>
    <w:rsid w:val="005D3ABF"/>
    <w:rsid w:val="005E093D"/>
    <w:rsid w:val="005E1BFF"/>
    <w:rsid w:val="005E57D0"/>
    <w:rsid w:val="005F17E7"/>
    <w:rsid w:val="006002D5"/>
    <w:rsid w:val="00600763"/>
    <w:rsid w:val="00605521"/>
    <w:rsid w:val="00606350"/>
    <w:rsid w:val="006141A1"/>
    <w:rsid w:val="006208B6"/>
    <w:rsid w:val="00631411"/>
    <w:rsid w:val="00634F89"/>
    <w:rsid w:val="006407A1"/>
    <w:rsid w:val="006416F0"/>
    <w:rsid w:val="00645214"/>
    <w:rsid w:val="00673BD8"/>
    <w:rsid w:val="006760DA"/>
    <w:rsid w:val="00684D9F"/>
    <w:rsid w:val="00691D01"/>
    <w:rsid w:val="00695F6B"/>
    <w:rsid w:val="00697283"/>
    <w:rsid w:val="006A4B86"/>
    <w:rsid w:val="006C1EA0"/>
    <w:rsid w:val="006D0896"/>
    <w:rsid w:val="006D5D7A"/>
    <w:rsid w:val="006D6D81"/>
    <w:rsid w:val="006F68D2"/>
    <w:rsid w:val="00700D48"/>
    <w:rsid w:val="0070183B"/>
    <w:rsid w:val="00703098"/>
    <w:rsid w:val="007055EC"/>
    <w:rsid w:val="00710B7B"/>
    <w:rsid w:val="00711BC5"/>
    <w:rsid w:val="00757419"/>
    <w:rsid w:val="00777BA5"/>
    <w:rsid w:val="00784EAE"/>
    <w:rsid w:val="007906A2"/>
    <w:rsid w:val="007920A5"/>
    <w:rsid w:val="00796673"/>
    <w:rsid w:val="007A2B6B"/>
    <w:rsid w:val="007A7578"/>
    <w:rsid w:val="007C5316"/>
    <w:rsid w:val="007C658F"/>
    <w:rsid w:val="007D0522"/>
    <w:rsid w:val="007D571E"/>
    <w:rsid w:val="007D66D6"/>
    <w:rsid w:val="0081371B"/>
    <w:rsid w:val="00816475"/>
    <w:rsid w:val="008226E2"/>
    <w:rsid w:val="008258BD"/>
    <w:rsid w:val="0082633B"/>
    <w:rsid w:val="008277BF"/>
    <w:rsid w:val="0083121C"/>
    <w:rsid w:val="008334B3"/>
    <w:rsid w:val="008412BD"/>
    <w:rsid w:val="0084146C"/>
    <w:rsid w:val="0084159C"/>
    <w:rsid w:val="00842A8B"/>
    <w:rsid w:val="008504D8"/>
    <w:rsid w:val="0087234F"/>
    <w:rsid w:val="00873DFD"/>
    <w:rsid w:val="008A1B6E"/>
    <w:rsid w:val="008A1D79"/>
    <w:rsid w:val="008B0F45"/>
    <w:rsid w:val="008D1541"/>
    <w:rsid w:val="008D6D91"/>
    <w:rsid w:val="008D7556"/>
    <w:rsid w:val="008F313A"/>
    <w:rsid w:val="00920DD5"/>
    <w:rsid w:val="009300FA"/>
    <w:rsid w:val="00931D90"/>
    <w:rsid w:val="00933D9E"/>
    <w:rsid w:val="00940705"/>
    <w:rsid w:val="00946DA7"/>
    <w:rsid w:val="00954D80"/>
    <w:rsid w:val="009827EF"/>
    <w:rsid w:val="00982FC4"/>
    <w:rsid w:val="009850CE"/>
    <w:rsid w:val="0098512E"/>
    <w:rsid w:val="009A2C90"/>
    <w:rsid w:val="009E2F7A"/>
    <w:rsid w:val="009E7A94"/>
    <w:rsid w:val="009F08E1"/>
    <w:rsid w:val="00A06BE1"/>
    <w:rsid w:val="00A07DC6"/>
    <w:rsid w:val="00A314A6"/>
    <w:rsid w:val="00A325E2"/>
    <w:rsid w:val="00A5524D"/>
    <w:rsid w:val="00A5539E"/>
    <w:rsid w:val="00A553EC"/>
    <w:rsid w:val="00A70475"/>
    <w:rsid w:val="00A92D75"/>
    <w:rsid w:val="00A934D2"/>
    <w:rsid w:val="00A96715"/>
    <w:rsid w:val="00AA7866"/>
    <w:rsid w:val="00AC4434"/>
    <w:rsid w:val="00AC5268"/>
    <w:rsid w:val="00B00DA0"/>
    <w:rsid w:val="00B07B63"/>
    <w:rsid w:val="00B12045"/>
    <w:rsid w:val="00B40613"/>
    <w:rsid w:val="00B46A81"/>
    <w:rsid w:val="00B57971"/>
    <w:rsid w:val="00B601DA"/>
    <w:rsid w:val="00B60C52"/>
    <w:rsid w:val="00B72EC2"/>
    <w:rsid w:val="00B82B45"/>
    <w:rsid w:val="00BA443A"/>
    <w:rsid w:val="00BA6C69"/>
    <w:rsid w:val="00BB1696"/>
    <w:rsid w:val="00BB460B"/>
    <w:rsid w:val="00BB64C4"/>
    <w:rsid w:val="00BC14D3"/>
    <w:rsid w:val="00BC6313"/>
    <w:rsid w:val="00BF4DD7"/>
    <w:rsid w:val="00C139E6"/>
    <w:rsid w:val="00C179CE"/>
    <w:rsid w:val="00C213F0"/>
    <w:rsid w:val="00C3599F"/>
    <w:rsid w:val="00C40F9F"/>
    <w:rsid w:val="00C43DA0"/>
    <w:rsid w:val="00C6023E"/>
    <w:rsid w:val="00C80541"/>
    <w:rsid w:val="00C829DC"/>
    <w:rsid w:val="00C8437B"/>
    <w:rsid w:val="00C93EB1"/>
    <w:rsid w:val="00CA08C2"/>
    <w:rsid w:val="00CC214F"/>
    <w:rsid w:val="00CD6D1B"/>
    <w:rsid w:val="00CF4F1D"/>
    <w:rsid w:val="00D0042A"/>
    <w:rsid w:val="00D07269"/>
    <w:rsid w:val="00D13654"/>
    <w:rsid w:val="00D2245D"/>
    <w:rsid w:val="00D2566E"/>
    <w:rsid w:val="00D33BCC"/>
    <w:rsid w:val="00D35046"/>
    <w:rsid w:val="00D543A4"/>
    <w:rsid w:val="00D561A2"/>
    <w:rsid w:val="00D642CC"/>
    <w:rsid w:val="00D704D4"/>
    <w:rsid w:val="00D969AE"/>
    <w:rsid w:val="00DB25DC"/>
    <w:rsid w:val="00DB389C"/>
    <w:rsid w:val="00DC025D"/>
    <w:rsid w:val="00DD19BB"/>
    <w:rsid w:val="00DE2E26"/>
    <w:rsid w:val="00DE4E4F"/>
    <w:rsid w:val="00DE62C0"/>
    <w:rsid w:val="00DF6A68"/>
    <w:rsid w:val="00E07943"/>
    <w:rsid w:val="00E40BFA"/>
    <w:rsid w:val="00E60198"/>
    <w:rsid w:val="00E70F63"/>
    <w:rsid w:val="00E82D0A"/>
    <w:rsid w:val="00E93493"/>
    <w:rsid w:val="00EA7655"/>
    <w:rsid w:val="00EC269C"/>
    <w:rsid w:val="00EC47FB"/>
    <w:rsid w:val="00ED75D0"/>
    <w:rsid w:val="00EE02BB"/>
    <w:rsid w:val="00EE04C3"/>
    <w:rsid w:val="00EF3ABA"/>
    <w:rsid w:val="00EF7CD9"/>
    <w:rsid w:val="00F23BC9"/>
    <w:rsid w:val="00F274CD"/>
    <w:rsid w:val="00F64624"/>
    <w:rsid w:val="00F71CD9"/>
    <w:rsid w:val="00F81282"/>
    <w:rsid w:val="00F8227C"/>
    <w:rsid w:val="00F83F07"/>
    <w:rsid w:val="00F8418C"/>
    <w:rsid w:val="00FA03AE"/>
    <w:rsid w:val="00FA12E2"/>
    <w:rsid w:val="00FA1A91"/>
    <w:rsid w:val="00FB4732"/>
    <w:rsid w:val="00FC449A"/>
    <w:rsid w:val="00FD407E"/>
    <w:rsid w:val="00FD4279"/>
    <w:rsid w:val="00FE2062"/>
    <w:rsid w:val="00FF7917"/>
    <w:rsid w:val="017B76ED"/>
    <w:rsid w:val="06E80A90"/>
    <w:rsid w:val="07AA2E27"/>
    <w:rsid w:val="0993C29E"/>
    <w:rsid w:val="0E15AA6E"/>
    <w:rsid w:val="106B81B9"/>
    <w:rsid w:val="10FFD854"/>
    <w:rsid w:val="1267A020"/>
    <w:rsid w:val="12EDA993"/>
    <w:rsid w:val="136058A9"/>
    <w:rsid w:val="13BD24F3"/>
    <w:rsid w:val="16F4C5B5"/>
    <w:rsid w:val="1754B0A9"/>
    <w:rsid w:val="18909616"/>
    <w:rsid w:val="1E874EE9"/>
    <w:rsid w:val="1EEAE3A8"/>
    <w:rsid w:val="220B4523"/>
    <w:rsid w:val="23149681"/>
    <w:rsid w:val="23985B23"/>
    <w:rsid w:val="2431A60E"/>
    <w:rsid w:val="280D24C2"/>
    <w:rsid w:val="307CDB32"/>
    <w:rsid w:val="33B8475B"/>
    <w:rsid w:val="34D8714B"/>
    <w:rsid w:val="35D7DB04"/>
    <w:rsid w:val="367441AC"/>
    <w:rsid w:val="383901BA"/>
    <w:rsid w:val="38B54C40"/>
    <w:rsid w:val="3F839FB7"/>
    <w:rsid w:val="406EBC26"/>
    <w:rsid w:val="41D181AC"/>
    <w:rsid w:val="433B6E81"/>
    <w:rsid w:val="44AEED98"/>
    <w:rsid w:val="46395B69"/>
    <w:rsid w:val="463A6F99"/>
    <w:rsid w:val="471F5D04"/>
    <w:rsid w:val="477E2869"/>
    <w:rsid w:val="48545CDD"/>
    <w:rsid w:val="4908F74C"/>
    <w:rsid w:val="4AD4E832"/>
    <w:rsid w:val="4E613683"/>
    <w:rsid w:val="4F75D2A9"/>
    <w:rsid w:val="510BE252"/>
    <w:rsid w:val="53819FDD"/>
    <w:rsid w:val="5C50B6EE"/>
    <w:rsid w:val="610445C7"/>
    <w:rsid w:val="618F7A93"/>
    <w:rsid w:val="62589DE4"/>
    <w:rsid w:val="64A43301"/>
    <w:rsid w:val="6626A3A1"/>
    <w:rsid w:val="6634DE58"/>
    <w:rsid w:val="690314D5"/>
    <w:rsid w:val="6BA8897A"/>
    <w:rsid w:val="6EBC059D"/>
    <w:rsid w:val="6F910648"/>
    <w:rsid w:val="70B5BA4F"/>
    <w:rsid w:val="71E5C525"/>
    <w:rsid w:val="720BB99C"/>
    <w:rsid w:val="73071078"/>
    <w:rsid w:val="753DE896"/>
    <w:rsid w:val="77124421"/>
    <w:rsid w:val="78425E83"/>
    <w:rsid w:val="79912538"/>
    <w:rsid w:val="79DE2EE4"/>
    <w:rsid w:val="7A015D40"/>
    <w:rsid w:val="7AB3FCAE"/>
    <w:rsid w:val="7C6BD59E"/>
    <w:rsid w:val="7D2D8BE5"/>
    <w:rsid w:val="7F3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30DD"/>
  <w15:chartTrackingRefBased/>
  <w15:docId w15:val="{6A5092B8-E000-4B6C-8271-EAD75D00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23E"/>
    <w:pPr>
      <w:spacing w:after="240" w:line="30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23E"/>
    <w:pPr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1A023E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1A023E"/>
  </w:style>
  <w:style w:type="character" w:customStyle="1" w:styleId="BodyTextChar">
    <w:name w:val="Body Text Char"/>
    <w:basedOn w:val="DefaultParagraphFont"/>
    <w:link w:val="BodyText"/>
    <w:uiPriority w:val="99"/>
    <w:rsid w:val="007906A2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rFonts w:ascii="Arial" w:hAnsi="Arial"/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rFonts w:ascii="Arial" w:hAnsi="Arial"/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A0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1A023E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rFonts w:ascii="Arial" w:hAnsi="Arial"/>
      <w:sz w:val="20"/>
      <w:szCs w:val="20"/>
    </w:rPr>
  </w:style>
  <w:style w:type="paragraph" w:styleId="NoSpacing">
    <w:name w:val="No Spacing"/>
    <w:link w:val="NoSpacingChar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Points,MAIN CONTENT,List Paragraph12,List Paragraph2,OBC Bullet,L"/>
    <w:basedOn w:val="Normal"/>
    <w:link w:val="ListParagraphChar"/>
    <w:uiPriority w:val="34"/>
    <w:qFormat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053E3A"/>
  </w:style>
  <w:style w:type="paragraph" w:styleId="Title">
    <w:name w:val="Title"/>
    <w:basedOn w:val="Normal"/>
    <w:next w:val="Normal"/>
    <w:link w:val="TitleChar"/>
    <w:uiPriority w:val="10"/>
    <w:qFormat/>
    <w:rsid w:val="00053E3A"/>
    <w:pPr>
      <w:spacing w:line="240" w:lineRule="auto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E3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Response">
    <w:name w:val="Response"/>
    <w:basedOn w:val="Normal"/>
    <w:link w:val="ResponseChar"/>
    <w:qFormat/>
    <w:rsid w:val="00053E3A"/>
    <w:pPr>
      <w:pBdr>
        <w:top w:val="single" w:sz="48" w:space="1" w:color="E8EEF8"/>
        <w:left w:val="single" w:sz="48" w:space="4" w:color="E8EEF8"/>
        <w:bottom w:val="single" w:sz="48" w:space="1" w:color="E8EEF8"/>
        <w:right w:val="single" w:sz="48" w:space="4" w:color="E8EEF8"/>
      </w:pBdr>
      <w:shd w:val="clear" w:color="auto" w:fill="E8EEF8"/>
      <w:ind w:left="284" w:right="284"/>
    </w:pPr>
    <w:rPr>
      <w:rFonts w:eastAsia="Arial" w:cs="Arial"/>
      <w:color w:val="000000" w:themeColor="text1"/>
    </w:rPr>
  </w:style>
  <w:style w:type="character" w:customStyle="1" w:styleId="ResponseChar">
    <w:name w:val="Response Char"/>
    <w:basedOn w:val="DefaultParagraphFont"/>
    <w:link w:val="Response"/>
    <w:rsid w:val="00053E3A"/>
    <w:rPr>
      <w:rFonts w:ascii="Arial" w:eastAsia="Arial" w:hAnsi="Arial" w:cs="Arial"/>
      <w:color w:val="000000" w:themeColor="text1"/>
      <w:shd w:val="clear" w:color="auto" w:fill="E8EEF8"/>
    </w:rPr>
  </w:style>
  <w:style w:type="character" w:styleId="Hyperlink">
    <w:name w:val="Hyperlink"/>
    <w:basedOn w:val="DefaultParagraphFont"/>
    <w:uiPriority w:val="99"/>
    <w:unhideWhenUsed/>
    <w:rsid w:val="001A023E"/>
    <w:rPr>
      <w:color w:val="auto"/>
      <w:u w:val="single"/>
    </w:r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Points Char,L Char"/>
    <w:basedOn w:val="DefaultParagraphFont"/>
    <w:link w:val="ListParagraph"/>
    <w:uiPriority w:val="34"/>
    <w:qFormat/>
    <w:locked/>
    <w:rsid w:val="00053E3A"/>
  </w:style>
  <w:style w:type="character" w:styleId="PlaceholderText">
    <w:name w:val="Placeholder Text"/>
    <w:basedOn w:val="DefaultParagraphFont"/>
    <w:uiPriority w:val="99"/>
    <w:semiHidden/>
    <w:rsid w:val="00053E3A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053E3A"/>
    <w:rPr>
      <w:color w:val="002554" w:themeColor="followedHyperlink"/>
      <w:u w:val="single"/>
    </w:rPr>
  </w:style>
  <w:style w:type="paragraph" w:styleId="Revision">
    <w:name w:val="Revision"/>
    <w:hidden/>
    <w:uiPriority w:val="99"/>
    <w:semiHidden/>
    <w:rsid w:val="001A023E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D6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D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D81"/>
    <w:rPr>
      <w:rFonts w:ascii="Arial" w:hAnsi="Arial"/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1A02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sid w:val="001A023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023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5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524D"/>
  </w:style>
  <w:style w:type="character" w:customStyle="1" w:styleId="eop">
    <w:name w:val="eop"/>
    <w:basedOn w:val="DefaultParagraphFont"/>
    <w:rsid w:val="00A5524D"/>
  </w:style>
  <w:style w:type="character" w:customStyle="1" w:styleId="contentcontrolboundarysink">
    <w:name w:val="contentcontrolboundarysink"/>
    <w:basedOn w:val="DefaultParagraphFont"/>
    <w:rsid w:val="00A5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officeforstudents.org.uk/publications/regulatory-advice-6-how-to-prepare-your-access-and-participation-plan-effective-practice-advi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fficeforstudents.sharepoint.com/OfS%20Templates/Word/Blank%20Of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59A99B77B462790E70BBCDBC3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CD53-65D7-4DDA-A7F7-4E586A49731F}"/>
      </w:docPartPr>
      <w:docPartBody>
        <w:p w:rsidR="0061487E" w:rsidRDefault="00087131" w:rsidP="00087131">
          <w:pPr>
            <w:pStyle w:val="39059A99B77B462790E70BBCDBC37F55"/>
          </w:pPr>
          <w:r w:rsidRPr="00A17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FE970C3AE4C1681250BA5BBD2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0373-B13F-4111-BFF5-161DA4AF2279}"/>
      </w:docPartPr>
      <w:docPartBody>
        <w:p w:rsidR="00163FB7" w:rsidRDefault="00087131" w:rsidP="00087131">
          <w:pPr>
            <w:pStyle w:val="E08FE970C3AE4C1681250BA5BBD28CBF1"/>
          </w:pPr>
          <w:r w:rsidRPr="00121026">
            <w:rPr>
              <w:rStyle w:val="PlaceholderText"/>
              <w:rFonts w:asciiTheme="minorBidi" w:hAnsiTheme="minorBidi" w:cstheme="minorBidi"/>
            </w:rPr>
            <w:t>Click or tap here to enter text.</w:t>
          </w:r>
        </w:p>
      </w:docPartBody>
    </w:docPart>
    <w:docPart>
      <w:docPartPr>
        <w:name w:val="B998C9456C7F4923BA4FE369411C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5BE5-F03D-47D4-BEC1-2E0A891B3BDE}"/>
      </w:docPartPr>
      <w:docPartBody>
        <w:p w:rsidR="00163FB7" w:rsidRDefault="00087131" w:rsidP="00087131">
          <w:pPr>
            <w:pStyle w:val="B998C9456C7F4923BA4FE369411C1F4D1"/>
          </w:pPr>
          <w:r w:rsidRPr="1267A020">
            <w:rPr>
              <w:rStyle w:val="PlaceholderText"/>
              <w:rFonts w:asciiTheme="minorBidi" w:hAnsiTheme="minorBidi" w:cstheme="minorBidi"/>
            </w:rPr>
            <w:t>Click or tap here to enter text.</w:t>
          </w:r>
        </w:p>
      </w:docPartBody>
    </w:docPart>
    <w:docPart>
      <w:docPartPr>
        <w:name w:val="516BECA797254B59B23567F4D94D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6474-9BF3-4DD1-B2D1-A086465BC97C}"/>
      </w:docPartPr>
      <w:docPartBody>
        <w:p w:rsidR="00163FB7" w:rsidRDefault="00087131" w:rsidP="00087131">
          <w:pPr>
            <w:pStyle w:val="516BECA797254B59B23567F4D94D7A8C1"/>
          </w:pPr>
          <w:r w:rsidRPr="00121026">
            <w:rPr>
              <w:rStyle w:val="PlaceholderText"/>
              <w:rFonts w:asciiTheme="minorBidi" w:hAnsiTheme="minorBidi" w:cstheme="minorBidi"/>
            </w:rPr>
            <w:t>Click or tap here to enter text.</w:t>
          </w:r>
        </w:p>
      </w:docPartBody>
    </w:docPart>
    <w:docPart>
      <w:docPartPr>
        <w:name w:val="D2588A2FD7034941AA4964FE74B6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4C38-456F-4A69-881F-A9695EC7B243}"/>
      </w:docPartPr>
      <w:docPartBody>
        <w:p w:rsidR="00163FB7" w:rsidRDefault="00087131" w:rsidP="00087131">
          <w:pPr>
            <w:pStyle w:val="D2588A2FD7034941AA4964FE74B6EB5F1"/>
          </w:pPr>
          <w:r w:rsidRPr="00121026">
            <w:rPr>
              <w:rStyle w:val="PlaceholderText"/>
              <w:rFonts w:asciiTheme="minorBidi" w:hAnsiTheme="minorBidi" w:cstheme="minorBidi"/>
            </w:rPr>
            <w:t>Click or tap here to enter text.</w:t>
          </w:r>
        </w:p>
      </w:docPartBody>
    </w:docPart>
    <w:docPart>
      <w:docPartPr>
        <w:name w:val="E3879B5BFEAB4872AD9428609472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CFF6-51A6-4DD9-A1D0-5F365E270A7B}"/>
      </w:docPartPr>
      <w:docPartBody>
        <w:p w:rsidR="004107D1" w:rsidRDefault="00087131" w:rsidP="00087131">
          <w:pPr>
            <w:pStyle w:val="E3879B5BFEAB4872AD94286094722DDE"/>
          </w:pPr>
          <w:r w:rsidRPr="00A17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752F-982B-42EE-A0AD-F378AFCBCD94}"/>
      </w:docPartPr>
      <w:docPartBody>
        <w:p w:rsidR="002734D0" w:rsidRDefault="00087131">
          <w:r w:rsidRPr="00F349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B2154A0E64DA6853F913D650E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565A-EE03-48F5-97C1-504100EDA2EF}"/>
      </w:docPartPr>
      <w:docPartBody>
        <w:p w:rsidR="002734D0" w:rsidRDefault="00087131" w:rsidP="00087131">
          <w:pPr>
            <w:pStyle w:val="EDFB2154A0E64DA6853F913D650E3C20"/>
          </w:pPr>
          <w:r w:rsidRPr="003613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7E"/>
    <w:rsid w:val="00087131"/>
    <w:rsid w:val="00163FB7"/>
    <w:rsid w:val="001C4C73"/>
    <w:rsid w:val="002734D0"/>
    <w:rsid w:val="004107D1"/>
    <w:rsid w:val="0061487E"/>
    <w:rsid w:val="006C2739"/>
    <w:rsid w:val="00727F2C"/>
    <w:rsid w:val="007A7CD4"/>
    <w:rsid w:val="00802969"/>
    <w:rsid w:val="00BC119D"/>
    <w:rsid w:val="00DC2962"/>
    <w:rsid w:val="00E04463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131"/>
    <w:rPr>
      <w:color w:val="666666"/>
    </w:rPr>
  </w:style>
  <w:style w:type="paragraph" w:customStyle="1" w:styleId="39059A99B77B462790E70BBCDBC37F55">
    <w:name w:val="39059A99B77B462790E70BBCDBC37F55"/>
    <w:rsid w:val="00087131"/>
    <w:pPr>
      <w:spacing w:after="240" w:line="300" w:lineRule="atLeast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E3879B5BFEAB4872AD94286094722DDE">
    <w:name w:val="E3879B5BFEAB4872AD94286094722DDE"/>
    <w:rsid w:val="00087131"/>
    <w:pPr>
      <w:spacing w:after="240" w:line="300" w:lineRule="atLeast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EDFB2154A0E64DA6853F913D650E3C20">
    <w:name w:val="EDFB2154A0E64DA6853F913D650E3C20"/>
    <w:rsid w:val="00087131"/>
    <w:pPr>
      <w:pBdr>
        <w:top w:val="single" w:sz="48" w:space="1" w:color="E8EEF8"/>
        <w:left w:val="single" w:sz="48" w:space="4" w:color="E8EEF8"/>
        <w:bottom w:val="single" w:sz="48" w:space="1" w:color="E8EEF8"/>
        <w:right w:val="single" w:sz="48" w:space="4" w:color="E8EEF8"/>
      </w:pBdr>
      <w:shd w:val="clear" w:color="auto" w:fill="E8EEF8"/>
      <w:spacing w:after="240" w:line="300" w:lineRule="atLeast"/>
      <w:ind w:left="284" w:right="284"/>
    </w:pPr>
    <w:rPr>
      <w:rFonts w:ascii="Arial" w:eastAsia="Arial" w:hAnsi="Arial" w:cs="Arial"/>
      <w:color w:val="000000" w:themeColor="text1"/>
      <w:kern w:val="0"/>
      <w:lang w:eastAsia="en-US"/>
      <w14:ligatures w14:val="none"/>
    </w:rPr>
  </w:style>
  <w:style w:type="paragraph" w:customStyle="1" w:styleId="E08FE970C3AE4C1681250BA5BBD28CBF1">
    <w:name w:val="E08FE970C3AE4C1681250BA5BBD28CBF1"/>
    <w:rsid w:val="00087131"/>
    <w:pPr>
      <w:pBdr>
        <w:top w:val="single" w:sz="48" w:space="1" w:color="E8EEF8"/>
        <w:left w:val="single" w:sz="48" w:space="4" w:color="E8EEF8"/>
        <w:bottom w:val="single" w:sz="48" w:space="1" w:color="E8EEF8"/>
        <w:right w:val="single" w:sz="48" w:space="4" w:color="E8EEF8"/>
      </w:pBdr>
      <w:shd w:val="clear" w:color="auto" w:fill="E8EEF8"/>
      <w:spacing w:after="240" w:line="300" w:lineRule="atLeast"/>
      <w:ind w:left="284" w:right="284"/>
    </w:pPr>
    <w:rPr>
      <w:rFonts w:ascii="Arial" w:eastAsia="Arial" w:hAnsi="Arial" w:cs="Arial"/>
      <w:color w:val="000000" w:themeColor="text1"/>
      <w:kern w:val="0"/>
      <w:lang w:eastAsia="en-US"/>
      <w14:ligatures w14:val="none"/>
    </w:rPr>
  </w:style>
  <w:style w:type="paragraph" w:customStyle="1" w:styleId="B998C9456C7F4923BA4FE369411C1F4D1">
    <w:name w:val="B998C9456C7F4923BA4FE369411C1F4D1"/>
    <w:rsid w:val="00087131"/>
    <w:pPr>
      <w:pBdr>
        <w:top w:val="single" w:sz="48" w:space="1" w:color="E8EEF8"/>
        <w:left w:val="single" w:sz="48" w:space="4" w:color="E8EEF8"/>
        <w:bottom w:val="single" w:sz="48" w:space="1" w:color="E8EEF8"/>
        <w:right w:val="single" w:sz="48" w:space="4" w:color="E8EEF8"/>
      </w:pBdr>
      <w:shd w:val="clear" w:color="auto" w:fill="E8EEF8"/>
      <w:spacing w:after="240" w:line="300" w:lineRule="atLeast"/>
      <w:ind w:left="284" w:right="284"/>
    </w:pPr>
    <w:rPr>
      <w:rFonts w:ascii="Arial" w:eastAsia="Arial" w:hAnsi="Arial" w:cs="Arial"/>
      <w:color w:val="000000" w:themeColor="text1"/>
      <w:kern w:val="0"/>
      <w:lang w:eastAsia="en-US"/>
      <w14:ligatures w14:val="none"/>
    </w:rPr>
  </w:style>
  <w:style w:type="paragraph" w:customStyle="1" w:styleId="516BECA797254B59B23567F4D94D7A8C1">
    <w:name w:val="516BECA797254B59B23567F4D94D7A8C1"/>
    <w:rsid w:val="00087131"/>
    <w:pPr>
      <w:pBdr>
        <w:top w:val="single" w:sz="48" w:space="1" w:color="E8EEF8"/>
        <w:left w:val="single" w:sz="48" w:space="4" w:color="E8EEF8"/>
        <w:bottom w:val="single" w:sz="48" w:space="1" w:color="E8EEF8"/>
        <w:right w:val="single" w:sz="48" w:space="4" w:color="E8EEF8"/>
      </w:pBdr>
      <w:shd w:val="clear" w:color="auto" w:fill="E8EEF8"/>
      <w:spacing w:after="240" w:line="300" w:lineRule="atLeast"/>
      <w:ind w:left="284" w:right="284"/>
    </w:pPr>
    <w:rPr>
      <w:rFonts w:ascii="Arial" w:eastAsia="Arial" w:hAnsi="Arial" w:cs="Arial"/>
      <w:color w:val="000000" w:themeColor="text1"/>
      <w:kern w:val="0"/>
      <w:lang w:eastAsia="en-US"/>
      <w14:ligatures w14:val="none"/>
    </w:rPr>
  </w:style>
  <w:style w:type="paragraph" w:customStyle="1" w:styleId="D2588A2FD7034941AA4964FE74B6EB5F1">
    <w:name w:val="D2588A2FD7034941AA4964FE74B6EB5F1"/>
    <w:rsid w:val="00087131"/>
    <w:pPr>
      <w:pBdr>
        <w:top w:val="single" w:sz="48" w:space="1" w:color="E8EEF8"/>
        <w:left w:val="single" w:sz="48" w:space="4" w:color="E8EEF8"/>
        <w:bottom w:val="single" w:sz="48" w:space="1" w:color="E8EEF8"/>
        <w:right w:val="single" w:sz="48" w:space="4" w:color="E8EEF8"/>
      </w:pBdr>
      <w:shd w:val="clear" w:color="auto" w:fill="E8EEF8"/>
      <w:spacing w:after="240" w:line="300" w:lineRule="atLeast"/>
      <w:ind w:left="284" w:right="284"/>
    </w:pPr>
    <w:rPr>
      <w:rFonts w:ascii="Arial" w:eastAsia="Arial" w:hAnsi="Arial" w:cs="Arial"/>
      <w:color w:val="000000" w:themeColor="text1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405583-359d-43b4-b273-0eaaf844b1bc" xsi:nil="true"/>
    <lcf76f155ced4ddcb4097134ff3c332f xmlns="abfad1d3-5ec7-49b6-b887-0dfc74677006">
      <Terms xmlns="http://schemas.microsoft.com/office/infopath/2007/PartnerControls"/>
    </lcf76f155ced4ddcb4097134ff3c332f>
    <SharedWithUsers xmlns="d3baf7f9-4022-4b25-a706-e2615f1f01c2">
      <UserInfo>
        <DisplayName>Nicola Ruddle</DisplayName>
        <AccountId>415</AccountId>
        <AccountType/>
      </UserInfo>
      <UserInfo>
        <DisplayName>Amy Hale</DisplayName>
        <AccountId>507</AccountId>
        <AccountType/>
      </UserInfo>
      <UserInfo>
        <DisplayName>Grace Stewart</DisplayName>
        <AccountId>379</AccountId>
        <AccountType/>
      </UserInfo>
      <UserInfo>
        <DisplayName>Joe Dunckley</DisplayName>
        <AccountId>227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2ac42e1f-8393-410e-9ca5-f333132f5efe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ac42e1f-8393-410e-9ca5-f333132f5efe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0261F054994E932308ADBDEBD0FC" ma:contentTypeVersion="23" ma:contentTypeDescription="Create a new document." ma:contentTypeScope="" ma:versionID="50445d499883451d4d8340809bfca10d">
  <xsd:schema xmlns:xsd="http://www.w3.org/2001/XMLSchema" xmlns:xs="http://www.w3.org/2001/XMLSchema" xmlns:p="http://schemas.microsoft.com/office/2006/metadata/properties" xmlns:ns2="abfad1d3-5ec7-49b6-b887-0dfc74677006" xmlns:ns3="d3baf7f9-4022-4b25-a706-e2615f1f01c2" xmlns:ns4="3e405583-359d-43b4-b273-0eaaf844b1bc" targetNamespace="http://schemas.microsoft.com/office/2006/metadata/properties" ma:root="true" ma:fieldsID="b88a0632b8ace359269339977561f3b3" ns2:_="" ns3:_="" ns4:_="">
    <xsd:import namespace="abfad1d3-5ec7-49b6-b887-0dfc74677006"/>
    <xsd:import namespace="d3baf7f9-4022-4b25-a706-e2615f1f01c2"/>
    <xsd:import namespace="3e405583-359d-43b4-b273-0eaaf844b1bc"/>
    <xsd:element name="properties">
      <xsd:complexType>
        <xsd:sequence>
          <xsd:element name="documentManagement">
            <xsd:complexType>
              <xsd:all>
                <xsd:element ref="ns2:MediaServiceFastMetadata" minOccurs="0"/>
                <xsd:element ref="ns2:MediaService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1d3-5ec7-49b6-b887-0dfc7467700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c42e1f-8393-410e-9ca5-f333132f5e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f7f9-4022-4b25-a706-e2615f1f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5583-359d-43b4-b273-0eaaf844b1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3a5795c-6e30-49f0-b254-a4e087637fa8}" ma:internalName="TaxCatchAll" ma:showField="CatchAllData" ma:web="d3baf7f9-4022-4b25-a706-e2615f1f0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3BCD8-89A1-4081-9022-994122AB1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B5461-F770-4CA9-AA99-5AB5F84E16C2}">
  <ds:schemaRefs>
    <ds:schemaRef ds:uri="http://schemas.microsoft.com/office/2006/metadata/properties"/>
    <ds:schemaRef ds:uri="http://schemas.microsoft.com/office/infopath/2007/PartnerControls"/>
    <ds:schemaRef ds:uri="3e405583-359d-43b4-b273-0eaaf844b1bc"/>
    <ds:schemaRef ds:uri="39303ec2-9162-48e7-99b7-c20727a977b0"/>
    <ds:schemaRef ds:uri="4370b25a-d9a8-43f1-896f-f0b978906a32"/>
    <ds:schemaRef ds:uri="abfad1d3-5ec7-49b6-b887-0dfc74677006"/>
    <ds:schemaRef ds:uri="d3baf7f9-4022-4b25-a706-e2615f1f01c2"/>
  </ds:schemaRefs>
</ds:datastoreItem>
</file>

<file path=customXml/itemProps3.xml><?xml version="1.0" encoding="utf-8"?>
<ds:datastoreItem xmlns:ds="http://schemas.openxmlformats.org/officeDocument/2006/customXml" ds:itemID="{DC034291-D895-4650-AB53-5F872BE30E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2DC7987-45E4-4956-BBDB-95414D1116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90888C-DDCB-48AD-9B61-EB739AD9D79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FB86671-2A96-4CE6-BBFD-A2E0FF0AE18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D10EBBA-FFE2-49E8-A2DC-F618694E0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ad1d3-5ec7-49b6-b887-0dfc74677006"/>
    <ds:schemaRef ds:uri="d3baf7f9-4022-4b25-a706-e2615f1f01c2"/>
    <ds:schemaRef ds:uri="3e405583-359d-43b4-b273-0eaaf844b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Blank%20OfS%20template.dotx</Template>
  <TotalTime>0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Dunckley</dc:creator>
  <cp:keywords/>
  <dc:description/>
  <cp:lastModifiedBy>Joe Dunckley</cp:lastModifiedBy>
  <cp:revision>7</cp:revision>
  <dcterms:created xsi:type="dcterms:W3CDTF">2024-03-27T13:04:00Z</dcterms:created>
  <dcterms:modified xsi:type="dcterms:W3CDTF">2024-03-28T12:31:00Z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0x010100FD010261F054994E932308ADBDEBD0FC</vt:lpwstr>
  </property>
  <property fmtid="{D5CDD505-2E9C-101B-9397-08002B2CF9AE}" pid="3" name="Order">
    <vt:r8>7200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RecordType">
    <vt:lpwstr>15;#External Guidance|8dcb172a-eb88-4021-a523-75453dfcbf5e</vt:lpwstr>
  </property>
</Properties>
</file>