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8D8C9" w14:textId="0CFD0385" w:rsidR="00B8206E" w:rsidRPr="002706C7" w:rsidRDefault="00D93130" w:rsidP="006813D6">
      <w:pPr>
        <w:pStyle w:val="Heading1"/>
        <w:rPr>
          <w:color w:val="002554"/>
          <w:sz w:val="32"/>
        </w:rPr>
      </w:pPr>
      <w:r w:rsidRPr="002706C7">
        <w:rPr>
          <w:noProof/>
          <w:color w:val="002554"/>
          <w:sz w:val="32"/>
          <w:lang w:eastAsia="en-GB"/>
        </w:rPr>
        <w:drawing>
          <wp:anchor distT="0" distB="0" distL="114300" distR="114300" simplePos="0" relativeHeight="251658240" behindDoc="0" locked="0" layoutInCell="1" allowOverlap="1" wp14:anchorId="7E705068" wp14:editId="253C9D45">
            <wp:simplePos x="0" y="0"/>
            <wp:positionH relativeFrom="column">
              <wp:posOffset>4232275</wp:posOffset>
            </wp:positionH>
            <wp:positionV relativeFrom="page">
              <wp:posOffset>455295</wp:posOffset>
            </wp:positionV>
            <wp:extent cx="1980000" cy="76330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_Logo_PMS.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0000" cy="763304"/>
                    </a:xfrm>
                    <a:prstGeom prst="rect">
                      <a:avLst/>
                    </a:prstGeom>
                  </pic:spPr>
                </pic:pic>
              </a:graphicData>
            </a:graphic>
            <wp14:sizeRelH relativeFrom="margin">
              <wp14:pctWidth>0</wp14:pctWidth>
            </wp14:sizeRelH>
            <wp14:sizeRelV relativeFrom="margin">
              <wp14:pctHeight>0</wp14:pctHeight>
            </wp14:sizeRelV>
          </wp:anchor>
        </w:drawing>
      </w:r>
      <w:r w:rsidR="004E0ED7">
        <w:rPr>
          <w:color w:val="002554"/>
          <w:sz w:val="32"/>
        </w:rPr>
        <w:t>Equality and d</w:t>
      </w:r>
      <w:r w:rsidR="00873618" w:rsidRPr="002706C7">
        <w:rPr>
          <w:color w:val="002554"/>
          <w:sz w:val="32"/>
        </w:rPr>
        <w:t xml:space="preserve">iversity </w:t>
      </w:r>
    </w:p>
    <w:p w14:paraId="36F18BFC" w14:textId="77777777" w:rsidR="00873618" w:rsidRPr="002706C7" w:rsidRDefault="00873618" w:rsidP="00873618">
      <w:pPr>
        <w:pStyle w:val="BodyText"/>
        <w:spacing w:after="120"/>
        <w:rPr>
          <w:color w:val="002554"/>
        </w:rPr>
      </w:pPr>
    </w:p>
    <w:p w14:paraId="6B940AC7" w14:textId="617CBA70" w:rsidR="00893598" w:rsidRPr="004E0ED7" w:rsidRDefault="00893598" w:rsidP="00893598">
      <w:pPr>
        <w:autoSpaceDE w:val="0"/>
        <w:autoSpaceDN w:val="0"/>
        <w:rPr>
          <w:sz w:val="22"/>
        </w:rPr>
      </w:pPr>
      <w:r w:rsidRPr="004E0ED7">
        <w:rPr>
          <w:sz w:val="22"/>
        </w:rPr>
        <w:t xml:space="preserve">The Office for Students </w:t>
      </w:r>
      <w:r w:rsidR="004E0ED7" w:rsidRPr="004E0ED7">
        <w:rPr>
          <w:sz w:val="22"/>
        </w:rPr>
        <w:t xml:space="preserve">(OfS) </w:t>
      </w:r>
      <w:r w:rsidRPr="004E0ED7">
        <w:rPr>
          <w:sz w:val="22"/>
        </w:rPr>
        <w:t>is committed to equality of opportunity both as an employer and as a regulator.</w:t>
      </w:r>
    </w:p>
    <w:p w14:paraId="296E5208" w14:textId="77777777" w:rsidR="00893598" w:rsidRPr="004E0ED7" w:rsidRDefault="00893598" w:rsidP="00893598">
      <w:pPr>
        <w:autoSpaceDE w:val="0"/>
        <w:autoSpaceDN w:val="0"/>
        <w:rPr>
          <w:sz w:val="22"/>
        </w:rPr>
      </w:pPr>
    </w:p>
    <w:p w14:paraId="084DB961" w14:textId="77777777" w:rsidR="00893598" w:rsidRPr="004E0ED7" w:rsidRDefault="00893598" w:rsidP="00893598">
      <w:pPr>
        <w:autoSpaceDE w:val="0"/>
        <w:autoSpaceDN w:val="0"/>
        <w:rPr>
          <w:sz w:val="22"/>
        </w:rPr>
      </w:pPr>
      <w:r w:rsidRPr="004E0ED7">
        <w:rPr>
          <w:sz w:val="22"/>
        </w:rPr>
        <w:t xml:space="preserve">To assist us with the effectiveness of our equality and diversity practices and our equal opportunities monitoring we would encourage you to complete this form. The information you provide will be treated as sensitive data under the Data Protection Act 2018 and will be treated confidentially.  </w:t>
      </w:r>
    </w:p>
    <w:p w14:paraId="6A2C06B2" w14:textId="77777777" w:rsidR="006813D6" w:rsidRPr="004E0ED7" w:rsidRDefault="006813D6" w:rsidP="00CA1538">
      <w:pPr>
        <w:pStyle w:val="BodyText"/>
        <w:tabs>
          <w:tab w:val="left" w:pos="2859"/>
        </w:tabs>
        <w:spacing w:before="120" w:line="300" w:lineRule="atLeast"/>
        <w:rPr>
          <w:sz w:val="20"/>
          <w:szCs w:val="21"/>
        </w:rPr>
      </w:pPr>
      <w:r w:rsidRPr="004E0ED7">
        <w:rPr>
          <w:sz w:val="20"/>
          <w:szCs w:val="21"/>
        </w:rPr>
        <w:tab/>
      </w:r>
    </w:p>
    <w:p w14:paraId="3609D5D9" w14:textId="77777777" w:rsidR="006813D6" w:rsidRPr="002706C7" w:rsidRDefault="006813D6" w:rsidP="006813D6">
      <w:pPr>
        <w:rPr>
          <w:b/>
          <w:color w:val="002554"/>
          <w:sz w:val="24"/>
        </w:rPr>
      </w:pPr>
      <w:r w:rsidRPr="002706C7">
        <w:rPr>
          <w:b/>
          <w:color w:val="002554"/>
          <w:sz w:val="24"/>
        </w:rPr>
        <w:t xml:space="preserve">Short form summary privacy notice </w:t>
      </w:r>
    </w:p>
    <w:p w14:paraId="325DB0FC" w14:textId="77777777" w:rsidR="006813D6" w:rsidRPr="002706C7" w:rsidRDefault="006813D6" w:rsidP="006813D6">
      <w:pPr>
        <w:rPr>
          <w:b/>
          <w:color w:val="002554"/>
          <w:sz w:val="28"/>
        </w:rPr>
      </w:pPr>
    </w:p>
    <w:p w14:paraId="4F5B9481" w14:textId="77777777" w:rsidR="006813D6" w:rsidRPr="004E0ED7" w:rsidRDefault="006813D6" w:rsidP="006813D6">
      <w:pPr>
        <w:rPr>
          <w:sz w:val="22"/>
        </w:rPr>
      </w:pPr>
      <w:r w:rsidRPr="004E0ED7">
        <w:rPr>
          <w:sz w:val="22"/>
        </w:rPr>
        <w:t>Here is a short summary of how the personal information you submit will be held and used:</w:t>
      </w:r>
    </w:p>
    <w:p w14:paraId="075CF45B" w14:textId="77777777" w:rsidR="006813D6" w:rsidRPr="004E0ED7" w:rsidRDefault="006813D6" w:rsidP="006813D6">
      <w:pPr>
        <w:rPr>
          <w:sz w:val="22"/>
        </w:rPr>
      </w:pPr>
    </w:p>
    <w:p w14:paraId="1416F238" w14:textId="029B5233" w:rsidR="006813D6" w:rsidRPr="004E0ED7" w:rsidRDefault="006813D6" w:rsidP="00FF2516">
      <w:pPr>
        <w:numPr>
          <w:ilvl w:val="0"/>
          <w:numId w:val="4"/>
        </w:numPr>
        <w:tabs>
          <w:tab w:val="left" w:pos="567"/>
        </w:tabs>
        <w:ind w:left="426" w:hanging="426"/>
        <w:rPr>
          <w:sz w:val="22"/>
        </w:rPr>
      </w:pPr>
      <w:r w:rsidRPr="004E0ED7">
        <w:rPr>
          <w:sz w:val="22"/>
        </w:rPr>
        <w:t xml:space="preserve">Your personal information will be used to administer the application process and to monitor </w:t>
      </w:r>
      <w:r w:rsidR="00147B0A" w:rsidRPr="004E0ED7">
        <w:rPr>
          <w:sz w:val="22"/>
        </w:rPr>
        <w:t xml:space="preserve">the collective </w:t>
      </w:r>
      <w:r w:rsidRPr="004E0ED7">
        <w:rPr>
          <w:sz w:val="22"/>
        </w:rPr>
        <w:t>applicant pool for equality and diversity purposes</w:t>
      </w:r>
      <w:r w:rsidR="00893598" w:rsidRPr="004E0ED7">
        <w:rPr>
          <w:sz w:val="22"/>
        </w:rPr>
        <w:t>.</w:t>
      </w:r>
      <w:r w:rsidR="00D7160B" w:rsidRPr="004E0ED7">
        <w:rPr>
          <w:sz w:val="22"/>
        </w:rPr>
        <w:t xml:space="preserve"> Following the initial shortlisting process, we may use </w:t>
      </w:r>
      <w:r w:rsidR="00147B0A" w:rsidRPr="004E0ED7">
        <w:rPr>
          <w:sz w:val="22"/>
        </w:rPr>
        <w:t xml:space="preserve">equality and diversity monitoring information </w:t>
      </w:r>
      <w:r w:rsidR="00D7160B" w:rsidRPr="004E0ED7">
        <w:rPr>
          <w:sz w:val="22"/>
        </w:rPr>
        <w:t>to cons</w:t>
      </w:r>
      <w:r w:rsidR="004E0ED7">
        <w:rPr>
          <w:sz w:val="22"/>
        </w:rPr>
        <w:t>ider the diversity of our short</w:t>
      </w:r>
      <w:r w:rsidR="00D7160B" w:rsidRPr="004E0ED7">
        <w:rPr>
          <w:sz w:val="22"/>
        </w:rPr>
        <w:t xml:space="preserve">list. </w:t>
      </w:r>
    </w:p>
    <w:p w14:paraId="4F5719CC" w14:textId="0AAE7106" w:rsidR="006813D6" w:rsidRPr="004E0ED7" w:rsidRDefault="006813D6" w:rsidP="00FF2516">
      <w:pPr>
        <w:numPr>
          <w:ilvl w:val="0"/>
          <w:numId w:val="4"/>
        </w:numPr>
        <w:tabs>
          <w:tab w:val="left" w:pos="567"/>
        </w:tabs>
        <w:ind w:left="426" w:hanging="426"/>
        <w:rPr>
          <w:sz w:val="22"/>
        </w:rPr>
      </w:pPr>
      <w:r w:rsidRPr="004E0ED7">
        <w:rPr>
          <w:sz w:val="22"/>
        </w:rPr>
        <w:t xml:space="preserve">The Data Controller of the personal information you submit will be </w:t>
      </w:r>
      <w:r w:rsidR="004E0ED7">
        <w:rPr>
          <w:sz w:val="22"/>
        </w:rPr>
        <w:t>the OfS</w:t>
      </w:r>
      <w:r w:rsidRPr="004E0ED7">
        <w:rPr>
          <w:sz w:val="22"/>
        </w:rPr>
        <w:t xml:space="preserve">. </w:t>
      </w:r>
    </w:p>
    <w:p w14:paraId="5B857D93" w14:textId="0A17E5C6" w:rsidR="006813D6" w:rsidRPr="004E0ED7" w:rsidRDefault="006813D6" w:rsidP="00FF2516">
      <w:pPr>
        <w:numPr>
          <w:ilvl w:val="0"/>
          <w:numId w:val="4"/>
        </w:numPr>
        <w:tabs>
          <w:tab w:val="left" w:pos="567"/>
        </w:tabs>
        <w:ind w:left="426" w:hanging="426"/>
        <w:rPr>
          <w:sz w:val="22"/>
        </w:rPr>
      </w:pPr>
      <w:r w:rsidRPr="004E0ED7">
        <w:rPr>
          <w:sz w:val="22"/>
        </w:rPr>
        <w:t>The legal basis for processing your personal information is consent and your consent can be withdrawn at any time</w:t>
      </w:r>
      <w:r w:rsidR="004E0ED7">
        <w:rPr>
          <w:sz w:val="22"/>
        </w:rPr>
        <w:t>.</w:t>
      </w:r>
      <w:bookmarkStart w:id="0" w:name="_GoBack"/>
      <w:bookmarkEnd w:id="0"/>
    </w:p>
    <w:p w14:paraId="2B2F61C5" w14:textId="44FC1244" w:rsidR="006813D6" w:rsidRPr="004E0ED7" w:rsidRDefault="006813D6" w:rsidP="00FF2516">
      <w:pPr>
        <w:numPr>
          <w:ilvl w:val="0"/>
          <w:numId w:val="4"/>
        </w:numPr>
        <w:tabs>
          <w:tab w:val="left" w:pos="567"/>
        </w:tabs>
        <w:ind w:left="426" w:hanging="426"/>
        <w:rPr>
          <w:sz w:val="22"/>
        </w:rPr>
      </w:pPr>
      <w:r w:rsidRPr="004E0ED7">
        <w:rPr>
          <w:sz w:val="22"/>
        </w:rPr>
        <w:t xml:space="preserve">Copies will be held locally in </w:t>
      </w:r>
      <w:r w:rsidR="004E0ED7" w:rsidRPr="004E0ED7">
        <w:rPr>
          <w:sz w:val="22"/>
        </w:rPr>
        <w:t xml:space="preserve">the </w:t>
      </w:r>
      <w:r w:rsidRPr="004E0ED7">
        <w:rPr>
          <w:sz w:val="22"/>
        </w:rPr>
        <w:t xml:space="preserve">OfS’s document management system. </w:t>
      </w:r>
    </w:p>
    <w:p w14:paraId="53C69596" w14:textId="51D688B0" w:rsidR="006813D6" w:rsidRPr="004E0ED7" w:rsidRDefault="006813D6" w:rsidP="00FF2516">
      <w:pPr>
        <w:numPr>
          <w:ilvl w:val="0"/>
          <w:numId w:val="4"/>
        </w:numPr>
        <w:tabs>
          <w:tab w:val="left" w:pos="567"/>
        </w:tabs>
        <w:ind w:left="426" w:hanging="426"/>
        <w:rPr>
          <w:sz w:val="22"/>
        </w:rPr>
      </w:pPr>
      <w:r w:rsidRPr="004E0ED7">
        <w:rPr>
          <w:sz w:val="22"/>
        </w:rPr>
        <w:t>It will not be routinely shared with any other organisations</w:t>
      </w:r>
      <w:r w:rsidR="004E0ED7">
        <w:rPr>
          <w:sz w:val="22"/>
        </w:rPr>
        <w:t>.</w:t>
      </w:r>
    </w:p>
    <w:p w14:paraId="04657F3A" w14:textId="2E46A4C6" w:rsidR="006813D6" w:rsidRPr="004E0ED7" w:rsidRDefault="006813D6" w:rsidP="00FF2516">
      <w:pPr>
        <w:numPr>
          <w:ilvl w:val="0"/>
          <w:numId w:val="4"/>
        </w:numPr>
        <w:tabs>
          <w:tab w:val="left" w:pos="567"/>
        </w:tabs>
        <w:ind w:left="426" w:hanging="426"/>
        <w:rPr>
          <w:sz w:val="22"/>
        </w:rPr>
      </w:pPr>
      <w:r w:rsidRPr="004E0ED7">
        <w:rPr>
          <w:sz w:val="22"/>
        </w:rPr>
        <w:t>It will be retained for two years after the end of the application process then securely disposed of</w:t>
      </w:r>
      <w:r w:rsidR="004E0ED7">
        <w:rPr>
          <w:sz w:val="22"/>
        </w:rPr>
        <w:t>.</w:t>
      </w:r>
    </w:p>
    <w:p w14:paraId="44CE7E7B" w14:textId="6132BB7C" w:rsidR="006813D6" w:rsidRPr="004E0ED7" w:rsidRDefault="006813D6" w:rsidP="00FF2516">
      <w:pPr>
        <w:numPr>
          <w:ilvl w:val="0"/>
          <w:numId w:val="4"/>
        </w:numPr>
        <w:tabs>
          <w:tab w:val="left" w:pos="567"/>
        </w:tabs>
        <w:ind w:left="426" w:hanging="426"/>
        <w:rPr>
          <w:sz w:val="22"/>
        </w:rPr>
      </w:pPr>
      <w:r w:rsidRPr="004E0ED7">
        <w:rPr>
          <w:sz w:val="22"/>
        </w:rPr>
        <w:t xml:space="preserve">You have certain rights in relation to your personal information, set out at: </w:t>
      </w:r>
      <w:hyperlink r:id="rId13" w:history="1">
        <w:r w:rsidR="004E0ED7" w:rsidRPr="008B291C">
          <w:rPr>
            <w:rStyle w:val="Hyperlink"/>
            <w:sz w:val="22"/>
            <w:u w:val="single"/>
          </w:rPr>
          <w:t>www.officeforstudents.org.uk/contact/how-to-request-information-from-us/how-to-make-a-request-to-access-your-personal-information/</w:t>
        </w:r>
      </w:hyperlink>
      <w:r w:rsidR="00FF2516" w:rsidRPr="004E0ED7">
        <w:rPr>
          <w:sz w:val="22"/>
        </w:rPr>
        <w:t xml:space="preserve"> </w:t>
      </w:r>
    </w:p>
    <w:p w14:paraId="40D7072E" w14:textId="77777777" w:rsidR="006813D6" w:rsidRPr="004E0ED7" w:rsidRDefault="006813D6" w:rsidP="00FF2516">
      <w:pPr>
        <w:numPr>
          <w:ilvl w:val="0"/>
          <w:numId w:val="4"/>
        </w:numPr>
        <w:tabs>
          <w:tab w:val="left" w:pos="567"/>
        </w:tabs>
        <w:ind w:left="426" w:hanging="426"/>
        <w:rPr>
          <w:sz w:val="22"/>
        </w:rPr>
      </w:pPr>
      <w:r w:rsidRPr="004E0ED7">
        <w:rPr>
          <w:sz w:val="22"/>
        </w:rPr>
        <w:t>You may contact our Data Protection Officer (</w:t>
      </w:r>
      <w:hyperlink r:id="rId14" w:history="1">
        <w:r w:rsidRPr="004E0ED7">
          <w:rPr>
            <w:rStyle w:val="Hyperlink"/>
            <w:sz w:val="22"/>
            <w:u w:val="single"/>
          </w:rPr>
          <w:t>dp@officeforstudents.org.uk</w:t>
        </w:r>
      </w:hyperlink>
      <w:r w:rsidRPr="004E0ED7">
        <w:rPr>
          <w:sz w:val="22"/>
        </w:rPr>
        <w:t xml:space="preserve">) with any queries or concerns you have about the use of your personal information. </w:t>
      </w:r>
    </w:p>
    <w:p w14:paraId="143B4907" w14:textId="77777777" w:rsidR="006813D6" w:rsidRPr="004E0ED7" w:rsidRDefault="006813D6" w:rsidP="006813D6">
      <w:pPr>
        <w:rPr>
          <w:sz w:val="22"/>
        </w:rPr>
      </w:pPr>
    </w:p>
    <w:p w14:paraId="416D58CD" w14:textId="724F68BF" w:rsidR="006813D6" w:rsidRPr="007C3800" w:rsidRDefault="006813D6" w:rsidP="006813D6">
      <w:pPr>
        <w:rPr>
          <w:b/>
          <w:sz w:val="36"/>
        </w:rPr>
      </w:pPr>
      <w:r w:rsidRPr="004E0ED7">
        <w:rPr>
          <w:sz w:val="22"/>
        </w:rPr>
        <w:t xml:space="preserve">You may also wish to read the full privacy notice which is </w:t>
      </w:r>
      <w:r w:rsidR="004E0ED7">
        <w:rPr>
          <w:sz w:val="22"/>
        </w:rPr>
        <w:t xml:space="preserve">available on the OfS website at: </w:t>
      </w:r>
      <w:hyperlink r:id="rId15" w:history="1">
        <w:r w:rsidR="004E0ED7" w:rsidRPr="007C3800">
          <w:rPr>
            <w:rStyle w:val="Hyperlink"/>
            <w:sz w:val="22"/>
          </w:rPr>
          <w:t>www.officeforstudents.org.uk/ofs-privacy/privacy-notice/</w:t>
        </w:r>
      </w:hyperlink>
      <w:r w:rsidR="004E0ED7">
        <w:rPr>
          <w:sz w:val="22"/>
        </w:rPr>
        <w:t xml:space="preserve"> </w:t>
      </w:r>
      <w:r w:rsidRPr="007C3800">
        <w:rPr>
          <w:sz w:val="24"/>
        </w:rPr>
        <w:t xml:space="preserve"> </w:t>
      </w:r>
    </w:p>
    <w:p w14:paraId="1AF48059" w14:textId="77777777" w:rsidR="006813D6" w:rsidRPr="002706C7" w:rsidRDefault="006813D6" w:rsidP="00873618">
      <w:pPr>
        <w:pStyle w:val="BodyText"/>
        <w:spacing w:after="120"/>
        <w:rPr>
          <w:color w:val="002554"/>
          <w:sz w:val="21"/>
          <w:szCs w:val="21"/>
        </w:rPr>
      </w:pPr>
    </w:p>
    <w:p w14:paraId="30ECA1F0" w14:textId="77777777" w:rsidR="00873618" w:rsidRPr="002706C7" w:rsidRDefault="00873618" w:rsidP="00873618">
      <w:pPr>
        <w:pStyle w:val="BodyText"/>
        <w:spacing w:after="120"/>
        <w:rPr>
          <w:color w:val="002554"/>
          <w:sz w:val="21"/>
          <w:szCs w:val="21"/>
        </w:rPr>
      </w:pPr>
    </w:p>
    <w:p w14:paraId="010D323B" w14:textId="77777777" w:rsidR="006813D6" w:rsidRPr="002706C7" w:rsidRDefault="006813D6" w:rsidP="00873618">
      <w:pPr>
        <w:pStyle w:val="BodyText"/>
        <w:spacing w:after="120"/>
        <w:rPr>
          <w:color w:val="002554"/>
          <w:sz w:val="21"/>
          <w:szCs w:val="21"/>
        </w:rPr>
      </w:pPr>
    </w:p>
    <w:p w14:paraId="724CC431" w14:textId="77777777" w:rsidR="006813D6" w:rsidRPr="002706C7" w:rsidRDefault="006813D6" w:rsidP="00873618">
      <w:pPr>
        <w:pStyle w:val="BodyText"/>
        <w:spacing w:after="120"/>
        <w:rPr>
          <w:color w:val="002554"/>
          <w:sz w:val="21"/>
          <w:szCs w:val="21"/>
        </w:rPr>
      </w:pPr>
    </w:p>
    <w:p w14:paraId="060F85F0" w14:textId="77777777" w:rsidR="006813D6" w:rsidRPr="002706C7" w:rsidRDefault="006813D6" w:rsidP="00873618">
      <w:pPr>
        <w:pStyle w:val="BodyText"/>
        <w:spacing w:after="120"/>
        <w:rPr>
          <w:color w:val="002554"/>
          <w:sz w:val="21"/>
          <w:szCs w:val="21"/>
        </w:rPr>
      </w:pPr>
    </w:p>
    <w:p w14:paraId="1C920A0D" w14:textId="77777777" w:rsidR="006813D6" w:rsidRPr="002706C7" w:rsidRDefault="006813D6" w:rsidP="00873618">
      <w:pPr>
        <w:pStyle w:val="BodyText"/>
        <w:spacing w:after="120"/>
        <w:rPr>
          <w:color w:val="002554"/>
          <w:sz w:val="21"/>
          <w:szCs w:val="21"/>
        </w:rPr>
      </w:pPr>
    </w:p>
    <w:p w14:paraId="2998619A" w14:textId="77777777" w:rsidR="006813D6" w:rsidRPr="002706C7" w:rsidRDefault="006813D6" w:rsidP="00873618">
      <w:pPr>
        <w:pStyle w:val="BodyText"/>
        <w:spacing w:after="120"/>
        <w:rPr>
          <w:color w:val="002554"/>
          <w:sz w:val="21"/>
          <w:szCs w:val="21"/>
        </w:rPr>
      </w:pPr>
    </w:p>
    <w:p w14:paraId="56C39AE1" w14:textId="77777777" w:rsidR="00F477B4" w:rsidRDefault="00F477B4" w:rsidP="00F477B4">
      <w:pPr>
        <w:spacing w:line="240" w:lineRule="auto"/>
        <w:rPr>
          <w:color w:val="002554"/>
          <w:szCs w:val="21"/>
        </w:rPr>
      </w:pPr>
    </w:p>
    <w:p w14:paraId="56886C04" w14:textId="77777777" w:rsidR="00F477B4" w:rsidRDefault="00F477B4" w:rsidP="00F477B4">
      <w:pPr>
        <w:spacing w:line="240" w:lineRule="auto"/>
        <w:rPr>
          <w:color w:val="002554"/>
          <w:szCs w:val="21"/>
        </w:rPr>
      </w:pPr>
    </w:p>
    <w:p w14:paraId="2F3B3000" w14:textId="77777777" w:rsidR="00F477B4" w:rsidRDefault="00F477B4" w:rsidP="00F477B4">
      <w:pPr>
        <w:spacing w:line="240" w:lineRule="auto"/>
        <w:rPr>
          <w:color w:val="002554"/>
          <w:szCs w:val="21"/>
        </w:rPr>
      </w:pPr>
    </w:p>
    <w:p w14:paraId="6C392E55" w14:textId="77777777" w:rsidR="00F477B4" w:rsidRDefault="00F477B4" w:rsidP="00F477B4">
      <w:pPr>
        <w:spacing w:line="240" w:lineRule="auto"/>
        <w:rPr>
          <w:color w:val="002554"/>
          <w:szCs w:val="21"/>
        </w:rPr>
      </w:pPr>
    </w:p>
    <w:p w14:paraId="42B83366" w14:textId="77777777" w:rsidR="00F477B4" w:rsidRDefault="00F477B4" w:rsidP="00F477B4">
      <w:pPr>
        <w:spacing w:line="240" w:lineRule="auto"/>
        <w:rPr>
          <w:color w:val="002554"/>
          <w:szCs w:val="21"/>
        </w:rPr>
      </w:pPr>
    </w:p>
    <w:p w14:paraId="1197A728" w14:textId="77777777" w:rsidR="000C7A37" w:rsidRDefault="000C7A37" w:rsidP="00F477B4">
      <w:pPr>
        <w:spacing w:line="240" w:lineRule="auto"/>
        <w:rPr>
          <w:color w:val="002554"/>
          <w:szCs w:val="21"/>
        </w:rPr>
        <w:sectPr w:rsidR="000C7A37" w:rsidSect="000A4EAD">
          <w:footerReference w:type="first" r:id="rId16"/>
          <w:pgSz w:w="11906" w:h="16838" w:code="9"/>
          <w:pgMar w:top="1134" w:right="1134" w:bottom="851" w:left="1134" w:header="0" w:footer="0" w:gutter="0"/>
          <w:cols w:space="708"/>
          <w:titlePg/>
          <w:docGrid w:linePitch="360"/>
        </w:sectPr>
      </w:pPr>
    </w:p>
    <w:p w14:paraId="62A5B155" w14:textId="54F68D4D" w:rsidR="00CA1538" w:rsidRPr="000C7A37" w:rsidRDefault="000C7A37" w:rsidP="00203774">
      <w:pPr>
        <w:spacing w:line="240" w:lineRule="auto"/>
        <w:rPr>
          <w:color w:val="002554"/>
          <w:sz w:val="20"/>
          <w:szCs w:val="18"/>
        </w:rPr>
      </w:pPr>
      <w:r>
        <w:rPr>
          <w:color w:val="002554"/>
          <w:szCs w:val="21"/>
        </w:rPr>
        <w:lastRenderedPageBreak/>
        <w:br/>
      </w:r>
      <w:r w:rsidR="00CA1538" w:rsidRPr="000C7A37">
        <w:rPr>
          <w:color w:val="002554"/>
          <w:sz w:val="20"/>
          <w:szCs w:val="18"/>
        </w:rPr>
        <w:t>Please mark relevant option(s) with ‘</w:t>
      </w:r>
      <w:r w:rsidR="00CA1538" w:rsidRPr="000C7A37">
        <w:rPr>
          <w:b/>
          <w:color w:val="002554"/>
          <w:sz w:val="20"/>
          <w:szCs w:val="18"/>
        </w:rPr>
        <w:t>X</w:t>
      </w:r>
      <w:r w:rsidR="00CA1538" w:rsidRPr="000C7A37">
        <w:rPr>
          <w:color w:val="002554"/>
          <w:sz w:val="20"/>
          <w:szCs w:val="18"/>
        </w:rPr>
        <w:t>’</w:t>
      </w:r>
    </w:p>
    <w:p w14:paraId="11BA6329" w14:textId="77777777" w:rsidR="00F477B4" w:rsidRPr="00F477B4" w:rsidRDefault="00F477B4" w:rsidP="00F477B4">
      <w:pPr>
        <w:spacing w:line="240" w:lineRule="auto"/>
        <w:rPr>
          <w:rFonts w:eastAsia="Calibri"/>
          <w:color w:val="002554"/>
          <w:szCs w:val="21"/>
          <w:lang w:eastAsia="en-US"/>
        </w:rPr>
      </w:pPr>
    </w:p>
    <w:p w14:paraId="22BE8154" w14:textId="1FB4D554" w:rsidR="00F477B4" w:rsidRPr="002706C7" w:rsidRDefault="00873618" w:rsidP="00F477B4">
      <w:pPr>
        <w:ind w:left="-426"/>
        <w:rPr>
          <w:b/>
          <w:color w:val="002554"/>
        </w:rPr>
      </w:pPr>
      <w:r w:rsidRPr="002706C7">
        <w:rPr>
          <w:b/>
          <w:color w:val="002554"/>
        </w:rPr>
        <w:t xml:space="preserve">Ethnic </w:t>
      </w:r>
      <w:r w:rsidR="004E0ED7">
        <w:rPr>
          <w:b/>
          <w:color w:val="002554"/>
        </w:rPr>
        <w:t>o</w:t>
      </w:r>
      <w:r w:rsidRPr="002706C7">
        <w:rPr>
          <w:b/>
          <w:color w:val="002554"/>
        </w:rPr>
        <w:t>rigin</w:t>
      </w:r>
    </w:p>
    <w:tbl>
      <w:tblPr>
        <w:tblStyle w:val="TableGrid"/>
        <w:tblW w:w="10727" w:type="dxa"/>
        <w:tblInd w:w="-431" w:type="dxa"/>
        <w:tblLook w:val="04A0" w:firstRow="1" w:lastRow="0" w:firstColumn="1" w:lastColumn="0" w:noHBand="0" w:noVBand="1"/>
      </w:tblPr>
      <w:tblGrid>
        <w:gridCol w:w="851"/>
        <w:gridCol w:w="283"/>
        <w:gridCol w:w="2552"/>
        <w:gridCol w:w="283"/>
        <w:gridCol w:w="2410"/>
        <w:gridCol w:w="284"/>
        <w:gridCol w:w="1559"/>
        <w:gridCol w:w="283"/>
        <w:gridCol w:w="1986"/>
        <w:gridCol w:w="236"/>
      </w:tblGrid>
      <w:tr w:rsidR="000A4EAD" w:rsidRPr="002706C7" w14:paraId="34EDED94" w14:textId="77777777" w:rsidTr="009E7748">
        <w:tc>
          <w:tcPr>
            <w:tcW w:w="1134" w:type="dxa"/>
            <w:gridSpan w:val="2"/>
            <w:shd w:val="clear" w:color="auto" w:fill="D7D2CB"/>
          </w:tcPr>
          <w:p w14:paraId="1970D981" w14:textId="77777777" w:rsidR="000A4EAD" w:rsidRPr="002706C7" w:rsidRDefault="000A4EAD" w:rsidP="00CA1538">
            <w:pPr>
              <w:rPr>
                <w:b/>
                <w:color w:val="002554"/>
                <w:sz w:val="18"/>
              </w:rPr>
            </w:pPr>
            <w:r w:rsidRPr="002706C7">
              <w:rPr>
                <w:b/>
                <w:color w:val="002554"/>
                <w:sz w:val="18"/>
              </w:rPr>
              <w:t xml:space="preserve">White </w:t>
            </w:r>
          </w:p>
        </w:tc>
        <w:tc>
          <w:tcPr>
            <w:tcW w:w="2835" w:type="dxa"/>
            <w:gridSpan w:val="2"/>
            <w:shd w:val="clear" w:color="auto" w:fill="D7D2CB"/>
          </w:tcPr>
          <w:p w14:paraId="1954F997" w14:textId="77777777" w:rsidR="000A4EAD" w:rsidRPr="002706C7" w:rsidRDefault="000A4EAD" w:rsidP="00CA1538">
            <w:pPr>
              <w:rPr>
                <w:b/>
                <w:color w:val="002554"/>
                <w:sz w:val="18"/>
              </w:rPr>
            </w:pPr>
            <w:r w:rsidRPr="002706C7">
              <w:rPr>
                <w:b/>
                <w:color w:val="002554"/>
                <w:sz w:val="18"/>
              </w:rPr>
              <w:t xml:space="preserve">Mixed </w:t>
            </w:r>
          </w:p>
        </w:tc>
        <w:tc>
          <w:tcPr>
            <w:tcW w:w="2694" w:type="dxa"/>
            <w:gridSpan w:val="2"/>
            <w:shd w:val="clear" w:color="auto" w:fill="D7D2CB"/>
          </w:tcPr>
          <w:p w14:paraId="6BF7D385" w14:textId="77777777" w:rsidR="000A4EAD" w:rsidRPr="002706C7" w:rsidRDefault="000A4EAD" w:rsidP="00CA1538">
            <w:pPr>
              <w:rPr>
                <w:b/>
                <w:color w:val="002554"/>
                <w:sz w:val="18"/>
              </w:rPr>
            </w:pPr>
            <w:r w:rsidRPr="002706C7">
              <w:rPr>
                <w:b/>
                <w:color w:val="002554"/>
                <w:sz w:val="18"/>
              </w:rPr>
              <w:t>Asian or Asian British</w:t>
            </w:r>
          </w:p>
        </w:tc>
        <w:tc>
          <w:tcPr>
            <w:tcW w:w="1842" w:type="dxa"/>
            <w:gridSpan w:val="2"/>
            <w:shd w:val="clear" w:color="auto" w:fill="D7D2CB"/>
          </w:tcPr>
          <w:p w14:paraId="1D7A81F7" w14:textId="77777777" w:rsidR="000A4EAD" w:rsidRPr="002706C7" w:rsidRDefault="000A4EAD" w:rsidP="00CA1538">
            <w:pPr>
              <w:rPr>
                <w:b/>
                <w:color w:val="002554"/>
                <w:sz w:val="18"/>
              </w:rPr>
            </w:pPr>
            <w:r w:rsidRPr="002706C7">
              <w:rPr>
                <w:b/>
                <w:color w:val="002554"/>
                <w:sz w:val="18"/>
              </w:rPr>
              <w:t>Black or Black British</w:t>
            </w:r>
          </w:p>
        </w:tc>
        <w:tc>
          <w:tcPr>
            <w:tcW w:w="2222" w:type="dxa"/>
            <w:gridSpan w:val="2"/>
            <w:shd w:val="clear" w:color="auto" w:fill="D7D2CB"/>
          </w:tcPr>
          <w:p w14:paraId="7FD8A2E3" w14:textId="77777777" w:rsidR="000A4EAD" w:rsidRPr="002706C7" w:rsidRDefault="000A4EAD" w:rsidP="00CA1538">
            <w:pPr>
              <w:rPr>
                <w:b/>
                <w:color w:val="002554"/>
                <w:sz w:val="18"/>
              </w:rPr>
            </w:pPr>
            <w:r w:rsidRPr="002706C7">
              <w:rPr>
                <w:b/>
                <w:color w:val="002554"/>
                <w:sz w:val="18"/>
              </w:rPr>
              <w:t>Chinese or Other Ethnicity</w:t>
            </w:r>
          </w:p>
        </w:tc>
      </w:tr>
      <w:tr w:rsidR="000A4EAD" w:rsidRPr="002706C7" w14:paraId="2B66EE32" w14:textId="77777777" w:rsidTr="000A4EAD">
        <w:tc>
          <w:tcPr>
            <w:tcW w:w="851" w:type="dxa"/>
          </w:tcPr>
          <w:p w14:paraId="26C01E35" w14:textId="77777777" w:rsidR="000A4EAD" w:rsidRPr="002706C7" w:rsidRDefault="000A4EAD" w:rsidP="00CA1538">
            <w:pPr>
              <w:rPr>
                <w:color w:val="002554"/>
                <w:sz w:val="18"/>
              </w:rPr>
            </w:pPr>
            <w:r w:rsidRPr="002706C7">
              <w:rPr>
                <w:color w:val="002554"/>
                <w:sz w:val="18"/>
              </w:rPr>
              <w:t xml:space="preserve">British </w:t>
            </w:r>
          </w:p>
        </w:tc>
        <w:tc>
          <w:tcPr>
            <w:tcW w:w="283" w:type="dxa"/>
          </w:tcPr>
          <w:p w14:paraId="3353B01F" w14:textId="77777777" w:rsidR="000A4EAD" w:rsidRPr="002706C7" w:rsidRDefault="000A4EAD" w:rsidP="00CA1538">
            <w:pPr>
              <w:rPr>
                <w:color w:val="002554"/>
                <w:sz w:val="18"/>
              </w:rPr>
            </w:pPr>
          </w:p>
        </w:tc>
        <w:tc>
          <w:tcPr>
            <w:tcW w:w="2552" w:type="dxa"/>
          </w:tcPr>
          <w:p w14:paraId="2C985913" w14:textId="77777777" w:rsidR="000A4EAD" w:rsidRPr="002706C7" w:rsidRDefault="000A4EAD" w:rsidP="00CA1538">
            <w:pPr>
              <w:rPr>
                <w:color w:val="002554"/>
                <w:sz w:val="18"/>
              </w:rPr>
            </w:pPr>
            <w:r w:rsidRPr="002706C7">
              <w:rPr>
                <w:color w:val="002554"/>
                <w:sz w:val="18"/>
              </w:rPr>
              <w:t>White and Black Caribbean</w:t>
            </w:r>
          </w:p>
        </w:tc>
        <w:tc>
          <w:tcPr>
            <w:tcW w:w="283" w:type="dxa"/>
          </w:tcPr>
          <w:p w14:paraId="6B9DF023" w14:textId="77777777" w:rsidR="000A4EAD" w:rsidRPr="002706C7" w:rsidRDefault="000A4EAD" w:rsidP="00CA1538">
            <w:pPr>
              <w:rPr>
                <w:color w:val="002554"/>
                <w:sz w:val="18"/>
              </w:rPr>
            </w:pPr>
          </w:p>
        </w:tc>
        <w:tc>
          <w:tcPr>
            <w:tcW w:w="2410" w:type="dxa"/>
          </w:tcPr>
          <w:p w14:paraId="25125E6F" w14:textId="77777777" w:rsidR="000A4EAD" w:rsidRPr="002706C7" w:rsidRDefault="000A4EAD" w:rsidP="00CA1538">
            <w:pPr>
              <w:rPr>
                <w:color w:val="002554"/>
                <w:sz w:val="18"/>
              </w:rPr>
            </w:pPr>
            <w:r w:rsidRPr="002706C7">
              <w:rPr>
                <w:color w:val="002554"/>
                <w:sz w:val="18"/>
              </w:rPr>
              <w:t>Indian</w:t>
            </w:r>
          </w:p>
        </w:tc>
        <w:tc>
          <w:tcPr>
            <w:tcW w:w="284" w:type="dxa"/>
          </w:tcPr>
          <w:p w14:paraId="4CBD9B92" w14:textId="77777777" w:rsidR="000A4EAD" w:rsidRPr="002706C7" w:rsidRDefault="000A4EAD" w:rsidP="00CA1538">
            <w:pPr>
              <w:rPr>
                <w:color w:val="002554"/>
                <w:sz w:val="18"/>
              </w:rPr>
            </w:pPr>
          </w:p>
        </w:tc>
        <w:tc>
          <w:tcPr>
            <w:tcW w:w="1559" w:type="dxa"/>
          </w:tcPr>
          <w:p w14:paraId="21060250" w14:textId="77777777" w:rsidR="000A4EAD" w:rsidRPr="002706C7" w:rsidRDefault="000A4EAD" w:rsidP="00CA1538">
            <w:pPr>
              <w:rPr>
                <w:color w:val="002554"/>
                <w:sz w:val="18"/>
              </w:rPr>
            </w:pPr>
            <w:r w:rsidRPr="002706C7">
              <w:rPr>
                <w:color w:val="002554"/>
                <w:sz w:val="18"/>
              </w:rPr>
              <w:t>Caribbean</w:t>
            </w:r>
          </w:p>
        </w:tc>
        <w:tc>
          <w:tcPr>
            <w:tcW w:w="283" w:type="dxa"/>
          </w:tcPr>
          <w:p w14:paraId="7E937B78" w14:textId="77777777" w:rsidR="000A4EAD" w:rsidRPr="002706C7" w:rsidRDefault="000A4EAD" w:rsidP="00CA1538">
            <w:pPr>
              <w:rPr>
                <w:color w:val="002554"/>
                <w:sz w:val="18"/>
              </w:rPr>
            </w:pPr>
          </w:p>
        </w:tc>
        <w:tc>
          <w:tcPr>
            <w:tcW w:w="1986" w:type="dxa"/>
          </w:tcPr>
          <w:p w14:paraId="7AF4A493" w14:textId="77777777" w:rsidR="000A4EAD" w:rsidRPr="002706C7" w:rsidRDefault="000A4EAD" w:rsidP="00CA1538">
            <w:pPr>
              <w:rPr>
                <w:color w:val="002554"/>
                <w:sz w:val="18"/>
              </w:rPr>
            </w:pPr>
            <w:r w:rsidRPr="002706C7">
              <w:rPr>
                <w:color w:val="002554"/>
                <w:sz w:val="18"/>
              </w:rPr>
              <w:t>Chinese</w:t>
            </w:r>
          </w:p>
        </w:tc>
        <w:tc>
          <w:tcPr>
            <w:tcW w:w="236" w:type="dxa"/>
          </w:tcPr>
          <w:p w14:paraId="165A9085" w14:textId="77777777" w:rsidR="000A4EAD" w:rsidRPr="002706C7" w:rsidRDefault="000A4EAD" w:rsidP="00CA1538">
            <w:pPr>
              <w:rPr>
                <w:color w:val="002554"/>
                <w:sz w:val="18"/>
              </w:rPr>
            </w:pPr>
          </w:p>
        </w:tc>
      </w:tr>
      <w:tr w:rsidR="000A4EAD" w:rsidRPr="002706C7" w14:paraId="186CBED5" w14:textId="77777777" w:rsidTr="000A4EAD">
        <w:tc>
          <w:tcPr>
            <w:tcW w:w="851" w:type="dxa"/>
          </w:tcPr>
          <w:p w14:paraId="26CCD0A1" w14:textId="77777777" w:rsidR="000A4EAD" w:rsidRPr="002706C7" w:rsidRDefault="000A4EAD" w:rsidP="00CA1538">
            <w:pPr>
              <w:rPr>
                <w:color w:val="002554"/>
                <w:sz w:val="18"/>
              </w:rPr>
            </w:pPr>
            <w:r w:rsidRPr="002706C7">
              <w:rPr>
                <w:color w:val="002554"/>
                <w:sz w:val="18"/>
              </w:rPr>
              <w:t xml:space="preserve">Irish </w:t>
            </w:r>
          </w:p>
        </w:tc>
        <w:tc>
          <w:tcPr>
            <w:tcW w:w="283" w:type="dxa"/>
          </w:tcPr>
          <w:p w14:paraId="1A6C6983" w14:textId="77777777" w:rsidR="000A4EAD" w:rsidRPr="002706C7" w:rsidRDefault="000A4EAD" w:rsidP="00CA1538">
            <w:pPr>
              <w:rPr>
                <w:color w:val="002554"/>
                <w:sz w:val="18"/>
              </w:rPr>
            </w:pPr>
          </w:p>
        </w:tc>
        <w:tc>
          <w:tcPr>
            <w:tcW w:w="2552" w:type="dxa"/>
          </w:tcPr>
          <w:p w14:paraId="4C1882D5" w14:textId="77777777" w:rsidR="000A4EAD" w:rsidRPr="002706C7" w:rsidRDefault="000A4EAD" w:rsidP="00CA1538">
            <w:pPr>
              <w:rPr>
                <w:color w:val="002554"/>
                <w:sz w:val="18"/>
              </w:rPr>
            </w:pPr>
            <w:r w:rsidRPr="002706C7">
              <w:rPr>
                <w:color w:val="002554"/>
                <w:sz w:val="18"/>
              </w:rPr>
              <w:t>White and Black African</w:t>
            </w:r>
          </w:p>
        </w:tc>
        <w:tc>
          <w:tcPr>
            <w:tcW w:w="283" w:type="dxa"/>
          </w:tcPr>
          <w:p w14:paraId="636000B7" w14:textId="77777777" w:rsidR="000A4EAD" w:rsidRPr="002706C7" w:rsidRDefault="000A4EAD" w:rsidP="00CA1538">
            <w:pPr>
              <w:rPr>
                <w:color w:val="002554"/>
                <w:sz w:val="18"/>
              </w:rPr>
            </w:pPr>
          </w:p>
        </w:tc>
        <w:tc>
          <w:tcPr>
            <w:tcW w:w="2410" w:type="dxa"/>
          </w:tcPr>
          <w:p w14:paraId="7508566D" w14:textId="77777777" w:rsidR="000A4EAD" w:rsidRPr="002706C7" w:rsidRDefault="000A4EAD" w:rsidP="00CA1538">
            <w:pPr>
              <w:rPr>
                <w:color w:val="002554"/>
                <w:sz w:val="18"/>
              </w:rPr>
            </w:pPr>
            <w:r w:rsidRPr="002706C7">
              <w:rPr>
                <w:color w:val="002554"/>
                <w:sz w:val="18"/>
              </w:rPr>
              <w:t>Pakistani</w:t>
            </w:r>
          </w:p>
        </w:tc>
        <w:tc>
          <w:tcPr>
            <w:tcW w:w="284" w:type="dxa"/>
          </w:tcPr>
          <w:p w14:paraId="5BE88DA8" w14:textId="77777777" w:rsidR="000A4EAD" w:rsidRPr="002706C7" w:rsidRDefault="000A4EAD" w:rsidP="00CA1538">
            <w:pPr>
              <w:rPr>
                <w:color w:val="002554"/>
                <w:sz w:val="18"/>
              </w:rPr>
            </w:pPr>
          </w:p>
        </w:tc>
        <w:tc>
          <w:tcPr>
            <w:tcW w:w="1559" w:type="dxa"/>
          </w:tcPr>
          <w:p w14:paraId="038F3BD4" w14:textId="77777777" w:rsidR="000A4EAD" w:rsidRPr="002706C7" w:rsidRDefault="000A4EAD" w:rsidP="00CA1538">
            <w:pPr>
              <w:rPr>
                <w:color w:val="002554"/>
                <w:sz w:val="18"/>
              </w:rPr>
            </w:pPr>
            <w:r w:rsidRPr="002706C7">
              <w:rPr>
                <w:color w:val="002554"/>
                <w:sz w:val="18"/>
              </w:rPr>
              <w:t>African</w:t>
            </w:r>
          </w:p>
        </w:tc>
        <w:tc>
          <w:tcPr>
            <w:tcW w:w="283" w:type="dxa"/>
          </w:tcPr>
          <w:p w14:paraId="28F6E6AB" w14:textId="77777777" w:rsidR="000A4EAD" w:rsidRPr="002706C7" w:rsidRDefault="000A4EAD" w:rsidP="00CA1538">
            <w:pPr>
              <w:rPr>
                <w:color w:val="002554"/>
                <w:sz w:val="18"/>
              </w:rPr>
            </w:pPr>
          </w:p>
        </w:tc>
        <w:tc>
          <w:tcPr>
            <w:tcW w:w="1986" w:type="dxa"/>
            <w:vMerge w:val="restart"/>
          </w:tcPr>
          <w:p w14:paraId="22FBFFDF" w14:textId="77777777" w:rsidR="000A4EAD" w:rsidRPr="002706C7" w:rsidRDefault="000A4EAD" w:rsidP="00CA1538">
            <w:pPr>
              <w:rPr>
                <w:color w:val="002554"/>
                <w:sz w:val="18"/>
              </w:rPr>
            </w:pPr>
            <w:r w:rsidRPr="002706C7">
              <w:rPr>
                <w:color w:val="002554"/>
                <w:sz w:val="18"/>
              </w:rPr>
              <w:t xml:space="preserve">Any other ethnic group (please specify below) </w:t>
            </w:r>
          </w:p>
        </w:tc>
        <w:tc>
          <w:tcPr>
            <w:tcW w:w="236" w:type="dxa"/>
            <w:vMerge w:val="restart"/>
          </w:tcPr>
          <w:p w14:paraId="3893C802" w14:textId="77777777" w:rsidR="000A4EAD" w:rsidRPr="002706C7" w:rsidRDefault="000A4EAD" w:rsidP="00CA1538">
            <w:pPr>
              <w:rPr>
                <w:color w:val="002554"/>
                <w:sz w:val="18"/>
              </w:rPr>
            </w:pPr>
          </w:p>
        </w:tc>
      </w:tr>
      <w:tr w:rsidR="000A4EAD" w:rsidRPr="002706C7" w14:paraId="06B12CAF" w14:textId="77777777" w:rsidTr="0095643D">
        <w:trPr>
          <w:trHeight w:val="567"/>
        </w:trPr>
        <w:tc>
          <w:tcPr>
            <w:tcW w:w="851" w:type="dxa"/>
            <w:vMerge w:val="restart"/>
            <w:vAlign w:val="bottom"/>
          </w:tcPr>
          <w:p w14:paraId="1EE1BD82" w14:textId="77777777" w:rsidR="000A4EAD" w:rsidRPr="002706C7" w:rsidRDefault="000A4EAD" w:rsidP="002706C7">
            <w:pPr>
              <w:rPr>
                <w:color w:val="002554"/>
                <w:sz w:val="18"/>
              </w:rPr>
            </w:pPr>
            <w:r w:rsidRPr="002706C7">
              <w:rPr>
                <w:color w:val="002554"/>
                <w:sz w:val="18"/>
              </w:rPr>
              <w:t>Other</w:t>
            </w:r>
          </w:p>
        </w:tc>
        <w:tc>
          <w:tcPr>
            <w:tcW w:w="283" w:type="dxa"/>
          </w:tcPr>
          <w:p w14:paraId="552FECAE" w14:textId="77777777" w:rsidR="000A4EAD" w:rsidRPr="002706C7" w:rsidRDefault="000A4EAD" w:rsidP="002706C7">
            <w:pPr>
              <w:rPr>
                <w:color w:val="002554"/>
                <w:sz w:val="18"/>
              </w:rPr>
            </w:pPr>
          </w:p>
        </w:tc>
        <w:tc>
          <w:tcPr>
            <w:tcW w:w="2552" w:type="dxa"/>
          </w:tcPr>
          <w:p w14:paraId="2A97C1DA" w14:textId="4D7679CE" w:rsidR="000A4EAD" w:rsidRPr="002706C7" w:rsidRDefault="0095643D" w:rsidP="0095643D">
            <w:pPr>
              <w:rPr>
                <w:color w:val="002554"/>
                <w:sz w:val="18"/>
              </w:rPr>
            </w:pPr>
            <w:r>
              <w:rPr>
                <w:color w:val="002554"/>
                <w:sz w:val="18"/>
              </w:rPr>
              <w:t>White and Asian</w:t>
            </w:r>
          </w:p>
        </w:tc>
        <w:tc>
          <w:tcPr>
            <w:tcW w:w="283" w:type="dxa"/>
          </w:tcPr>
          <w:p w14:paraId="1AF49E97" w14:textId="77777777" w:rsidR="000A4EAD" w:rsidRPr="002706C7" w:rsidRDefault="000A4EAD" w:rsidP="00CA1538">
            <w:pPr>
              <w:rPr>
                <w:color w:val="002554"/>
                <w:sz w:val="18"/>
              </w:rPr>
            </w:pPr>
          </w:p>
        </w:tc>
        <w:tc>
          <w:tcPr>
            <w:tcW w:w="2410" w:type="dxa"/>
          </w:tcPr>
          <w:p w14:paraId="3574CAE4" w14:textId="77777777" w:rsidR="000A4EAD" w:rsidRPr="002706C7" w:rsidRDefault="000A4EAD" w:rsidP="00CA1538">
            <w:pPr>
              <w:rPr>
                <w:color w:val="002554"/>
                <w:sz w:val="18"/>
              </w:rPr>
            </w:pPr>
            <w:r w:rsidRPr="002706C7">
              <w:rPr>
                <w:color w:val="002554"/>
                <w:sz w:val="18"/>
              </w:rPr>
              <w:t>Bangladeshi</w:t>
            </w:r>
          </w:p>
        </w:tc>
        <w:tc>
          <w:tcPr>
            <w:tcW w:w="284" w:type="dxa"/>
          </w:tcPr>
          <w:p w14:paraId="5C9863F8" w14:textId="77777777" w:rsidR="000A4EAD" w:rsidRPr="002706C7" w:rsidRDefault="000A4EAD" w:rsidP="002706C7">
            <w:pPr>
              <w:rPr>
                <w:color w:val="002554"/>
                <w:sz w:val="18"/>
              </w:rPr>
            </w:pPr>
          </w:p>
        </w:tc>
        <w:tc>
          <w:tcPr>
            <w:tcW w:w="1559" w:type="dxa"/>
            <w:vMerge w:val="restart"/>
            <w:vAlign w:val="bottom"/>
          </w:tcPr>
          <w:p w14:paraId="5D400472" w14:textId="77777777" w:rsidR="000A4EAD" w:rsidRPr="002706C7" w:rsidRDefault="000A4EAD" w:rsidP="002706C7">
            <w:pPr>
              <w:rPr>
                <w:color w:val="002554"/>
                <w:sz w:val="18"/>
              </w:rPr>
            </w:pPr>
            <w:r w:rsidRPr="002706C7">
              <w:rPr>
                <w:color w:val="002554"/>
                <w:sz w:val="18"/>
              </w:rPr>
              <w:t>Other</w:t>
            </w:r>
          </w:p>
        </w:tc>
        <w:tc>
          <w:tcPr>
            <w:tcW w:w="283" w:type="dxa"/>
            <w:vMerge w:val="restart"/>
          </w:tcPr>
          <w:p w14:paraId="7BF78411" w14:textId="77777777" w:rsidR="000A4EAD" w:rsidRPr="002706C7" w:rsidRDefault="000A4EAD" w:rsidP="00CA1538">
            <w:pPr>
              <w:rPr>
                <w:color w:val="002554"/>
                <w:sz w:val="18"/>
              </w:rPr>
            </w:pPr>
          </w:p>
        </w:tc>
        <w:tc>
          <w:tcPr>
            <w:tcW w:w="1986" w:type="dxa"/>
            <w:vMerge/>
          </w:tcPr>
          <w:p w14:paraId="61928DA3" w14:textId="77777777" w:rsidR="000A4EAD" w:rsidRPr="002706C7" w:rsidRDefault="000A4EAD" w:rsidP="00CA1538">
            <w:pPr>
              <w:rPr>
                <w:color w:val="002554"/>
                <w:sz w:val="18"/>
              </w:rPr>
            </w:pPr>
          </w:p>
        </w:tc>
        <w:tc>
          <w:tcPr>
            <w:tcW w:w="236" w:type="dxa"/>
            <w:vMerge/>
          </w:tcPr>
          <w:p w14:paraId="4E50A405" w14:textId="77777777" w:rsidR="000A4EAD" w:rsidRPr="002706C7" w:rsidRDefault="000A4EAD" w:rsidP="00CA1538">
            <w:pPr>
              <w:rPr>
                <w:color w:val="002554"/>
                <w:sz w:val="18"/>
              </w:rPr>
            </w:pPr>
          </w:p>
        </w:tc>
      </w:tr>
      <w:tr w:rsidR="000A4EAD" w:rsidRPr="002706C7" w14:paraId="5EBBD770" w14:textId="77777777" w:rsidTr="000A4EAD">
        <w:tc>
          <w:tcPr>
            <w:tcW w:w="851" w:type="dxa"/>
            <w:vMerge/>
          </w:tcPr>
          <w:p w14:paraId="560BF962" w14:textId="77777777" w:rsidR="000A4EAD" w:rsidRPr="002706C7" w:rsidRDefault="000A4EAD" w:rsidP="00CA1538">
            <w:pPr>
              <w:rPr>
                <w:color w:val="002554"/>
                <w:sz w:val="18"/>
              </w:rPr>
            </w:pPr>
          </w:p>
        </w:tc>
        <w:tc>
          <w:tcPr>
            <w:tcW w:w="283" w:type="dxa"/>
          </w:tcPr>
          <w:p w14:paraId="246B0D34" w14:textId="77777777" w:rsidR="000A4EAD" w:rsidRPr="002706C7" w:rsidRDefault="000A4EAD" w:rsidP="00CA1538">
            <w:pPr>
              <w:rPr>
                <w:color w:val="002554"/>
                <w:sz w:val="18"/>
              </w:rPr>
            </w:pPr>
          </w:p>
        </w:tc>
        <w:tc>
          <w:tcPr>
            <w:tcW w:w="2552" w:type="dxa"/>
          </w:tcPr>
          <w:p w14:paraId="39E64D3F" w14:textId="7768B661" w:rsidR="000A4EAD" w:rsidRPr="002706C7" w:rsidRDefault="0095643D" w:rsidP="00CA1538">
            <w:pPr>
              <w:rPr>
                <w:color w:val="002554"/>
                <w:sz w:val="18"/>
              </w:rPr>
            </w:pPr>
            <w:r w:rsidRPr="002706C7">
              <w:rPr>
                <w:color w:val="002554"/>
                <w:sz w:val="18"/>
              </w:rPr>
              <w:t xml:space="preserve">Any other mixed </w:t>
            </w:r>
            <w:r w:rsidR="004E0ED7">
              <w:rPr>
                <w:color w:val="002554"/>
                <w:sz w:val="18"/>
              </w:rPr>
              <w:t>b</w:t>
            </w:r>
            <w:r w:rsidRPr="002706C7">
              <w:rPr>
                <w:color w:val="002554"/>
                <w:sz w:val="18"/>
              </w:rPr>
              <w:t>ackground</w:t>
            </w:r>
          </w:p>
        </w:tc>
        <w:tc>
          <w:tcPr>
            <w:tcW w:w="283" w:type="dxa"/>
          </w:tcPr>
          <w:p w14:paraId="532E3D0E" w14:textId="77777777" w:rsidR="000A4EAD" w:rsidRPr="002706C7" w:rsidRDefault="000A4EAD" w:rsidP="00CA1538">
            <w:pPr>
              <w:rPr>
                <w:color w:val="002554"/>
                <w:sz w:val="18"/>
              </w:rPr>
            </w:pPr>
          </w:p>
        </w:tc>
        <w:tc>
          <w:tcPr>
            <w:tcW w:w="2410" w:type="dxa"/>
          </w:tcPr>
          <w:p w14:paraId="2FE933C1" w14:textId="0729904B" w:rsidR="000A4EAD" w:rsidRPr="002706C7" w:rsidRDefault="000A4EAD" w:rsidP="00CA1538">
            <w:pPr>
              <w:rPr>
                <w:color w:val="002554"/>
                <w:sz w:val="18"/>
              </w:rPr>
            </w:pPr>
            <w:r w:rsidRPr="002706C7">
              <w:rPr>
                <w:color w:val="002554"/>
                <w:sz w:val="18"/>
              </w:rPr>
              <w:t xml:space="preserve">Other Asian </w:t>
            </w:r>
            <w:r w:rsidR="004E0ED7">
              <w:rPr>
                <w:color w:val="002554"/>
                <w:sz w:val="18"/>
              </w:rPr>
              <w:t>b</w:t>
            </w:r>
            <w:r w:rsidRPr="002706C7">
              <w:rPr>
                <w:color w:val="002554"/>
                <w:sz w:val="18"/>
              </w:rPr>
              <w:t>ackground</w:t>
            </w:r>
          </w:p>
        </w:tc>
        <w:tc>
          <w:tcPr>
            <w:tcW w:w="284" w:type="dxa"/>
          </w:tcPr>
          <w:p w14:paraId="20733BA5" w14:textId="77777777" w:rsidR="000A4EAD" w:rsidRPr="002706C7" w:rsidRDefault="000A4EAD" w:rsidP="00CA1538">
            <w:pPr>
              <w:rPr>
                <w:color w:val="002554"/>
                <w:sz w:val="18"/>
              </w:rPr>
            </w:pPr>
          </w:p>
        </w:tc>
        <w:tc>
          <w:tcPr>
            <w:tcW w:w="1559" w:type="dxa"/>
            <w:vMerge/>
          </w:tcPr>
          <w:p w14:paraId="7FC3FC2F" w14:textId="77777777" w:rsidR="000A4EAD" w:rsidRPr="002706C7" w:rsidRDefault="000A4EAD" w:rsidP="00CA1538">
            <w:pPr>
              <w:rPr>
                <w:color w:val="002554"/>
                <w:sz w:val="18"/>
              </w:rPr>
            </w:pPr>
          </w:p>
        </w:tc>
        <w:tc>
          <w:tcPr>
            <w:tcW w:w="283" w:type="dxa"/>
            <w:vMerge/>
          </w:tcPr>
          <w:p w14:paraId="1CAE8FB6" w14:textId="77777777" w:rsidR="000A4EAD" w:rsidRPr="002706C7" w:rsidRDefault="000A4EAD" w:rsidP="00CA1538">
            <w:pPr>
              <w:rPr>
                <w:b/>
                <w:color w:val="002554"/>
                <w:sz w:val="18"/>
              </w:rPr>
            </w:pPr>
          </w:p>
        </w:tc>
        <w:tc>
          <w:tcPr>
            <w:tcW w:w="1986" w:type="dxa"/>
          </w:tcPr>
          <w:p w14:paraId="6FCBFDAD" w14:textId="77777777" w:rsidR="000A4EAD" w:rsidRPr="0076398C" w:rsidRDefault="000A4EAD" w:rsidP="00CA1538">
            <w:pPr>
              <w:rPr>
                <w:bCs/>
                <w:color w:val="002554"/>
                <w:sz w:val="18"/>
              </w:rPr>
            </w:pPr>
            <w:r w:rsidRPr="0076398C">
              <w:rPr>
                <w:bCs/>
                <w:color w:val="002554"/>
                <w:sz w:val="18"/>
              </w:rPr>
              <w:t>Prefer not to answer</w:t>
            </w:r>
          </w:p>
        </w:tc>
        <w:tc>
          <w:tcPr>
            <w:tcW w:w="236" w:type="dxa"/>
          </w:tcPr>
          <w:p w14:paraId="7FCFB767" w14:textId="77777777" w:rsidR="000A4EAD" w:rsidRPr="002706C7" w:rsidRDefault="000A4EAD" w:rsidP="00CA1538">
            <w:pPr>
              <w:rPr>
                <w:b/>
                <w:color w:val="002554"/>
                <w:sz w:val="18"/>
              </w:rPr>
            </w:pPr>
          </w:p>
        </w:tc>
      </w:tr>
    </w:tbl>
    <w:p w14:paraId="54D12293" w14:textId="609133D5" w:rsidR="00873618" w:rsidRPr="000C7A37" w:rsidRDefault="00900E94" w:rsidP="00E72E39">
      <w:pPr>
        <w:spacing w:before="120"/>
        <w:rPr>
          <w:color w:val="002554"/>
          <w:sz w:val="20"/>
          <w:szCs w:val="18"/>
        </w:rPr>
      </w:pPr>
      <w:r w:rsidRPr="004E0ED7">
        <w:rPr>
          <w:color w:val="002554"/>
          <w:sz w:val="20"/>
          <w:szCs w:val="18"/>
        </w:rPr>
        <w:t xml:space="preserve">If not covered by the above </w:t>
      </w:r>
      <w:r w:rsidR="00C7402A" w:rsidRPr="004E0ED7">
        <w:rPr>
          <w:color w:val="002554"/>
          <w:sz w:val="20"/>
          <w:szCs w:val="18"/>
        </w:rPr>
        <w:t>options,</w:t>
      </w:r>
      <w:r w:rsidRPr="004E0ED7">
        <w:rPr>
          <w:color w:val="002554"/>
          <w:sz w:val="20"/>
          <w:szCs w:val="18"/>
        </w:rPr>
        <w:t xml:space="preserve"> please specify </w:t>
      </w:r>
      <w:r w:rsidR="004E0ED7">
        <w:rPr>
          <w:color w:val="002554"/>
          <w:sz w:val="20"/>
          <w:szCs w:val="18"/>
        </w:rPr>
        <w:t>e</w:t>
      </w:r>
      <w:r w:rsidR="00873618" w:rsidRPr="004E0ED7">
        <w:rPr>
          <w:color w:val="002554"/>
          <w:sz w:val="20"/>
          <w:szCs w:val="18"/>
        </w:rPr>
        <w:t>thnicity</w:t>
      </w:r>
      <w:r w:rsidRPr="004E0ED7">
        <w:rPr>
          <w:color w:val="002554"/>
          <w:sz w:val="20"/>
          <w:szCs w:val="18"/>
        </w:rPr>
        <w:t>:</w:t>
      </w:r>
      <w:r w:rsidRPr="000C7A37">
        <w:rPr>
          <w:color w:val="002554"/>
          <w:sz w:val="20"/>
          <w:szCs w:val="18"/>
        </w:rPr>
        <w:t xml:space="preserve"> </w:t>
      </w:r>
      <w:r w:rsidR="000A4EAD" w:rsidRPr="000C7A37">
        <w:rPr>
          <w:color w:val="002554"/>
          <w:sz w:val="20"/>
          <w:szCs w:val="18"/>
        </w:rPr>
        <w:t>…………………………………………………</w:t>
      </w:r>
    </w:p>
    <w:p w14:paraId="76283EAF" w14:textId="77777777" w:rsidR="00873618" w:rsidRPr="002706C7" w:rsidRDefault="00873618" w:rsidP="000A4EAD">
      <w:pPr>
        <w:ind w:left="-426"/>
        <w:rPr>
          <w:b/>
          <w:color w:val="002554"/>
        </w:rPr>
      </w:pPr>
      <w:r w:rsidRPr="002706C7">
        <w:rPr>
          <w:b/>
          <w:color w:val="002554"/>
        </w:rPr>
        <w:t xml:space="preserve">Age </w:t>
      </w:r>
    </w:p>
    <w:tbl>
      <w:tblPr>
        <w:tblStyle w:val="TableGrid"/>
        <w:tblW w:w="10774" w:type="dxa"/>
        <w:tblInd w:w="-431" w:type="dxa"/>
        <w:tblLook w:val="04A0" w:firstRow="1" w:lastRow="0" w:firstColumn="1" w:lastColumn="0" w:noHBand="0" w:noVBand="1"/>
      </w:tblPr>
      <w:tblGrid>
        <w:gridCol w:w="1762"/>
        <w:gridCol w:w="236"/>
        <w:gridCol w:w="1382"/>
        <w:gridCol w:w="236"/>
        <w:gridCol w:w="1323"/>
        <w:gridCol w:w="236"/>
        <w:gridCol w:w="1341"/>
        <w:gridCol w:w="236"/>
        <w:gridCol w:w="1351"/>
        <w:gridCol w:w="236"/>
        <w:gridCol w:w="2152"/>
        <w:gridCol w:w="283"/>
      </w:tblGrid>
      <w:tr w:rsidR="000A4EAD" w:rsidRPr="002706C7" w14:paraId="6CB4A7F6" w14:textId="77777777" w:rsidTr="000C7A37">
        <w:tc>
          <w:tcPr>
            <w:tcW w:w="1762" w:type="dxa"/>
          </w:tcPr>
          <w:p w14:paraId="00F9C540" w14:textId="77777777" w:rsidR="000A4EAD" w:rsidRPr="002706C7" w:rsidRDefault="000A4EAD" w:rsidP="00CA1538">
            <w:pPr>
              <w:rPr>
                <w:color w:val="002554"/>
                <w:sz w:val="18"/>
              </w:rPr>
            </w:pPr>
            <w:r w:rsidRPr="002706C7">
              <w:rPr>
                <w:color w:val="002554"/>
                <w:sz w:val="18"/>
              </w:rPr>
              <w:t>18-24</w:t>
            </w:r>
          </w:p>
        </w:tc>
        <w:tc>
          <w:tcPr>
            <w:tcW w:w="236" w:type="dxa"/>
          </w:tcPr>
          <w:p w14:paraId="0910DD87" w14:textId="77777777" w:rsidR="000A4EAD" w:rsidRPr="002706C7" w:rsidRDefault="000A4EAD" w:rsidP="000A4EAD">
            <w:pPr>
              <w:rPr>
                <w:color w:val="002554"/>
                <w:sz w:val="18"/>
              </w:rPr>
            </w:pPr>
          </w:p>
        </w:tc>
        <w:tc>
          <w:tcPr>
            <w:tcW w:w="1382" w:type="dxa"/>
          </w:tcPr>
          <w:p w14:paraId="670F3D23" w14:textId="77777777" w:rsidR="000A4EAD" w:rsidRPr="002706C7" w:rsidRDefault="000A4EAD" w:rsidP="00CA1538">
            <w:pPr>
              <w:rPr>
                <w:color w:val="002554"/>
                <w:sz w:val="18"/>
              </w:rPr>
            </w:pPr>
            <w:r w:rsidRPr="002706C7">
              <w:rPr>
                <w:color w:val="002554"/>
                <w:sz w:val="18"/>
              </w:rPr>
              <w:t>25-34</w:t>
            </w:r>
          </w:p>
        </w:tc>
        <w:tc>
          <w:tcPr>
            <w:tcW w:w="236" w:type="dxa"/>
          </w:tcPr>
          <w:p w14:paraId="4EA95CCA" w14:textId="77777777" w:rsidR="000A4EAD" w:rsidRPr="002706C7" w:rsidRDefault="000A4EAD" w:rsidP="000A4EAD">
            <w:pPr>
              <w:rPr>
                <w:color w:val="002554"/>
                <w:sz w:val="18"/>
              </w:rPr>
            </w:pPr>
          </w:p>
        </w:tc>
        <w:tc>
          <w:tcPr>
            <w:tcW w:w="1323" w:type="dxa"/>
          </w:tcPr>
          <w:p w14:paraId="52599749" w14:textId="77777777" w:rsidR="000A4EAD" w:rsidRPr="002706C7" w:rsidRDefault="000A4EAD" w:rsidP="00CA1538">
            <w:pPr>
              <w:rPr>
                <w:color w:val="002554"/>
                <w:sz w:val="18"/>
              </w:rPr>
            </w:pPr>
            <w:r w:rsidRPr="002706C7">
              <w:rPr>
                <w:color w:val="002554"/>
                <w:sz w:val="18"/>
              </w:rPr>
              <w:t>35-44</w:t>
            </w:r>
          </w:p>
        </w:tc>
        <w:tc>
          <w:tcPr>
            <w:tcW w:w="236" w:type="dxa"/>
          </w:tcPr>
          <w:p w14:paraId="520DA68E" w14:textId="77777777" w:rsidR="000A4EAD" w:rsidRPr="002706C7" w:rsidRDefault="000A4EAD" w:rsidP="000A4EAD">
            <w:pPr>
              <w:rPr>
                <w:color w:val="002554"/>
                <w:sz w:val="18"/>
              </w:rPr>
            </w:pPr>
          </w:p>
        </w:tc>
        <w:tc>
          <w:tcPr>
            <w:tcW w:w="1341" w:type="dxa"/>
          </w:tcPr>
          <w:p w14:paraId="70BB8A06" w14:textId="77777777" w:rsidR="000A4EAD" w:rsidRPr="002706C7" w:rsidRDefault="000A4EAD" w:rsidP="00CA1538">
            <w:pPr>
              <w:rPr>
                <w:color w:val="002554"/>
                <w:sz w:val="18"/>
              </w:rPr>
            </w:pPr>
            <w:r w:rsidRPr="002706C7">
              <w:rPr>
                <w:color w:val="002554"/>
                <w:sz w:val="18"/>
              </w:rPr>
              <w:t>45-54</w:t>
            </w:r>
          </w:p>
        </w:tc>
        <w:tc>
          <w:tcPr>
            <w:tcW w:w="236" w:type="dxa"/>
          </w:tcPr>
          <w:p w14:paraId="65AAEC5B" w14:textId="77777777" w:rsidR="000A4EAD" w:rsidRPr="002706C7" w:rsidRDefault="000A4EAD" w:rsidP="000A4EAD">
            <w:pPr>
              <w:rPr>
                <w:color w:val="002554"/>
                <w:sz w:val="18"/>
              </w:rPr>
            </w:pPr>
          </w:p>
        </w:tc>
        <w:tc>
          <w:tcPr>
            <w:tcW w:w="1351" w:type="dxa"/>
          </w:tcPr>
          <w:p w14:paraId="693A59B7" w14:textId="77777777" w:rsidR="000A4EAD" w:rsidRPr="002706C7" w:rsidRDefault="000A4EAD" w:rsidP="00CA1538">
            <w:pPr>
              <w:rPr>
                <w:color w:val="002554"/>
                <w:sz w:val="18"/>
              </w:rPr>
            </w:pPr>
            <w:r w:rsidRPr="002706C7">
              <w:rPr>
                <w:color w:val="002554"/>
                <w:sz w:val="18"/>
              </w:rPr>
              <w:t>55+</w:t>
            </w:r>
          </w:p>
        </w:tc>
        <w:tc>
          <w:tcPr>
            <w:tcW w:w="236" w:type="dxa"/>
          </w:tcPr>
          <w:p w14:paraId="7E90A894" w14:textId="77777777" w:rsidR="000A4EAD" w:rsidRPr="002706C7" w:rsidRDefault="000A4EAD" w:rsidP="000A4EAD">
            <w:pPr>
              <w:rPr>
                <w:color w:val="002554"/>
                <w:sz w:val="18"/>
              </w:rPr>
            </w:pPr>
          </w:p>
        </w:tc>
        <w:tc>
          <w:tcPr>
            <w:tcW w:w="2152" w:type="dxa"/>
          </w:tcPr>
          <w:p w14:paraId="0EA03393" w14:textId="77777777" w:rsidR="000A4EAD" w:rsidRPr="002706C7" w:rsidRDefault="000A4EAD" w:rsidP="00CA1538">
            <w:pPr>
              <w:rPr>
                <w:color w:val="002554"/>
                <w:sz w:val="18"/>
              </w:rPr>
            </w:pPr>
            <w:r w:rsidRPr="002706C7">
              <w:rPr>
                <w:color w:val="002554"/>
                <w:sz w:val="18"/>
              </w:rPr>
              <w:t>Prefer not to answer</w:t>
            </w:r>
          </w:p>
        </w:tc>
        <w:tc>
          <w:tcPr>
            <w:tcW w:w="283" w:type="dxa"/>
          </w:tcPr>
          <w:p w14:paraId="32E740FB" w14:textId="77777777" w:rsidR="000A4EAD" w:rsidRPr="002706C7" w:rsidRDefault="000A4EAD" w:rsidP="000A4EAD">
            <w:pPr>
              <w:rPr>
                <w:color w:val="002554"/>
                <w:sz w:val="18"/>
              </w:rPr>
            </w:pPr>
          </w:p>
        </w:tc>
      </w:tr>
    </w:tbl>
    <w:p w14:paraId="699C6CD8" w14:textId="77777777" w:rsidR="00873618" w:rsidRPr="002706C7" w:rsidRDefault="00873618" w:rsidP="00CA1538">
      <w:pPr>
        <w:rPr>
          <w:color w:val="002554"/>
        </w:rPr>
      </w:pPr>
    </w:p>
    <w:p w14:paraId="31088AA3" w14:textId="77777777" w:rsidR="00873618" w:rsidRPr="002706C7" w:rsidRDefault="00873618" w:rsidP="000A4EAD">
      <w:pPr>
        <w:ind w:left="-426"/>
        <w:rPr>
          <w:b/>
          <w:color w:val="002554"/>
        </w:rPr>
      </w:pPr>
      <w:r w:rsidRPr="002706C7">
        <w:rPr>
          <w:b/>
          <w:color w:val="002554"/>
        </w:rPr>
        <w:t xml:space="preserve">Disability </w:t>
      </w:r>
    </w:p>
    <w:p w14:paraId="2FBB65D5" w14:textId="77777777" w:rsidR="00873618" w:rsidRPr="000C7A37" w:rsidRDefault="00873618" w:rsidP="00CA1538">
      <w:pPr>
        <w:rPr>
          <w:color w:val="002554"/>
          <w:sz w:val="20"/>
          <w:szCs w:val="18"/>
        </w:rPr>
      </w:pPr>
      <w:r w:rsidRPr="000C7A37">
        <w:rPr>
          <w:color w:val="002554"/>
          <w:sz w:val="20"/>
          <w:szCs w:val="18"/>
        </w:rPr>
        <w:t>Do you consider yourself to be disabled within the social model of d</w:t>
      </w:r>
      <w:r w:rsidR="000A4EAD" w:rsidRPr="000C7A37">
        <w:rPr>
          <w:color w:val="002554"/>
          <w:sz w:val="20"/>
          <w:szCs w:val="18"/>
        </w:rPr>
        <w:t xml:space="preserve">isability? </w:t>
      </w:r>
    </w:p>
    <w:p w14:paraId="4E279591" w14:textId="43639EA0" w:rsidR="00873618" w:rsidRPr="004E0ED7" w:rsidRDefault="00873618" w:rsidP="004E0ED7">
      <w:pPr>
        <w:rPr>
          <w:i/>
          <w:color w:val="002554"/>
          <w:sz w:val="18"/>
        </w:rPr>
      </w:pPr>
      <w:r w:rsidRPr="000A4EAD">
        <w:rPr>
          <w:i/>
          <w:color w:val="002554"/>
          <w:sz w:val="18"/>
        </w:rPr>
        <w:t>A disabled person is someone who has an impairment and experiences externally imposed barriers which disable them, or who self-identifies a</w:t>
      </w:r>
      <w:r w:rsidR="000C7A37">
        <w:rPr>
          <w:i/>
          <w:color w:val="002554"/>
          <w:sz w:val="18"/>
        </w:rPr>
        <w:t>s</w:t>
      </w:r>
      <w:r w:rsidRPr="000A4EAD">
        <w:rPr>
          <w:i/>
          <w:color w:val="002554"/>
          <w:sz w:val="18"/>
        </w:rPr>
        <w:t xml:space="preserve"> a disabled person. </w:t>
      </w:r>
    </w:p>
    <w:p w14:paraId="5FA1C027" w14:textId="77777777" w:rsidR="00873618" w:rsidRPr="000C7A37" w:rsidRDefault="00CA1538" w:rsidP="00CA1538">
      <w:pPr>
        <w:rPr>
          <w:i/>
          <w:color w:val="002554"/>
          <w:sz w:val="20"/>
          <w:szCs w:val="18"/>
        </w:rPr>
      </w:pPr>
      <w:r w:rsidRPr="000C7A37">
        <w:rPr>
          <w:color w:val="002554"/>
          <w:sz w:val="20"/>
          <w:szCs w:val="18"/>
        </w:rPr>
        <w:t xml:space="preserve">Yes / No / Unsure / Prefer not to answer </w:t>
      </w:r>
      <w:r w:rsidRPr="000C7A37">
        <w:rPr>
          <w:i/>
          <w:color w:val="002554"/>
          <w:sz w:val="20"/>
          <w:szCs w:val="18"/>
        </w:rPr>
        <w:t>(Delete as appropriate)</w:t>
      </w:r>
    </w:p>
    <w:p w14:paraId="65C9E20E" w14:textId="77777777" w:rsidR="00E72E39" w:rsidRDefault="00E72E39" w:rsidP="004E0ED7">
      <w:pPr>
        <w:spacing w:line="240" w:lineRule="auto"/>
        <w:rPr>
          <w:b/>
          <w:i/>
          <w:color w:val="002554"/>
        </w:rPr>
      </w:pPr>
    </w:p>
    <w:p w14:paraId="7B5941FC" w14:textId="5C05CE58" w:rsidR="00873618" w:rsidRPr="004E0ED7" w:rsidRDefault="00CA1538" w:rsidP="00E72E39">
      <w:pPr>
        <w:ind w:left="-454" w:right="-680"/>
        <w:rPr>
          <w:color w:val="002554"/>
          <w:sz w:val="18"/>
          <w:szCs w:val="18"/>
        </w:rPr>
      </w:pPr>
      <w:r w:rsidRPr="004E0ED7">
        <w:rPr>
          <w:color w:val="002554"/>
          <w:sz w:val="18"/>
          <w:szCs w:val="18"/>
        </w:rPr>
        <w:t>Please indicate</w:t>
      </w:r>
      <w:r w:rsidR="00873618" w:rsidRPr="004E0ED7">
        <w:rPr>
          <w:color w:val="002554"/>
          <w:sz w:val="18"/>
          <w:szCs w:val="18"/>
        </w:rPr>
        <w:t xml:space="preserve"> </w:t>
      </w:r>
      <w:r w:rsidRPr="004E0ED7">
        <w:rPr>
          <w:color w:val="002554"/>
          <w:sz w:val="18"/>
          <w:szCs w:val="18"/>
        </w:rPr>
        <w:t xml:space="preserve">the </w:t>
      </w:r>
      <w:r w:rsidR="00873618" w:rsidRPr="004E0ED7">
        <w:rPr>
          <w:color w:val="002554"/>
          <w:sz w:val="18"/>
          <w:szCs w:val="18"/>
        </w:rPr>
        <w:t>type of impairment which applies to you</w:t>
      </w:r>
      <w:r w:rsidRPr="004E0ED7">
        <w:rPr>
          <w:color w:val="002554"/>
          <w:sz w:val="18"/>
          <w:szCs w:val="18"/>
        </w:rPr>
        <w:t xml:space="preserve"> with ‘</w:t>
      </w:r>
      <w:r w:rsidRPr="004E0ED7">
        <w:rPr>
          <w:b/>
          <w:color w:val="002554"/>
          <w:sz w:val="18"/>
          <w:szCs w:val="18"/>
        </w:rPr>
        <w:t>X</w:t>
      </w:r>
      <w:r w:rsidRPr="004E0ED7">
        <w:rPr>
          <w:color w:val="002554"/>
          <w:sz w:val="18"/>
          <w:szCs w:val="18"/>
        </w:rPr>
        <w:t>’</w:t>
      </w:r>
      <w:r w:rsidR="00873618" w:rsidRPr="004E0ED7">
        <w:rPr>
          <w:color w:val="002554"/>
          <w:sz w:val="18"/>
          <w:szCs w:val="18"/>
        </w:rPr>
        <w:t>. People may experience more than one type of impairment, in which case you may indicate more than one. If none of th</w:t>
      </w:r>
      <w:r w:rsidRPr="004E0ED7">
        <w:rPr>
          <w:color w:val="002554"/>
          <w:sz w:val="18"/>
          <w:szCs w:val="18"/>
        </w:rPr>
        <w:t>e categories apply, please</w:t>
      </w:r>
      <w:r w:rsidR="00873618" w:rsidRPr="004E0ED7">
        <w:rPr>
          <w:color w:val="002554"/>
          <w:sz w:val="18"/>
          <w:szCs w:val="18"/>
        </w:rPr>
        <w:t xml:space="preserve"> specify the type of impairment</w:t>
      </w:r>
      <w:r w:rsidRPr="004E0ED7">
        <w:rPr>
          <w:color w:val="002554"/>
          <w:sz w:val="18"/>
          <w:szCs w:val="18"/>
        </w:rPr>
        <w:t xml:space="preserve"> under ‘other’</w:t>
      </w:r>
      <w:r w:rsidR="00873618" w:rsidRPr="004E0ED7">
        <w:rPr>
          <w:color w:val="002554"/>
          <w:sz w:val="18"/>
          <w:szCs w:val="18"/>
        </w:rPr>
        <w:t xml:space="preserve">: </w:t>
      </w:r>
    </w:p>
    <w:tbl>
      <w:tblPr>
        <w:tblStyle w:val="TableGrid"/>
        <w:tblW w:w="11057" w:type="dxa"/>
        <w:tblInd w:w="-714" w:type="dxa"/>
        <w:tblLayout w:type="fixed"/>
        <w:tblLook w:val="04A0" w:firstRow="1" w:lastRow="0" w:firstColumn="1" w:lastColumn="0" w:noHBand="0" w:noVBand="1"/>
      </w:tblPr>
      <w:tblGrid>
        <w:gridCol w:w="1702"/>
        <w:gridCol w:w="283"/>
        <w:gridCol w:w="1418"/>
        <w:gridCol w:w="283"/>
        <w:gridCol w:w="1701"/>
        <w:gridCol w:w="284"/>
        <w:gridCol w:w="1134"/>
        <w:gridCol w:w="283"/>
        <w:gridCol w:w="1985"/>
        <w:gridCol w:w="283"/>
        <w:gridCol w:w="1418"/>
        <w:gridCol w:w="283"/>
      </w:tblGrid>
      <w:tr w:rsidR="000C7A37" w:rsidRPr="002706C7" w14:paraId="18C229C2" w14:textId="3B362AFC" w:rsidTr="000C7A37">
        <w:trPr>
          <w:trHeight w:val="548"/>
        </w:trPr>
        <w:tc>
          <w:tcPr>
            <w:tcW w:w="1702" w:type="dxa"/>
          </w:tcPr>
          <w:p w14:paraId="2A4563F9" w14:textId="77777777" w:rsidR="00F477B4" w:rsidRPr="002706C7" w:rsidRDefault="00F477B4" w:rsidP="00CA1538">
            <w:pPr>
              <w:rPr>
                <w:color w:val="002554"/>
                <w:sz w:val="18"/>
              </w:rPr>
            </w:pPr>
            <w:r w:rsidRPr="002706C7">
              <w:rPr>
                <w:color w:val="002554"/>
                <w:sz w:val="18"/>
              </w:rPr>
              <w:t xml:space="preserve">Hearing impairment </w:t>
            </w:r>
          </w:p>
        </w:tc>
        <w:tc>
          <w:tcPr>
            <w:tcW w:w="283" w:type="dxa"/>
          </w:tcPr>
          <w:p w14:paraId="43191203" w14:textId="77777777" w:rsidR="00F477B4" w:rsidRPr="002706C7" w:rsidRDefault="00F477B4" w:rsidP="000A4EAD">
            <w:pPr>
              <w:rPr>
                <w:color w:val="002554"/>
                <w:sz w:val="18"/>
              </w:rPr>
            </w:pPr>
          </w:p>
        </w:tc>
        <w:tc>
          <w:tcPr>
            <w:tcW w:w="1418" w:type="dxa"/>
          </w:tcPr>
          <w:p w14:paraId="33D4CCAA" w14:textId="77777777" w:rsidR="00F477B4" w:rsidRPr="002706C7" w:rsidRDefault="00F477B4" w:rsidP="00CA1538">
            <w:pPr>
              <w:rPr>
                <w:color w:val="002554"/>
                <w:sz w:val="18"/>
              </w:rPr>
            </w:pPr>
            <w:r w:rsidRPr="002706C7">
              <w:rPr>
                <w:color w:val="002554"/>
                <w:sz w:val="18"/>
              </w:rPr>
              <w:t>Visual impairment</w:t>
            </w:r>
          </w:p>
        </w:tc>
        <w:tc>
          <w:tcPr>
            <w:tcW w:w="283" w:type="dxa"/>
          </w:tcPr>
          <w:p w14:paraId="05BC6BDB" w14:textId="77777777" w:rsidR="00F477B4" w:rsidRPr="002706C7" w:rsidRDefault="00F477B4" w:rsidP="000A4EAD">
            <w:pPr>
              <w:rPr>
                <w:color w:val="002554"/>
                <w:sz w:val="18"/>
              </w:rPr>
            </w:pPr>
          </w:p>
        </w:tc>
        <w:tc>
          <w:tcPr>
            <w:tcW w:w="1701" w:type="dxa"/>
          </w:tcPr>
          <w:p w14:paraId="288258B9" w14:textId="77777777" w:rsidR="00F477B4" w:rsidRPr="002706C7" w:rsidRDefault="00F477B4" w:rsidP="00CA1538">
            <w:pPr>
              <w:rPr>
                <w:color w:val="002554"/>
                <w:sz w:val="18"/>
              </w:rPr>
            </w:pPr>
            <w:r w:rsidRPr="002706C7">
              <w:rPr>
                <w:color w:val="002554"/>
                <w:sz w:val="18"/>
              </w:rPr>
              <w:t>Speech impairment</w:t>
            </w:r>
          </w:p>
        </w:tc>
        <w:tc>
          <w:tcPr>
            <w:tcW w:w="284" w:type="dxa"/>
          </w:tcPr>
          <w:p w14:paraId="2B927279" w14:textId="77777777" w:rsidR="00F477B4" w:rsidRPr="002706C7" w:rsidRDefault="00F477B4" w:rsidP="00CA1538">
            <w:pPr>
              <w:rPr>
                <w:color w:val="002554"/>
                <w:sz w:val="18"/>
              </w:rPr>
            </w:pPr>
          </w:p>
        </w:tc>
        <w:tc>
          <w:tcPr>
            <w:tcW w:w="1134" w:type="dxa"/>
          </w:tcPr>
          <w:p w14:paraId="2C3E4774" w14:textId="77777777" w:rsidR="00F477B4" w:rsidRPr="002706C7" w:rsidRDefault="00F477B4" w:rsidP="00CA1538">
            <w:pPr>
              <w:rPr>
                <w:color w:val="002554"/>
                <w:sz w:val="18"/>
              </w:rPr>
            </w:pPr>
            <w:r w:rsidRPr="002706C7">
              <w:rPr>
                <w:color w:val="002554"/>
                <w:sz w:val="18"/>
              </w:rPr>
              <w:t>Mobility impairment</w:t>
            </w:r>
          </w:p>
        </w:tc>
        <w:tc>
          <w:tcPr>
            <w:tcW w:w="283" w:type="dxa"/>
          </w:tcPr>
          <w:p w14:paraId="6C47E928" w14:textId="77777777" w:rsidR="00F477B4" w:rsidRPr="002706C7" w:rsidRDefault="00F477B4" w:rsidP="00CA1538">
            <w:pPr>
              <w:rPr>
                <w:color w:val="002554"/>
                <w:sz w:val="18"/>
              </w:rPr>
            </w:pPr>
          </w:p>
        </w:tc>
        <w:tc>
          <w:tcPr>
            <w:tcW w:w="1985" w:type="dxa"/>
          </w:tcPr>
          <w:p w14:paraId="1DC89054" w14:textId="77777777" w:rsidR="00F477B4" w:rsidRPr="002706C7" w:rsidRDefault="00F477B4" w:rsidP="00CA1538">
            <w:pPr>
              <w:rPr>
                <w:color w:val="002554"/>
                <w:sz w:val="18"/>
              </w:rPr>
            </w:pPr>
            <w:r w:rsidRPr="002706C7">
              <w:rPr>
                <w:color w:val="002554"/>
                <w:sz w:val="18"/>
              </w:rPr>
              <w:t>Physical co-ordination impairment</w:t>
            </w:r>
          </w:p>
        </w:tc>
        <w:tc>
          <w:tcPr>
            <w:tcW w:w="283" w:type="dxa"/>
          </w:tcPr>
          <w:p w14:paraId="3255B677" w14:textId="77777777" w:rsidR="00F477B4" w:rsidRDefault="00F477B4">
            <w:pPr>
              <w:spacing w:line="240" w:lineRule="auto"/>
              <w:rPr>
                <w:color w:val="002554"/>
                <w:sz w:val="18"/>
              </w:rPr>
            </w:pPr>
          </w:p>
          <w:p w14:paraId="1D45C5CE" w14:textId="77777777" w:rsidR="00F477B4" w:rsidRPr="002706C7" w:rsidRDefault="00F477B4" w:rsidP="000A4EAD">
            <w:pPr>
              <w:rPr>
                <w:color w:val="002554"/>
                <w:sz w:val="18"/>
              </w:rPr>
            </w:pPr>
          </w:p>
        </w:tc>
        <w:tc>
          <w:tcPr>
            <w:tcW w:w="1418" w:type="dxa"/>
          </w:tcPr>
          <w:p w14:paraId="281BD7D2" w14:textId="54B10B9B" w:rsidR="00F477B4" w:rsidRDefault="00F477B4" w:rsidP="004E0ED7">
            <w:pPr>
              <w:rPr>
                <w:color w:val="002554"/>
                <w:sz w:val="18"/>
              </w:rPr>
            </w:pPr>
            <w:r>
              <w:rPr>
                <w:color w:val="002554"/>
                <w:sz w:val="18"/>
              </w:rPr>
              <w:t>Other (please specify below)</w:t>
            </w:r>
          </w:p>
        </w:tc>
        <w:tc>
          <w:tcPr>
            <w:tcW w:w="283" w:type="dxa"/>
          </w:tcPr>
          <w:p w14:paraId="4F3357B3" w14:textId="77777777" w:rsidR="00F477B4" w:rsidRDefault="00F477B4">
            <w:pPr>
              <w:spacing w:line="240" w:lineRule="auto"/>
              <w:rPr>
                <w:color w:val="002554"/>
                <w:sz w:val="18"/>
              </w:rPr>
            </w:pPr>
          </w:p>
        </w:tc>
      </w:tr>
      <w:tr w:rsidR="000C7A37" w:rsidRPr="002706C7" w14:paraId="213B9588" w14:textId="7FB841A5" w:rsidTr="000C7A37">
        <w:trPr>
          <w:trHeight w:val="617"/>
        </w:trPr>
        <w:tc>
          <w:tcPr>
            <w:tcW w:w="1702" w:type="dxa"/>
          </w:tcPr>
          <w:p w14:paraId="6BC8BA9C" w14:textId="77777777" w:rsidR="00F477B4" w:rsidRPr="002706C7" w:rsidRDefault="00F477B4" w:rsidP="00CA1538">
            <w:pPr>
              <w:rPr>
                <w:color w:val="002554"/>
                <w:sz w:val="18"/>
              </w:rPr>
            </w:pPr>
            <w:r w:rsidRPr="002706C7">
              <w:rPr>
                <w:color w:val="002554"/>
                <w:sz w:val="18"/>
              </w:rPr>
              <w:t xml:space="preserve">Reduced physical capacity </w:t>
            </w:r>
          </w:p>
        </w:tc>
        <w:tc>
          <w:tcPr>
            <w:tcW w:w="283" w:type="dxa"/>
          </w:tcPr>
          <w:p w14:paraId="0EABE949" w14:textId="77777777" w:rsidR="00F477B4" w:rsidRDefault="00F477B4">
            <w:pPr>
              <w:spacing w:line="240" w:lineRule="auto"/>
              <w:rPr>
                <w:color w:val="002554"/>
                <w:sz w:val="18"/>
              </w:rPr>
            </w:pPr>
          </w:p>
          <w:p w14:paraId="74215DAC" w14:textId="77777777" w:rsidR="00F477B4" w:rsidRPr="002706C7" w:rsidRDefault="00F477B4" w:rsidP="000A4EAD">
            <w:pPr>
              <w:rPr>
                <w:color w:val="002554"/>
                <w:sz w:val="18"/>
              </w:rPr>
            </w:pPr>
          </w:p>
        </w:tc>
        <w:tc>
          <w:tcPr>
            <w:tcW w:w="1418" w:type="dxa"/>
          </w:tcPr>
          <w:p w14:paraId="3F138C9D" w14:textId="77777777" w:rsidR="00F477B4" w:rsidRPr="002706C7" w:rsidRDefault="00F477B4" w:rsidP="00CA1538">
            <w:pPr>
              <w:rPr>
                <w:color w:val="002554"/>
                <w:sz w:val="18"/>
              </w:rPr>
            </w:pPr>
            <w:r w:rsidRPr="002706C7">
              <w:rPr>
                <w:color w:val="002554"/>
                <w:sz w:val="18"/>
              </w:rPr>
              <w:t>Seve</w:t>
            </w:r>
            <w:r>
              <w:rPr>
                <w:color w:val="002554"/>
                <w:sz w:val="18"/>
              </w:rPr>
              <w:t xml:space="preserve">re </w:t>
            </w:r>
            <w:r w:rsidRPr="002706C7">
              <w:rPr>
                <w:color w:val="002554"/>
                <w:sz w:val="18"/>
              </w:rPr>
              <w:t xml:space="preserve">disfigurement </w:t>
            </w:r>
          </w:p>
        </w:tc>
        <w:tc>
          <w:tcPr>
            <w:tcW w:w="283" w:type="dxa"/>
          </w:tcPr>
          <w:p w14:paraId="6C064A0F" w14:textId="77777777" w:rsidR="00F477B4" w:rsidRPr="002706C7" w:rsidRDefault="00F477B4" w:rsidP="00CA1538">
            <w:pPr>
              <w:rPr>
                <w:color w:val="002554"/>
                <w:sz w:val="18"/>
              </w:rPr>
            </w:pPr>
          </w:p>
        </w:tc>
        <w:tc>
          <w:tcPr>
            <w:tcW w:w="1701" w:type="dxa"/>
          </w:tcPr>
          <w:p w14:paraId="1F7997D9" w14:textId="77777777" w:rsidR="000C7A37" w:rsidRDefault="00F477B4" w:rsidP="00CA1538">
            <w:pPr>
              <w:rPr>
                <w:color w:val="002554"/>
                <w:sz w:val="18"/>
              </w:rPr>
            </w:pPr>
            <w:r w:rsidRPr="002706C7">
              <w:rPr>
                <w:color w:val="002554"/>
                <w:sz w:val="18"/>
              </w:rPr>
              <w:t xml:space="preserve">Learning difficulties </w:t>
            </w:r>
          </w:p>
          <w:p w14:paraId="48541849" w14:textId="764A67B6" w:rsidR="00F477B4" w:rsidRPr="002706C7" w:rsidRDefault="00F477B4" w:rsidP="00CA1538">
            <w:pPr>
              <w:rPr>
                <w:color w:val="002554"/>
                <w:sz w:val="18"/>
              </w:rPr>
            </w:pPr>
            <w:r w:rsidRPr="002706C7">
              <w:rPr>
                <w:color w:val="002554"/>
                <w:sz w:val="18"/>
              </w:rPr>
              <w:t>(e.g. dyslexia)</w:t>
            </w:r>
          </w:p>
        </w:tc>
        <w:tc>
          <w:tcPr>
            <w:tcW w:w="284" w:type="dxa"/>
          </w:tcPr>
          <w:p w14:paraId="5D3485A7" w14:textId="77777777" w:rsidR="00F477B4" w:rsidRPr="002706C7" w:rsidRDefault="00F477B4" w:rsidP="00CA1538">
            <w:pPr>
              <w:rPr>
                <w:color w:val="002554"/>
                <w:sz w:val="18"/>
              </w:rPr>
            </w:pPr>
          </w:p>
        </w:tc>
        <w:tc>
          <w:tcPr>
            <w:tcW w:w="1134" w:type="dxa"/>
          </w:tcPr>
          <w:p w14:paraId="42F84F67" w14:textId="245629BF" w:rsidR="00F477B4" w:rsidRPr="002706C7" w:rsidRDefault="00F477B4" w:rsidP="00CA1538">
            <w:pPr>
              <w:rPr>
                <w:color w:val="002554"/>
                <w:sz w:val="18"/>
              </w:rPr>
            </w:pPr>
            <w:r>
              <w:rPr>
                <w:color w:val="002554"/>
                <w:sz w:val="18"/>
              </w:rPr>
              <w:t>Mental ill health</w:t>
            </w:r>
          </w:p>
        </w:tc>
        <w:tc>
          <w:tcPr>
            <w:tcW w:w="283" w:type="dxa"/>
          </w:tcPr>
          <w:p w14:paraId="4B0B064C" w14:textId="77777777" w:rsidR="00F477B4" w:rsidRDefault="00F477B4">
            <w:pPr>
              <w:spacing w:line="240" w:lineRule="auto"/>
              <w:rPr>
                <w:color w:val="002554"/>
                <w:sz w:val="18"/>
              </w:rPr>
            </w:pPr>
          </w:p>
          <w:p w14:paraId="00FD7053" w14:textId="77777777" w:rsidR="00F477B4" w:rsidRPr="002706C7" w:rsidRDefault="00F477B4" w:rsidP="000A4EAD">
            <w:pPr>
              <w:rPr>
                <w:color w:val="002554"/>
                <w:sz w:val="18"/>
              </w:rPr>
            </w:pPr>
          </w:p>
        </w:tc>
        <w:tc>
          <w:tcPr>
            <w:tcW w:w="1985" w:type="dxa"/>
          </w:tcPr>
          <w:p w14:paraId="15CAC40C" w14:textId="39619379" w:rsidR="00F477B4" w:rsidRPr="002706C7" w:rsidRDefault="00F477B4" w:rsidP="00CA1538">
            <w:pPr>
              <w:rPr>
                <w:color w:val="002554"/>
                <w:sz w:val="18"/>
              </w:rPr>
            </w:pPr>
            <w:r w:rsidRPr="002706C7">
              <w:rPr>
                <w:color w:val="002554"/>
                <w:sz w:val="18"/>
              </w:rPr>
              <w:t>Progressive conditions</w:t>
            </w:r>
          </w:p>
        </w:tc>
        <w:tc>
          <w:tcPr>
            <w:tcW w:w="283" w:type="dxa"/>
          </w:tcPr>
          <w:p w14:paraId="1ECFB410" w14:textId="77777777" w:rsidR="00F477B4" w:rsidRPr="002706C7" w:rsidRDefault="00F477B4" w:rsidP="000A4EAD">
            <w:pPr>
              <w:rPr>
                <w:color w:val="002554"/>
                <w:sz w:val="18"/>
              </w:rPr>
            </w:pPr>
          </w:p>
        </w:tc>
        <w:tc>
          <w:tcPr>
            <w:tcW w:w="1418" w:type="dxa"/>
          </w:tcPr>
          <w:p w14:paraId="5ABB4C0E" w14:textId="76CCEF35" w:rsidR="00F477B4" w:rsidRPr="002706C7" w:rsidRDefault="00F477B4" w:rsidP="000A4EAD">
            <w:pPr>
              <w:rPr>
                <w:color w:val="002554"/>
                <w:sz w:val="18"/>
              </w:rPr>
            </w:pPr>
            <w:r w:rsidRPr="002706C7">
              <w:rPr>
                <w:color w:val="002554"/>
                <w:sz w:val="18"/>
              </w:rPr>
              <w:t>Prefer not to answer</w:t>
            </w:r>
          </w:p>
        </w:tc>
        <w:tc>
          <w:tcPr>
            <w:tcW w:w="283" w:type="dxa"/>
          </w:tcPr>
          <w:p w14:paraId="5E618B54" w14:textId="77777777" w:rsidR="00F477B4" w:rsidRPr="002706C7" w:rsidRDefault="00F477B4" w:rsidP="000A4EAD">
            <w:pPr>
              <w:rPr>
                <w:color w:val="002554"/>
                <w:sz w:val="18"/>
              </w:rPr>
            </w:pPr>
          </w:p>
        </w:tc>
      </w:tr>
    </w:tbl>
    <w:p w14:paraId="1F3A5D9B" w14:textId="515F63C4" w:rsidR="00CA1538" w:rsidRPr="000C7A37" w:rsidRDefault="00F477B4" w:rsidP="00E72E39">
      <w:pPr>
        <w:spacing w:before="120"/>
        <w:rPr>
          <w:color w:val="002554"/>
          <w:sz w:val="20"/>
          <w:szCs w:val="18"/>
        </w:rPr>
      </w:pPr>
      <w:r w:rsidRPr="000C7A37">
        <w:rPr>
          <w:color w:val="002554"/>
          <w:sz w:val="20"/>
          <w:szCs w:val="18"/>
        </w:rPr>
        <w:t>Disability o</w:t>
      </w:r>
      <w:r w:rsidR="00CA1538" w:rsidRPr="000C7A37">
        <w:rPr>
          <w:color w:val="002554"/>
          <w:sz w:val="20"/>
          <w:szCs w:val="18"/>
        </w:rPr>
        <w:t xml:space="preserve">ther, please specify: </w:t>
      </w:r>
      <w:r w:rsidR="000A4EAD" w:rsidRPr="000C7A37">
        <w:rPr>
          <w:color w:val="002554"/>
          <w:sz w:val="20"/>
          <w:szCs w:val="18"/>
        </w:rPr>
        <w:t>…………………………………………………</w:t>
      </w:r>
      <w:r w:rsidRPr="000C7A37">
        <w:rPr>
          <w:color w:val="002554"/>
          <w:sz w:val="20"/>
          <w:szCs w:val="18"/>
        </w:rPr>
        <w:t>…</w:t>
      </w:r>
    </w:p>
    <w:p w14:paraId="1D25D7A5" w14:textId="5823C856" w:rsidR="00873618" w:rsidRPr="002706C7" w:rsidRDefault="00493C12" w:rsidP="00E72E39">
      <w:pPr>
        <w:spacing w:before="120"/>
        <w:ind w:left="-426"/>
        <w:rPr>
          <w:b/>
          <w:color w:val="002554"/>
        </w:rPr>
      </w:pPr>
      <w:r>
        <w:rPr>
          <w:b/>
          <w:color w:val="002554"/>
        </w:rPr>
        <w:t>Gender</w:t>
      </w:r>
    </w:p>
    <w:p w14:paraId="4FCE85FB" w14:textId="77777777" w:rsidR="00893598" w:rsidRPr="000C7A37" w:rsidRDefault="00873618" w:rsidP="00CA1538">
      <w:pPr>
        <w:rPr>
          <w:color w:val="002554"/>
          <w:sz w:val="20"/>
          <w:szCs w:val="18"/>
        </w:rPr>
      </w:pPr>
      <w:r w:rsidRPr="000C7A37">
        <w:rPr>
          <w:color w:val="002554"/>
          <w:sz w:val="20"/>
          <w:szCs w:val="18"/>
        </w:rPr>
        <w:t xml:space="preserve">I am </w:t>
      </w:r>
      <w:r w:rsidR="00CA1538" w:rsidRPr="000C7A37">
        <w:rPr>
          <w:color w:val="002554"/>
          <w:sz w:val="20"/>
          <w:szCs w:val="18"/>
        </w:rPr>
        <w:t xml:space="preserve">male / female / prefer not to answer </w:t>
      </w:r>
      <w:r w:rsidR="00CA1538" w:rsidRPr="000C7A37">
        <w:rPr>
          <w:i/>
          <w:color w:val="002554"/>
          <w:sz w:val="20"/>
          <w:szCs w:val="18"/>
        </w:rPr>
        <w:t>(Delete as appropriate)</w:t>
      </w:r>
    </w:p>
    <w:p w14:paraId="40F6D6BF" w14:textId="77777777" w:rsidR="00893598" w:rsidRDefault="00893598" w:rsidP="00CA1538">
      <w:pPr>
        <w:rPr>
          <w:color w:val="002554"/>
        </w:rPr>
      </w:pPr>
    </w:p>
    <w:p w14:paraId="58993666" w14:textId="77777777" w:rsidR="00893598" w:rsidRPr="00893598" w:rsidRDefault="00893598" w:rsidP="00893598">
      <w:pPr>
        <w:ind w:left="-426"/>
        <w:rPr>
          <w:b/>
          <w:color w:val="002554"/>
        </w:rPr>
      </w:pPr>
      <w:r w:rsidRPr="00893598">
        <w:rPr>
          <w:b/>
          <w:color w:val="002554"/>
        </w:rPr>
        <w:t>Gender identity</w:t>
      </w:r>
    </w:p>
    <w:p w14:paraId="08C8DF2B" w14:textId="77777777" w:rsidR="00CA1538" w:rsidRPr="000C7A37" w:rsidRDefault="00873618" w:rsidP="00CA1538">
      <w:pPr>
        <w:rPr>
          <w:color w:val="002554"/>
          <w:sz w:val="20"/>
          <w:szCs w:val="18"/>
        </w:rPr>
      </w:pPr>
      <w:r w:rsidRPr="000C7A37">
        <w:rPr>
          <w:color w:val="002554"/>
          <w:sz w:val="20"/>
          <w:szCs w:val="18"/>
        </w:rPr>
        <w:t xml:space="preserve">Is your gender identity the same as the gender you were assigned at </w:t>
      </w:r>
      <w:r w:rsidR="00900E94" w:rsidRPr="000C7A37">
        <w:rPr>
          <w:color w:val="002554"/>
          <w:sz w:val="20"/>
          <w:szCs w:val="18"/>
        </w:rPr>
        <w:t>birth?</w:t>
      </w:r>
      <w:r w:rsidR="00CA1538" w:rsidRPr="000C7A37">
        <w:rPr>
          <w:color w:val="002554"/>
          <w:sz w:val="20"/>
          <w:szCs w:val="18"/>
        </w:rPr>
        <w:t xml:space="preserve"> </w:t>
      </w:r>
      <w:r w:rsidR="00CA1538" w:rsidRPr="000C7A37">
        <w:rPr>
          <w:color w:val="002554"/>
          <w:sz w:val="20"/>
          <w:szCs w:val="18"/>
        </w:rPr>
        <w:tab/>
      </w:r>
    </w:p>
    <w:p w14:paraId="1D262E9E" w14:textId="77777777" w:rsidR="00873618" w:rsidRPr="000C7A37" w:rsidRDefault="00CA1538" w:rsidP="00CA1538">
      <w:pPr>
        <w:rPr>
          <w:color w:val="002554"/>
          <w:sz w:val="20"/>
          <w:szCs w:val="18"/>
        </w:rPr>
      </w:pPr>
      <w:r w:rsidRPr="000C7A37">
        <w:rPr>
          <w:color w:val="002554"/>
          <w:sz w:val="20"/>
          <w:szCs w:val="18"/>
        </w:rPr>
        <w:t xml:space="preserve">Yes / No / Prefer not to answer </w:t>
      </w:r>
      <w:r w:rsidRPr="000C7A37">
        <w:rPr>
          <w:i/>
          <w:color w:val="002554"/>
          <w:sz w:val="20"/>
          <w:szCs w:val="18"/>
        </w:rPr>
        <w:t>(Delete as appropriate)</w:t>
      </w:r>
    </w:p>
    <w:p w14:paraId="5CD72D80" w14:textId="77777777" w:rsidR="00873618" w:rsidRPr="002706C7" w:rsidRDefault="00873618" w:rsidP="00CA1538">
      <w:pPr>
        <w:rPr>
          <w:color w:val="002554"/>
        </w:rPr>
      </w:pPr>
    </w:p>
    <w:p w14:paraId="26E29F22" w14:textId="77571B6B" w:rsidR="00582F91" w:rsidRPr="00E72E39" w:rsidRDefault="00873618" w:rsidP="00E72E39">
      <w:pPr>
        <w:ind w:left="-426"/>
        <w:rPr>
          <w:b/>
          <w:color w:val="002554"/>
        </w:rPr>
      </w:pPr>
      <w:r w:rsidRPr="002706C7">
        <w:rPr>
          <w:b/>
          <w:color w:val="002554"/>
        </w:rPr>
        <w:t xml:space="preserve">Religion </w:t>
      </w:r>
    </w:p>
    <w:tbl>
      <w:tblPr>
        <w:tblStyle w:val="TableGrid"/>
        <w:tblW w:w="11057" w:type="dxa"/>
        <w:tblInd w:w="-714" w:type="dxa"/>
        <w:tblLayout w:type="fixed"/>
        <w:tblLook w:val="04A0" w:firstRow="1" w:lastRow="0" w:firstColumn="1" w:lastColumn="0" w:noHBand="0" w:noVBand="1"/>
      </w:tblPr>
      <w:tblGrid>
        <w:gridCol w:w="1560"/>
        <w:gridCol w:w="283"/>
        <w:gridCol w:w="1560"/>
        <w:gridCol w:w="283"/>
        <w:gridCol w:w="1418"/>
        <w:gridCol w:w="283"/>
        <w:gridCol w:w="1985"/>
        <w:gridCol w:w="283"/>
        <w:gridCol w:w="1418"/>
        <w:gridCol w:w="283"/>
        <w:gridCol w:w="1418"/>
        <w:gridCol w:w="283"/>
      </w:tblGrid>
      <w:tr w:rsidR="00582F91" w14:paraId="6730C569" w14:textId="77777777" w:rsidTr="00582F91">
        <w:trPr>
          <w:trHeight w:val="362"/>
        </w:trPr>
        <w:tc>
          <w:tcPr>
            <w:tcW w:w="1560" w:type="dxa"/>
          </w:tcPr>
          <w:p w14:paraId="7993616F" w14:textId="20AE55AB" w:rsidR="00582F91" w:rsidRPr="002706C7" w:rsidRDefault="00582F91" w:rsidP="00343F15">
            <w:pPr>
              <w:rPr>
                <w:color w:val="002554"/>
                <w:sz w:val="18"/>
              </w:rPr>
            </w:pPr>
            <w:r>
              <w:rPr>
                <w:color w:val="002554"/>
                <w:sz w:val="18"/>
              </w:rPr>
              <w:t>No religion</w:t>
            </w:r>
            <w:r w:rsidRPr="002706C7">
              <w:rPr>
                <w:color w:val="002554"/>
                <w:sz w:val="18"/>
              </w:rPr>
              <w:t xml:space="preserve"> </w:t>
            </w:r>
          </w:p>
        </w:tc>
        <w:tc>
          <w:tcPr>
            <w:tcW w:w="283" w:type="dxa"/>
          </w:tcPr>
          <w:p w14:paraId="260DDE8E" w14:textId="77777777" w:rsidR="00582F91" w:rsidRPr="002706C7" w:rsidRDefault="00582F91" w:rsidP="00343F15">
            <w:pPr>
              <w:rPr>
                <w:color w:val="002554"/>
                <w:sz w:val="18"/>
              </w:rPr>
            </w:pPr>
          </w:p>
        </w:tc>
        <w:tc>
          <w:tcPr>
            <w:tcW w:w="1560" w:type="dxa"/>
          </w:tcPr>
          <w:p w14:paraId="7D1FB18B" w14:textId="75CC31C2" w:rsidR="00582F91" w:rsidRPr="002706C7" w:rsidRDefault="00582F91" w:rsidP="00343F15">
            <w:pPr>
              <w:rPr>
                <w:color w:val="002554"/>
                <w:sz w:val="18"/>
              </w:rPr>
            </w:pPr>
            <w:r>
              <w:rPr>
                <w:color w:val="002554"/>
                <w:sz w:val="18"/>
              </w:rPr>
              <w:t>Baha’i</w:t>
            </w:r>
          </w:p>
        </w:tc>
        <w:tc>
          <w:tcPr>
            <w:tcW w:w="283" w:type="dxa"/>
          </w:tcPr>
          <w:p w14:paraId="43EB1808" w14:textId="77777777" w:rsidR="00582F91" w:rsidRPr="002706C7" w:rsidRDefault="00582F91" w:rsidP="00343F15">
            <w:pPr>
              <w:rPr>
                <w:color w:val="002554"/>
                <w:sz w:val="18"/>
              </w:rPr>
            </w:pPr>
          </w:p>
        </w:tc>
        <w:tc>
          <w:tcPr>
            <w:tcW w:w="1418" w:type="dxa"/>
          </w:tcPr>
          <w:p w14:paraId="2D05D289" w14:textId="2F27CCF6" w:rsidR="00582F91" w:rsidRPr="002706C7" w:rsidRDefault="00582F91" w:rsidP="00343F15">
            <w:pPr>
              <w:rPr>
                <w:color w:val="002554"/>
                <w:sz w:val="18"/>
              </w:rPr>
            </w:pPr>
            <w:r>
              <w:rPr>
                <w:color w:val="002554"/>
                <w:sz w:val="18"/>
              </w:rPr>
              <w:t>Buddhism</w:t>
            </w:r>
          </w:p>
        </w:tc>
        <w:tc>
          <w:tcPr>
            <w:tcW w:w="283" w:type="dxa"/>
          </w:tcPr>
          <w:p w14:paraId="536A8D43" w14:textId="77777777" w:rsidR="00582F91" w:rsidRPr="002706C7" w:rsidRDefault="00582F91" w:rsidP="00343F15">
            <w:pPr>
              <w:rPr>
                <w:color w:val="002554"/>
                <w:sz w:val="18"/>
              </w:rPr>
            </w:pPr>
          </w:p>
        </w:tc>
        <w:tc>
          <w:tcPr>
            <w:tcW w:w="1985" w:type="dxa"/>
          </w:tcPr>
          <w:p w14:paraId="39BA25B9" w14:textId="3385C73D" w:rsidR="00582F91" w:rsidRPr="002706C7" w:rsidRDefault="00582F91" w:rsidP="00343F15">
            <w:pPr>
              <w:rPr>
                <w:color w:val="002554"/>
                <w:sz w:val="18"/>
              </w:rPr>
            </w:pPr>
            <w:r>
              <w:rPr>
                <w:color w:val="002554"/>
                <w:sz w:val="18"/>
              </w:rPr>
              <w:t>Christian</w:t>
            </w:r>
          </w:p>
        </w:tc>
        <w:tc>
          <w:tcPr>
            <w:tcW w:w="283" w:type="dxa"/>
          </w:tcPr>
          <w:p w14:paraId="3545F0A4" w14:textId="77777777" w:rsidR="00582F91" w:rsidRPr="002706C7" w:rsidRDefault="00582F91" w:rsidP="00343F15">
            <w:pPr>
              <w:rPr>
                <w:color w:val="002554"/>
                <w:sz w:val="18"/>
              </w:rPr>
            </w:pPr>
          </w:p>
        </w:tc>
        <w:tc>
          <w:tcPr>
            <w:tcW w:w="1418" w:type="dxa"/>
          </w:tcPr>
          <w:p w14:paraId="572D9387" w14:textId="3CBB750B" w:rsidR="00582F91" w:rsidRPr="002706C7" w:rsidRDefault="00582F91" w:rsidP="00343F15">
            <w:pPr>
              <w:rPr>
                <w:color w:val="002554"/>
                <w:sz w:val="18"/>
              </w:rPr>
            </w:pPr>
            <w:r>
              <w:rPr>
                <w:color w:val="002554"/>
                <w:sz w:val="18"/>
              </w:rPr>
              <w:t>Jain</w:t>
            </w:r>
          </w:p>
        </w:tc>
        <w:tc>
          <w:tcPr>
            <w:tcW w:w="283" w:type="dxa"/>
          </w:tcPr>
          <w:p w14:paraId="0A81749E" w14:textId="77777777" w:rsidR="00582F91" w:rsidRDefault="00582F91" w:rsidP="00343F15">
            <w:pPr>
              <w:spacing w:line="240" w:lineRule="auto"/>
              <w:rPr>
                <w:color w:val="002554"/>
                <w:sz w:val="18"/>
              </w:rPr>
            </w:pPr>
          </w:p>
          <w:p w14:paraId="23638B52" w14:textId="77777777" w:rsidR="00582F91" w:rsidRPr="002706C7" w:rsidRDefault="00582F91" w:rsidP="00343F15">
            <w:pPr>
              <w:rPr>
                <w:color w:val="002554"/>
                <w:sz w:val="18"/>
              </w:rPr>
            </w:pPr>
          </w:p>
        </w:tc>
        <w:tc>
          <w:tcPr>
            <w:tcW w:w="1418" w:type="dxa"/>
          </w:tcPr>
          <w:p w14:paraId="3CE48BED" w14:textId="14950951" w:rsidR="00582F91" w:rsidRDefault="00582F91" w:rsidP="004E0ED7">
            <w:pPr>
              <w:rPr>
                <w:color w:val="002554"/>
                <w:sz w:val="18"/>
              </w:rPr>
            </w:pPr>
            <w:r>
              <w:rPr>
                <w:color w:val="002554"/>
                <w:sz w:val="18"/>
              </w:rPr>
              <w:t>Jewish</w:t>
            </w:r>
          </w:p>
        </w:tc>
        <w:tc>
          <w:tcPr>
            <w:tcW w:w="283" w:type="dxa"/>
          </w:tcPr>
          <w:p w14:paraId="26D8D359" w14:textId="77777777" w:rsidR="00582F91" w:rsidRDefault="00582F91" w:rsidP="00343F15">
            <w:pPr>
              <w:spacing w:line="240" w:lineRule="auto"/>
              <w:rPr>
                <w:color w:val="002554"/>
                <w:sz w:val="18"/>
              </w:rPr>
            </w:pPr>
          </w:p>
        </w:tc>
      </w:tr>
      <w:tr w:rsidR="00582F91" w:rsidRPr="002706C7" w14:paraId="7FCB94D3" w14:textId="77777777" w:rsidTr="00582F91">
        <w:trPr>
          <w:trHeight w:val="412"/>
        </w:trPr>
        <w:tc>
          <w:tcPr>
            <w:tcW w:w="1560" w:type="dxa"/>
          </w:tcPr>
          <w:p w14:paraId="5512434E" w14:textId="777E9E56" w:rsidR="00582F91" w:rsidRPr="002706C7" w:rsidRDefault="00582F91" w:rsidP="00343F15">
            <w:pPr>
              <w:rPr>
                <w:color w:val="002554"/>
                <w:sz w:val="18"/>
              </w:rPr>
            </w:pPr>
            <w:r w:rsidRPr="002706C7">
              <w:rPr>
                <w:color w:val="002554"/>
                <w:sz w:val="18"/>
              </w:rPr>
              <w:t xml:space="preserve"> </w:t>
            </w:r>
            <w:r>
              <w:rPr>
                <w:color w:val="002554"/>
                <w:sz w:val="18"/>
              </w:rPr>
              <w:t>Hindu</w:t>
            </w:r>
          </w:p>
        </w:tc>
        <w:tc>
          <w:tcPr>
            <w:tcW w:w="283" w:type="dxa"/>
          </w:tcPr>
          <w:p w14:paraId="38ACF256" w14:textId="77777777" w:rsidR="00582F91" w:rsidRDefault="00582F91" w:rsidP="00343F15">
            <w:pPr>
              <w:spacing w:line="240" w:lineRule="auto"/>
              <w:rPr>
                <w:color w:val="002554"/>
                <w:sz w:val="18"/>
              </w:rPr>
            </w:pPr>
          </w:p>
          <w:p w14:paraId="5DD98F67" w14:textId="77777777" w:rsidR="00582F91" w:rsidRPr="002706C7" w:rsidRDefault="00582F91" w:rsidP="00343F15">
            <w:pPr>
              <w:rPr>
                <w:color w:val="002554"/>
                <w:sz w:val="18"/>
              </w:rPr>
            </w:pPr>
          </w:p>
        </w:tc>
        <w:tc>
          <w:tcPr>
            <w:tcW w:w="1560" w:type="dxa"/>
          </w:tcPr>
          <w:p w14:paraId="7E5F4B2A" w14:textId="76C49025" w:rsidR="00582F91" w:rsidRPr="002706C7" w:rsidRDefault="00582F91" w:rsidP="00343F15">
            <w:pPr>
              <w:rPr>
                <w:color w:val="002554"/>
                <w:sz w:val="18"/>
              </w:rPr>
            </w:pPr>
            <w:r>
              <w:rPr>
                <w:color w:val="002554"/>
                <w:sz w:val="18"/>
              </w:rPr>
              <w:t>Muslim</w:t>
            </w:r>
          </w:p>
        </w:tc>
        <w:tc>
          <w:tcPr>
            <w:tcW w:w="283" w:type="dxa"/>
          </w:tcPr>
          <w:p w14:paraId="28D387EA" w14:textId="77777777" w:rsidR="00582F91" w:rsidRPr="002706C7" w:rsidRDefault="00582F91" w:rsidP="00343F15">
            <w:pPr>
              <w:rPr>
                <w:color w:val="002554"/>
                <w:sz w:val="18"/>
              </w:rPr>
            </w:pPr>
          </w:p>
        </w:tc>
        <w:tc>
          <w:tcPr>
            <w:tcW w:w="1418" w:type="dxa"/>
          </w:tcPr>
          <w:p w14:paraId="07D8311D" w14:textId="7052DB9D" w:rsidR="00582F91" w:rsidRPr="002706C7" w:rsidRDefault="00582F91" w:rsidP="00343F15">
            <w:pPr>
              <w:rPr>
                <w:color w:val="002554"/>
                <w:sz w:val="18"/>
              </w:rPr>
            </w:pPr>
            <w:r>
              <w:rPr>
                <w:color w:val="002554"/>
                <w:sz w:val="18"/>
              </w:rPr>
              <w:t>Sikh</w:t>
            </w:r>
          </w:p>
        </w:tc>
        <w:tc>
          <w:tcPr>
            <w:tcW w:w="283" w:type="dxa"/>
          </w:tcPr>
          <w:p w14:paraId="0BE0E2E8" w14:textId="77777777" w:rsidR="00582F91" w:rsidRPr="002706C7" w:rsidRDefault="00582F91" w:rsidP="00343F15">
            <w:pPr>
              <w:rPr>
                <w:color w:val="002554"/>
                <w:sz w:val="18"/>
              </w:rPr>
            </w:pPr>
          </w:p>
        </w:tc>
        <w:tc>
          <w:tcPr>
            <w:tcW w:w="1985" w:type="dxa"/>
          </w:tcPr>
          <w:p w14:paraId="4D6D88B1" w14:textId="187B1E94" w:rsidR="00582F91" w:rsidRPr="002706C7" w:rsidRDefault="00582F91" w:rsidP="00343F15">
            <w:pPr>
              <w:rPr>
                <w:color w:val="002554"/>
                <w:sz w:val="18"/>
              </w:rPr>
            </w:pPr>
            <w:r>
              <w:rPr>
                <w:color w:val="002554"/>
                <w:sz w:val="18"/>
              </w:rPr>
              <w:t>Prefer not to answer</w:t>
            </w:r>
          </w:p>
        </w:tc>
        <w:tc>
          <w:tcPr>
            <w:tcW w:w="283" w:type="dxa"/>
          </w:tcPr>
          <w:p w14:paraId="7E21C0CB" w14:textId="77777777" w:rsidR="00582F91" w:rsidRDefault="00582F91" w:rsidP="00343F15">
            <w:pPr>
              <w:spacing w:line="240" w:lineRule="auto"/>
              <w:rPr>
                <w:color w:val="002554"/>
                <w:sz w:val="18"/>
              </w:rPr>
            </w:pPr>
          </w:p>
          <w:p w14:paraId="6FEE2B6C" w14:textId="77777777" w:rsidR="00582F91" w:rsidRPr="002706C7" w:rsidRDefault="00582F91" w:rsidP="00343F15">
            <w:pPr>
              <w:rPr>
                <w:color w:val="002554"/>
                <w:sz w:val="18"/>
              </w:rPr>
            </w:pPr>
          </w:p>
        </w:tc>
        <w:tc>
          <w:tcPr>
            <w:tcW w:w="3119" w:type="dxa"/>
            <w:gridSpan w:val="3"/>
          </w:tcPr>
          <w:p w14:paraId="1E5F9DCD" w14:textId="03664DD7" w:rsidR="00582F91" w:rsidRPr="002706C7" w:rsidRDefault="00582F91" w:rsidP="00343F15">
            <w:pPr>
              <w:rPr>
                <w:color w:val="002554"/>
                <w:sz w:val="18"/>
              </w:rPr>
            </w:pPr>
            <w:r>
              <w:rPr>
                <w:color w:val="002554"/>
                <w:sz w:val="18"/>
              </w:rPr>
              <w:t>Other (please specify below)</w:t>
            </w:r>
          </w:p>
        </w:tc>
        <w:tc>
          <w:tcPr>
            <w:tcW w:w="283" w:type="dxa"/>
          </w:tcPr>
          <w:p w14:paraId="55357B64" w14:textId="77777777" w:rsidR="00582F91" w:rsidRPr="002706C7" w:rsidRDefault="00582F91" w:rsidP="00343F15">
            <w:pPr>
              <w:rPr>
                <w:color w:val="002554"/>
                <w:sz w:val="18"/>
              </w:rPr>
            </w:pPr>
          </w:p>
        </w:tc>
      </w:tr>
    </w:tbl>
    <w:p w14:paraId="23595DF7" w14:textId="77777777" w:rsidR="00873618" w:rsidRPr="000C7A37" w:rsidRDefault="00CA1538" w:rsidP="00E72E39">
      <w:pPr>
        <w:spacing w:before="120"/>
        <w:rPr>
          <w:color w:val="002554"/>
          <w:sz w:val="20"/>
          <w:szCs w:val="18"/>
        </w:rPr>
      </w:pPr>
      <w:r w:rsidRPr="000C7A37">
        <w:rPr>
          <w:color w:val="002554"/>
          <w:sz w:val="20"/>
          <w:szCs w:val="18"/>
        </w:rPr>
        <w:t xml:space="preserve">Religion other, please specify: </w:t>
      </w:r>
      <w:r w:rsidR="000A4EAD" w:rsidRPr="000C7A37">
        <w:rPr>
          <w:color w:val="002554"/>
          <w:sz w:val="20"/>
          <w:szCs w:val="18"/>
        </w:rPr>
        <w:t>…………………………………………………</w:t>
      </w:r>
    </w:p>
    <w:p w14:paraId="11E73470" w14:textId="77777777" w:rsidR="000C7A37" w:rsidRDefault="000C7A37" w:rsidP="00F477B4">
      <w:pPr>
        <w:spacing w:line="240" w:lineRule="auto"/>
        <w:rPr>
          <w:b/>
          <w:color w:val="002554"/>
        </w:rPr>
      </w:pPr>
    </w:p>
    <w:p w14:paraId="0822720A" w14:textId="6FC94815" w:rsidR="00582F91" w:rsidRDefault="004E0ED7" w:rsidP="00582F91">
      <w:pPr>
        <w:ind w:left="-426"/>
        <w:rPr>
          <w:b/>
          <w:color w:val="002554"/>
        </w:rPr>
      </w:pPr>
      <w:r>
        <w:rPr>
          <w:b/>
          <w:color w:val="002554"/>
        </w:rPr>
        <w:t>Sexual o</w:t>
      </w:r>
      <w:r w:rsidR="00582F91">
        <w:rPr>
          <w:b/>
          <w:color w:val="002554"/>
        </w:rPr>
        <w:t>rientation</w:t>
      </w:r>
    </w:p>
    <w:tbl>
      <w:tblPr>
        <w:tblStyle w:val="TableGrid"/>
        <w:tblW w:w="11057" w:type="dxa"/>
        <w:tblInd w:w="-714" w:type="dxa"/>
        <w:tblLayout w:type="fixed"/>
        <w:tblLook w:val="04A0" w:firstRow="1" w:lastRow="0" w:firstColumn="1" w:lastColumn="0" w:noHBand="0" w:noVBand="1"/>
      </w:tblPr>
      <w:tblGrid>
        <w:gridCol w:w="1418"/>
        <w:gridCol w:w="284"/>
        <w:gridCol w:w="1417"/>
        <w:gridCol w:w="284"/>
        <w:gridCol w:w="1701"/>
        <w:gridCol w:w="283"/>
        <w:gridCol w:w="1843"/>
        <w:gridCol w:w="283"/>
        <w:gridCol w:w="1418"/>
        <w:gridCol w:w="283"/>
        <w:gridCol w:w="1560"/>
        <w:gridCol w:w="283"/>
      </w:tblGrid>
      <w:tr w:rsidR="00582F91" w14:paraId="7BFBDC9E" w14:textId="77777777" w:rsidTr="00E72E39">
        <w:trPr>
          <w:trHeight w:val="362"/>
        </w:trPr>
        <w:tc>
          <w:tcPr>
            <w:tcW w:w="1418" w:type="dxa"/>
          </w:tcPr>
          <w:p w14:paraId="23B0D249" w14:textId="4F539FFC" w:rsidR="00582F91" w:rsidRPr="002706C7" w:rsidRDefault="00582F91" w:rsidP="00343F15">
            <w:pPr>
              <w:rPr>
                <w:color w:val="002554"/>
                <w:sz w:val="18"/>
              </w:rPr>
            </w:pPr>
            <w:r>
              <w:rPr>
                <w:color w:val="002554"/>
                <w:sz w:val="18"/>
              </w:rPr>
              <w:t>Bisexual</w:t>
            </w:r>
          </w:p>
        </w:tc>
        <w:tc>
          <w:tcPr>
            <w:tcW w:w="284" w:type="dxa"/>
          </w:tcPr>
          <w:p w14:paraId="517FFB63" w14:textId="77777777" w:rsidR="00582F91" w:rsidRPr="002706C7" w:rsidRDefault="00582F91" w:rsidP="00343F15">
            <w:pPr>
              <w:rPr>
                <w:color w:val="002554"/>
                <w:sz w:val="18"/>
              </w:rPr>
            </w:pPr>
          </w:p>
        </w:tc>
        <w:tc>
          <w:tcPr>
            <w:tcW w:w="1417" w:type="dxa"/>
          </w:tcPr>
          <w:p w14:paraId="35DBF236" w14:textId="1A121FD0" w:rsidR="00582F91" w:rsidRPr="002706C7" w:rsidRDefault="00582F91" w:rsidP="00343F15">
            <w:pPr>
              <w:rPr>
                <w:color w:val="002554"/>
                <w:sz w:val="18"/>
              </w:rPr>
            </w:pPr>
            <w:r>
              <w:rPr>
                <w:color w:val="002554"/>
                <w:sz w:val="18"/>
              </w:rPr>
              <w:t>Gay Man</w:t>
            </w:r>
          </w:p>
        </w:tc>
        <w:tc>
          <w:tcPr>
            <w:tcW w:w="284" w:type="dxa"/>
          </w:tcPr>
          <w:p w14:paraId="51E7D503" w14:textId="77B9E55A" w:rsidR="00582F91" w:rsidRPr="002706C7" w:rsidRDefault="00582F91" w:rsidP="00343F15">
            <w:pPr>
              <w:rPr>
                <w:color w:val="002554"/>
                <w:sz w:val="18"/>
              </w:rPr>
            </w:pPr>
          </w:p>
        </w:tc>
        <w:tc>
          <w:tcPr>
            <w:tcW w:w="1701" w:type="dxa"/>
          </w:tcPr>
          <w:p w14:paraId="45E3B44C" w14:textId="3460CDEF" w:rsidR="00582F91" w:rsidRPr="002706C7" w:rsidRDefault="00582F91" w:rsidP="00343F15">
            <w:pPr>
              <w:rPr>
                <w:color w:val="002554"/>
                <w:sz w:val="18"/>
              </w:rPr>
            </w:pPr>
            <w:r>
              <w:rPr>
                <w:color w:val="002554"/>
                <w:sz w:val="18"/>
              </w:rPr>
              <w:t xml:space="preserve">Gay </w:t>
            </w:r>
            <w:r w:rsidR="004E0ED7">
              <w:rPr>
                <w:color w:val="002554"/>
                <w:sz w:val="18"/>
              </w:rPr>
              <w:t>w</w:t>
            </w:r>
            <w:r>
              <w:rPr>
                <w:color w:val="002554"/>
                <w:sz w:val="18"/>
              </w:rPr>
              <w:t>oman/</w:t>
            </w:r>
            <w:r w:rsidR="004E0ED7">
              <w:rPr>
                <w:color w:val="002554"/>
                <w:sz w:val="18"/>
              </w:rPr>
              <w:t>l</w:t>
            </w:r>
            <w:r>
              <w:rPr>
                <w:color w:val="002554"/>
                <w:sz w:val="18"/>
              </w:rPr>
              <w:t>esbian</w:t>
            </w:r>
          </w:p>
        </w:tc>
        <w:tc>
          <w:tcPr>
            <w:tcW w:w="283" w:type="dxa"/>
          </w:tcPr>
          <w:p w14:paraId="4B88AA24" w14:textId="77777777" w:rsidR="00582F91" w:rsidRPr="002706C7" w:rsidRDefault="00582F91" w:rsidP="00343F15">
            <w:pPr>
              <w:rPr>
                <w:color w:val="002554"/>
                <w:sz w:val="18"/>
              </w:rPr>
            </w:pPr>
          </w:p>
        </w:tc>
        <w:tc>
          <w:tcPr>
            <w:tcW w:w="1843" w:type="dxa"/>
          </w:tcPr>
          <w:p w14:paraId="54F3FB72" w14:textId="4706029C" w:rsidR="00582F91" w:rsidRPr="002706C7" w:rsidRDefault="00582F91" w:rsidP="00343F15">
            <w:pPr>
              <w:rPr>
                <w:color w:val="002554"/>
                <w:sz w:val="18"/>
              </w:rPr>
            </w:pPr>
            <w:r>
              <w:rPr>
                <w:color w:val="002554"/>
                <w:sz w:val="18"/>
              </w:rPr>
              <w:t>Heterosexual</w:t>
            </w:r>
          </w:p>
        </w:tc>
        <w:tc>
          <w:tcPr>
            <w:tcW w:w="283" w:type="dxa"/>
          </w:tcPr>
          <w:p w14:paraId="2F02327C" w14:textId="77777777" w:rsidR="00582F91" w:rsidRPr="002706C7" w:rsidRDefault="00582F91" w:rsidP="00343F15">
            <w:pPr>
              <w:rPr>
                <w:color w:val="002554"/>
                <w:sz w:val="18"/>
              </w:rPr>
            </w:pPr>
          </w:p>
        </w:tc>
        <w:tc>
          <w:tcPr>
            <w:tcW w:w="1418" w:type="dxa"/>
          </w:tcPr>
          <w:p w14:paraId="0257925F" w14:textId="7D185BC0" w:rsidR="00582F91" w:rsidRPr="002706C7" w:rsidRDefault="00E72E39" w:rsidP="00343F15">
            <w:pPr>
              <w:rPr>
                <w:color w:val="002554"/>
                <w:sz w:val="18"/>
              </w:rPr>
            </w:pPr>
            <w:r>
              <w:rPr>
                <w:color w:val="002554"/>
                <w:sz w:val="18"/>
              </w:rPr>
              <w:t>Prefer not to answer</w:t>
            </w:r>
          </w:p>
        </w:tc>
        <w:tc>
          <w:tcPr>
            <w:tcW w:w="283" w:type="dxa"/>
          </w:tcPr>
          <w:p w14:paraId="7496F963" w14:textId="77777777" w:rsidR="00582F91" w:rsidRDefault="00582F91" w:rsidP="00343F15">
            <w:pPr>
              <w:spacing w:line="240" w:lineRule="auto"/>
              <w:rPr>
                <w:color w:val="002554"/>
                <w:sz w:val="18"/>
              </w:rPr>
            </w:pPr>
          </w:p>
          <w:p w14:paraId="5EEA319E" w14:textId="77777777" w:rsidR="00582F91" w:rsidRPr="002706C7" w:rsidRDefault="00582F91" w:rsidP="00343F15">
            <w:pPr>
              <w:rPr>
                <w:color w:val="002554"/>
                <w:sz w:val="18"/>
              </w:rPr>
            </w:pPr>
          </w:p>
        </w:tc>
        <w:tc>
          <w:tcPr>
            <w:tcW w:w="1560" w:type="dxa"/>
          </w:tcPr>
          <w:p w14:paraId="597E6578" w14:textId="46A1B137" w:rsidR="00582F91" w:rsidRDefault="00E72E39" w:rsidP="004E0ED7">
            <w:pPr>
              <w:rPr>
                <w:color w:val="002554"/>
                <w:sz w:val="18"/>
              </w:rPr>
            </w:pPr>
            <w:r>
              <w:rPr>
                <w:color w:val="002554"/>
                <w:sz w:val="18"/>
              </w:rPr>
              <w:t>Other (please specify below)</w:t>
            </w:r>
          </w:p>
        </w:tc>
        <w:tc>
          <w:tcPr>
            <w:tcW w:w="283" w:type="dxa"/>
          </w:tcPr>
          <w:p w14:paraId="61079C16" w14:textId="77777777" w:rsidR="00582F91" w:rsidRDefault="00582F91" w:rsidP="00343F15">
            <w:pPr>
              <w:spacing w:line="240" w:lineRule="auto"/>
              <w:rPr>
                <w:color w:val="002554"/>
                <w:sz w:val="18"/>
              </w:rPr>
            </w:pPr>
          </w:p>
        </w:tc>
      </w:tr>
    </w:tbl>
    <w:p w14:paraId="1886B8BB" w14:textId="00C92457" w:rsidR="00E72E39" w:rsidRPr="000C7A37" w:rsidRDefault="00E72E39" w:rsidP="00E72E39">
      <w:pPr>
        <w:spacing w:before="120"/>
        <w:rPr>
          <w:color w:val="002554"/>
          <w:sz w:val="20"/>
          <w:szCs w:val="18"/>
        </w:rPr>
      </w:pPr>
      <w:r>
        <w:rPr>
          <w:color w:val="002554"/>
          <w:sz w:val="20"/>
          <w:szCs w:val="18"/>
        </w:rPr>
        <w:t xml:space="preserve">Sexual </w:t>
      </w:r>
      <w:r w:rsidR="004E0ED7">
        <w:rPr>
          <w:color w:val="002554"/>
          <w:sz w:val="20"/>
          <w:szCs w:val="18"/>
        </w:rPr>
        <w:t>o</w:t>
      </w:r>
      <w:r>
        <w:rPr>
          <w:color w:val="002554"/>
          <w:sz w:val="20"/>
          <w:szCs w:val="18"/>
        </w:rPr>
        <w:t>rientation</w:t>
      </w:r>
      <w:r w:rsidRPr="000C7A37">
        <w:rPr>
          <w:color w:val="002554"/>
          <w:sz w:val="20"/>
          <w:szCs w:val="18"/>
        </w:rPr>
        <w:t xml:space="preserve"> other, please specify: …………………………………………………</w:t>
      </w:r>
    </w:p>
    <w:p w14:paraId="7F8DCFF8" w14:textId="27408E8A" w:rsidR="002239EA" w:rsidRPr="0000328B" w:rsidRDefault="002239EA" w:rsidP="00203774">
      <w:pPr>
        <w:spacing w:before="360" w:line="240" w:lineRule="auto"/>
        <w:ind w:left="-425" w:right="-283"/>
        <w:rPr>
          <w:b/>
          <w:color w:val="002554"/>
        </w:rPr>
      </w:pPr>
      <w:r w:rsidRPr="0000328B">
        <w:rPr>
          <w:b/>
          <w:color w:val="002554"/>
        </w:rPr>
        <w:t>Thank you for helping us to ensure the effectiveness of our Equal Opportunities and Diversity Policy by completing this form.</w:t>
      </w:r>
    </w:p>
    <w:sectPr w:rsidR="002239EA" w:rsidRPr="0000328B" w:rsidSect="004E0ED7">
      <w:pgSz w:w="11906" w:h="16838" w:code="9"/>
      <w:pgMar w:top="397" w:right="1134" w:bottom="709"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BE460" w14:textId="77777777" w:rsidR="00B62290" w:rsidRDefault="00B62290" w:rsidP="00002EA9">
      <w:r>
        <w:separator/>
      </w:r>
    </w:p>
  </w:endnote>
  <w:endnote w:type="continuationSeparator" w:id="0">
    <w:p w14:paraId="4C939939" w14:textId="77777777" w:rsidR="00B62290" w:rsidRDefault="00B62290" w:rsidP="0000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E6C01" w14:textId="77777777" w:rsidR="002706C7" w:rsidRPr="008F2EE5" w:rsidRDefault="002706C7" w:rsidP="008F2EE5">
    <w:pPr>
      <w:pStyle w:val="Footer"/>
      <w:rPr>
        <w:sz w:val="16"/>
        <w:szCs w:val="16"/>
      </w:rPr>
    </w:pPr>
    <w:r w:rsidRPr="008F2EE5">
      <w:rPr>
        <w:b/>
        <w:sz w:val="16"/>
        <w:szCs w:val="16"/>
      </w:rPr>
      <w:t>Chair</w:t>
    </w:r>
    <w:r w:rsidRPr="008F2EE5">
      <w:rPr>
        <w:sz w:val="16"/>
        <w:szCs w:val="16"/>
      </w:rPr>
      <w:t xml:space="preserve"> – Sir Michael Barber          </w:t>
    </w:r>
    <w:r>
      <w:rPr>
        <w:b/>
        <w:sz w:val="16"/>
        <w:szCs w:val="16"/>
      </w:rPr>
      <w:t>Chief E</w:t>
    </w:r>
    <w:r w:rsidRPr="008F2EE5">
      <w:rPr>
        <w:b/>
        <w:sz w:val="16"/>
        <w:szCs w:val="16"/>
      </w:rPr>
      <w:t xml:space="preserve">xecutive </w:t>
    </w:r>
    <w:r w:rsidRPr="008F2EE5">
      <w:rPr>
        <w:sz w:val="16"/>
        <w:szCs w:val="16"/>
      </w:rPr>
      <w:t>– Nicola Dandridge CBE</w:t>
    </w:r>
  </w:p>
  <w:p w14:paraId="2A7256A7" w14:textId="77777777" w:rsidR="002706C7" w:rsidRPr="008F2EE5" w:rsidRDefault="002706C7">
    <w:pPr>
      <w:pStyle w:val="Footer"/>
      <w:rPr>
        <w:vertAlign w:val="subscript"/>
      </w:rPr>
    </w:pPr>
  </w:p>
  <w:p w14:paraId="7F731AE8" w14:textId="77777777" w:rsidR="002706C7" w:rsidRDefault="00270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6A44D" w14:textId="77777777" w:rsidR="00B62290" w:rsidRDefault="00B62290" w:rsidP="00002EA9">
      <w:r>
        <w:separator/>
      </w:r>
    </w:p>
  </w:footnote>
  <w:footnote w:type="continuationSeparator" w:id="0">
    <w:p w14:paraId="7C9C145E" w14:textId="77777777" w:rsidR="00B62290" w:rsidRDefault="00B62290" w:rsidP="00002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9BCBD4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E64529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2E67C0"/>
    <w:multiLevelType w:val="hybridMultilevel"/>
    <w:tmpl w:val="1BB0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E153B"/>
    <w:multiLevelType w:val="hybridMultilevel"/>
    <w:tmpl w:val="69264FA6"/>
    <w:lvl w:ilvl="0" w:tplc="D144BF7C">
      <w:start w:val="1"/>
      <w:numFmt w:val="decimal"/>
      <w:pStyle w:val="List"/>
      <w:lvlText w:val="%1."/>
      <w:lvlJc w:val="left"/>
      <w:pPr>
        <w:ind w:left="720" w:hanging="360"/>
      </w:pPr>
      <w:rPr>
        <w:rFonts w:ascii="Arial" w:hAnsi="Arial" w:cs="Arial" w:hint="default"/>
        <w:b w:val="0"/>
        <w:bCs w:val="0"/>
        <w:i w:val="0"/>
        <w:iCs w:val="0"/>
        <w:caps w:val="0"/>
        <w:strike w:val="0"/>
        <w:dstrike w:val="0"/>
        <w:vanish w:val="0"/>
        <w:color w:val="auto"/>
        <w:spacing w:val="0"/>
        <w:w w:val="10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18"/>
    <w:rsid w:val="00002EA9"/>
    <w:rsid w:val="0000328B"/>
    <w:rsid w:val="0003116D"/>
    <w:rsid w:val="00092781"/>
    <w:rsid w:val="000A0868"/>
    <w:rsid w:val="000A4EAD"/>
    <w:rsid w:val="000C7A37"/>
    <w:rsid w:val="00137B27"/>
    <w:rsid w:val="00141DE4"/>
    <w:rsid w:val="00147B0A"/>
    <w:rsid w:val="00152880"/>
    <w:rsid w:val="001534F5"/>
    <w:rsid w:val="001A0508"/>
    <w:rsid w:val="001D3D61"/>
    <w:rsid w:val="00203774"/>
    <w:rsid w:val="00211339"/>
    <w:rsid w:val="002239EA"/>
    <w:rsid w:val="0023639D"/>
    <w:rsid w:val="002706C7"/>
    <w:rsid w:val="002C7268"/>
    <w:rsid w:val="00311FF7"/>
    <w:rsid w:val="00344E04"/>
    <w:rsid w:val="00351096"/>
    <w:rsid w:val="00361A8E"/>
    <w:rsid w:val="00430583"/>
    <w:rsid w:val="00493C12"/>
    <w:rsid w:val="004C3603"/>
    <w:rsid w:val="004C60EA"/>
    <w:rsid w:val="004E0ED7"/>
    <w:rsid w:val="00505A3A"/>
    <w:rsid w:val="00582F91"/>
    <w:rsid w:val="005D1E94"/>
    <w:rsid w:val="00650ABD"/>
    <w:rsid w:val="006665B5"/>
    <w:rsid w:val="006813D6"/>
    <w:rsid w:val="00695ED5"/>
    <w:rsid w:val="00710C6A"/>
    <w:rsid w:val="007124D9"/>
    <w:rsid w:val="0076398C"/>
    <w:rsid w:val="00775B54"/>
    <w:rsid w:val="00781B06"/>
    <w:rsid w:val="0079274D"/>
    <w:rsid w:val="007C3800"/>
    <w:rsid w:val="007C3FCB"/>
    <w:rsid w:val="007D61E3"/>
    <w:rsid w:val="00842AF7"/>
    <w:rsid w:val="00873618"/>
    <w:rsid w:val="00893598"/>
    <w:rsid w:val="008B291C"/>
    <w:rsid w:val="008F2EE5"/>
    <w:rsid w:val="00900E94"/>
    <w:rsid w:val="00925A6E"/>
    <w:rsid w:val="0095643D"/>
    <w:rsid w:val="00987E60"/>
    <w:rsid w:val="009F5B1C"/>
    <w:rsid w:val="00A05298"/>
    <w:rsid w:val="00A64184"/>
    <w:rsid w:val="00B15798"/>
    <w:rsid w:val="00B244DB"/>
    <w:rsid w:val="00B62290"/>
    <w:rsid w:val="00B76613"/>
    <w:rsid w:val="00B8206E"/>
    <w:rsid w:val="00B9762F"/>
    <w:rsid w:val="00BB3EB2"/>
    <w:rsid w:val="00C156B0"/>
    <w:rsid w:val="00C20931"/>
    <w:rsid w:val="00C7402A"/>
    <w:rsid w:val="00C87828"/>
    <w:rsid w:val="00CA1538"/>
    <w:rsid w:val="00D54170"/>
    <w:rsid w:val="00D54D74"/>
    <w:rsid w:val="00D61F27"/>
    <w:rsid w:val="00D7160B"/>
    <w:rsid w:val="00D93130"/>
    <w:rsid w:val="00DB4F80"/>
    <w:rsid w:val="00E42253"/>
    <w:rsid w:val="00E61637"/>
    <w:rsid w:val="00E72E39"/>
    <w:rsid w:val="00EC451C"/>
    <w:rsid w:val="00ED1E4E"/>
    <w:rsid w:val="00F477B4"/>
    <w:rsid w:val="00F96270"/>
    <w:rsid w:val="00F97D1A"/>
    <w:rsid w:val="00FF2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DD6C5"/>
  <w15:chartTrackingRefBased/>
  <w15:docId w15:val="{E181DF8D-5772-4465-AE61-E9CAE3E3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2"/>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1" w:qFormat="1"/>
    <w:lsdException w:name="List Bullet" w:uiPriority="1" w:qFormat="1"/>
    <w:lsdException w:name="List Number" w:semiHidden="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D6"/>
    <w:pPr>
      <w:spacing w:line="300" w:lineRule="atLeast"/>
    </w:pPr>
    <w:rPr>
      <w:rFonts w:eastAsia="Times New Roman"/>
      <w:sz w:val="21"/>
    </w:rPr>
  </w:style>
  <w:style w:type="paragraph" w:styleId="Heading1">
    <w:name w:val="heading 1"/>
    <w:next w:val="BodyText"/>
    <w:link w:val="Heading1Char"/>
    <w:qFormat/>
    <w:rsid w:val="009F5B1C"/>
    <w:pPr>
      <w:keepNext/>
      <w:spacing w:before="240" w:after="240"/>
      <w:outlineLvl w:val="0"/>
    </w:pPr>
    <w:rPr>
      <w:rFonts w:eastAsiaTheme="majorEastAsia" w:cstheme="majorBidi"/>
      <w:b/>
      <w:bCs/>
      <w:sz w:val="24"/>
      <w:szCs w:val="32"/>
      <w:lang w:eastAsia="en-US"/>
    </w:rPr>
  </w:style>
  <w:style w:type="paragraph" w:styleId="Heading2">
    <w:name w:val="heading 2"/>
    <w:basedOn w:val="Heading1"/>
    <w:next w:val="BodyText"/>
    <w:link w:val="Heading2Char"/>
    <w:qFormat/>
    <w:rsid w:val="009F5B1C"/>
    <w:pPr>
      <w:spacing w:after="120"/>
      <w:outlineLvl w:val="1"/>
    </w:pPr>
    <w:rPr>
      <w:bCs w:val="0"/>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9F5B1C"/>
    <w:rPr>
      <w:sz w:val="24"/>
      <w:szCs w:val="24"/>
      <w:lang w:eastAsia="en-US"/>
    </w:rPr>
  </w:style>
  <w:style w:type="character" w:customStyle="1" w:styleId="BodyTextChar">
    <w:name w:val="Body Text Char"/>
    <w:basedOn w:val="DefaultParagraphFont"/>
    <w:link w:val="BodyText"/>
    <w:uiPriority w:val="1"/>
    <w:rsid w:val="009F5B1C"/>
    <w:rPr>
      <w:sz w:val="24"/>
      <w:szCs w:val="24"/>
      <w:lang w:eastAsia="en-US"/>
    </w:rPr>
  </w:style>
  <w:style w:type="paragraph" w:styleId="List">
    <w:name w:val="List"/>
    <w:uiPriority w:val="1"/>
    <w:qFormat/>
    <w:rsid w:val="009F5B1C"/>
    <w:pPr>
      <w:numPr>
        <w:numId w:val="3"/>
      </w:numPr>
      <w:ind w:left="357" w:hanging="357"/>
      <w:contextualSpacing/>
    </w:pPr>
    <w:rPr>
      <w:sz w:val="24"/>
      <w:szCs w:val="24"/>
      <w:lang w:eastAsia="en-US"/>
    </w:rPr>
  </w:style>
  <w:style w:type="paragraph" w:styleId="ListBullet">
    <w:name w:val="List Bullet"/>
    <w:basedOn w:val="BodyText"/>
    <w:uiPriority w:val="1"/>
    <w:qFormat/>
    <w:rsid w:val="009F5B1C"/>
    <w:pPr>
      <w:numPr>
        <w:numId w:val="1"/>
      </w:numPr>
      <w:ind w:left="357" w:hanging="357"/>
      <w:contextualSpacing/>
    </w:pPr>
  </w:style>
  <w:style w:type="paragraph" w:styleId="ListBullet2">
    <w:name w:val="List Bullet 2"/>
    <w:basedOn w:val="ListBullet"/>
    <w:uiPriority w:val="1"/>
    <w:qFormat/>
    <w:rsid w:val="009F5B1C"/>
    <w:pPr>
      <w:numPr>
        <w:numId w:val="2"/>
      </w:numPr>
      <w:tabs>
        <w:tab w:val="clear" w:pos="643"/>
        <w:tab w:val="left" w:pos="720"/>
      </w:tabs>
      <w:ind w:left="714" w:hanging="357"/>
    </w:pPr>
  </w:style>
  <w:style w:type="character" w:customStyle="1" w:styleId="Heading1Char">
    <w:name w:val="Heading 1 Char"/>
    <w:basedOn w:val="DefaultParagraphFont"/>
    <w:link w:val="Heading1"/>
    <w:rsid w:val="009F5B1C"/>
    <w:rPr>
      <w:rFonts w:eastAsiaTheme="majorEastAsia" w:cstheme="majorBidi"/>
      <w:b/>
      <w:bCs/>
      <w:sz w:val="24"/>
      <w:szCs w:val="32"/>
      <w:lang w:eastAsia="en-US"/>
    </w:rPr>
  </w:style>
  <w:style w:type="character" w:customStyle="1" w:styleId="Heading2Char">
    <w:name w:val="Heading 2 Char"/>
    <w:basedOn w:val="DefaultParagraphFont"/>
    <w:link w:val="Heading2"/>
    <w:rsid w:val="009F5B1C"/>
    <w:rPr>
      <w:rFonts w:eastAsiaTheme="majorEastAsia" w:cstheme="majorBidi"/>
      <w:b/>
      <w:i/>
      <w:iCs/>
      <w:sz w:val="24"/>
      <w:szCs w:val="28"/>
      <w:lang w:eastAsia="en-US"/>
    </w:rPr>
  </w:style>
  <w:style w:type="table" w:styleId="TableGrid">
    <w:name w:val="Table Grid"/>
    <w:basedOn w:val="TableNormal"/>
    <w:uiPriority w:val="39"/>
    <w:rsid w:val="00B82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fSaddress">
    <w:name w:val="OfS address"/>
    <w:basedOn w:val="BodyText"/>
    <w:uiPriority w:val="99"/>
    <w:rsid w:val="00B8206E"/>
    <w:rPr>
      <w:sz w:val="18"/>
      <w:szCs w:val="18"/>
    </w:rPr>
  </w:style>
  <w:style w:type="character" w:styleId="Hyperlink">
    <w:name w:val="Hyperlink"/>
    <w:rsid w:val="00B8206E"/>
    <w:rPr>
      <w:color w:val="auto"/>
      <w:u w:val="none"/>
    </w:rPr>
  </w:style>
  <w:style w:type="paragraph" w:styleId="Header">
    <w:name w:val="header"/>
    <w:basedOn w:val="Normal"/>
    <w:link w:val="HeaderChar"/>
    <w:uiPriority w:val="2"/>
    <w:rsid w:val="00002EA9"/>
    <w:pPr>
      <w:tabs>
        <w:tab w:val="center" w:pos="4513"/>
        <w:tab w:val="right" w:pos="9026"/>
      </w:tabs>
    </w:pPr>
  </w:style>
  <w:style w:type="character" w:customStyle="1" w:styleId="HeaderChar">
    <w:name w:val="Header Char"/>
    <w:basedOn w:val="DefaultParagraphFont"/>
    <w:link w:val="Header"/>
    <w:uiPriority w:val="2"/>
    <w:rsid w:val="00002EA9"/>
    <w:rPr>
      <w:sz w:val="24"/>
      <w:szCs w:val="24"/>
      <w:lang w:eastAsia="en-US"/>
    </w:rPr>
  </w:style>
  <w:style w:type="paragraph" w:styleId="Footer">
    <w:name w:val="footer"/>
    <w:basedOn w:val="BodyText"/>
    <w:link w:val="FooterChar"/>
    <w:uiPriority w:val="99"/>
    <w:rsid w:val="008F2EE5"/>
    <w:pPr>
      <w:jc w:val="center"/>
    </w:pPr>
    <w:rPr>
      <w:sz w:val="20"/>
    </w:rPr>
  </w:style>
  <w:style w:type="character" w:customStyle="1" w:styleId="FooterChar">
    <w:name w:val="Footer Char"/>
    <w:basedOn w:val="DefaultParagraphFont"/>
    <w:link w:val="Footer"/>
    <w:uiPriority w:val="99"/>
    <w:rsid w:val="008F2EE5"/>
    <w:rPr>
      <w:szCs w:val="24"/>
      <w:lang w:eastAsia="en-US"/>
    </w:rPr>
  </w:style>
  <w:style w:type="paragraph" w:styleId="BalloonText">
    <w:name w:val="Balloon Text"/>
    <w:basedOn w:val="Normal"/>
    <w:link w:val="BalloonTextChar"/>
    <w:uiPriority w:val="99"/>
    <w:semiHidden/>
    <w:rsid w:val="00137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B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697">
      <w:bodyDiv w:val="1"/>
      <w:marLeft w:val="0"/>
      <w:marRight w:val="0"/>
      <w:marTop w:val="0"/>
      <w:marBottom w:val="0"/>
      <w:divBdr>
        <w:top w:val="none" w:sz="0" w:space="0" w:color="auto"/>
        <w:left w:val="none" w:sz="0" w:space="0" w:color="auto"/>
        <w:bottom w:val="none" w:sz="0" w:space="0" w:color="auto"/>
        <w:right w:val="none" w:sz="0" w:space="0" w:color="auto"/>
      </w:divBdr>
    </w:div>
    <w:div w:id="1043166458">
      <w:bodyDiv w:val="1"/>
      <w:marLeft w:val="0"/>
      <w:marRight w:val="0"/>
      <w:marTop w:val="0"/>
      <w:marBottom w:val="0"/>
      <w:divBdr>
        <w:top w:val="none" w:sz="0" w:space="0" w:color="auto"/>
        <w:left w:val="none" w:sz="0" w:space="0" w:color="auto"/>
        <w:bottom w:val="none" w:sz="0" w:space="0" w:color="auto"/>
        <w:right w:val="none" w:sz="0" w:space="0" w:color="auto"/>
      </w:divBdr>
    </w:div>
    <w:div w:id="168520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hefce-trimstore\offlinefssec$\carrosa\My%20Documents\Disabled%20Students%20Commission\www.officeforstudents.org.uk\contact\how-to-request-information-from-us\how-to-make-a-request-to-access-your-personal-inform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fficeforstudents.org.uk/ofs-privacy/privacy-notic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fficeforstudent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word\General\OfS%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309377CB1824F94FA936B0F955DAB" ma:contentTypeVersion="2" ma:contentTypeDescription="Create a new document." ma:contentTypeScope="" ma:versionID="22aaa56cfabed6fbf63653ec0fd07cfa">
  <xsd:schema xmlns:xsd="http://www.w3.org/2001/XMLSchema" xmlns:xs="http://www.w3.org/2001/XMLSchema" xmlns:p="http://schemas.microsoft.com/office/2006/metadata/properties" xmlns:ns3="3e405583-359d-43b4-b273-0eaaf844b1bc" targetNamespace="http://schemas.microsoft.com/office/2006/metadata/properties" ma:root="true" ma:fieldsID="9723367d8535321c82a3b289daf4c25e" ns3:_="">
    <xsd:import namespace="3e405583-359d-43b4-b273-0eaaf844b1bc"/>
    <xsd:element name="properties">
      <xsd:complexType>
        <xsd:sequence>
          <xsd:element name="documentManagement">
            <xsd:complexType>
              <xsd:all>
                <xsd:element ref="ns3:OFS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05583-359d-43b4-b273-0eaaf844b1bc" elementFormDefault="qualified">
    <xsd:import namespace="http://schemas.microsoft.com/office/2006/documentManagement/types"/>
    <xsd:import namespace="http://schemas.microsoft.com/office/infopath/2007/PartnerControls"/>
    <xsd:element name="OFSSourceUrl" ma:index="8" nillable="true" ma:displayName="OFSSourceUrl" ma:hidden="true" ma:internalName="OFSSourceUrl"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ac42e1f-8393-410e-9ca5-f333132f5efe"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SSourceUrl xmlns="3e405583-359d-43b4-b273-0eaaf844b1b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0EF7-08FD-4925-B64B-C348C679A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05583-359d-43b4-b273-0eaaf844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2E4D9-755B-4D1C-9980-07BA8952C38B}">
  <ds:schemaRefs>
    <ds:schemaRef ds:uri="Microsoft.SharePoint.Taxonomy.ContentTypeSync"/>
  </ds:schemaRefs>
</ds:datastoreItem>
</file>

<file path=customXml/itemProps3.xml><?xml version="1.0" encoding="utf-8"?>
<ds:datastoreItem xmlns:ds="http://schemas.openxmlformats.org/officeDocument/2006/customXml" ds:itemID="{08949212-5245-4A14-AD5E-83EE0734E80C}">
  <ds:schemaRefs>
    <ds:schemaRef ds:uri="http://schemas.microsoft.com/sharepoint/v3/contenttype/forms"/>
  </ds:schemaRefs>
</ds:datastoreItem>
</file>

<file path=customXml/itemProps4.xml><?xml version="1.0" encoding="utf-8"?>
<ds:datastoreItem xmlns:ds="http://schemas.openxmlformats.org/officeDocument/2006/customXml" ds:itemID="{05F76267-4834-4CF9-8F4A-EF1303CD74E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e405583-359d-43b4-b273-0eaaf844b1bc"/>
    <ds:schemaRef ds:uri="http://www.w3.org/XML/1998/namespace"/>
    <ds:schemaRef ds:uri="http://purl.org/dc/dcmitype/"/>
  </ds:schemaRefs>
</ds:datastoreItem>
</file>

<file path=customXml/itemProps5.xml><?xml version="1.0" encoding="utf-8"?>
<ds:datastoreItem xmlns:ds="http://schemas.openxmlformats.org/officeDocument/2006/customXml" ds:itemID="{C3F07D10-5CF9-4A57-9ECD-74CD3950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OfS Letterhead.dotm</Template>
  <TotalTime>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Manager>Office for Students</Manager>
  <Company>Office for Students</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[Description]</dc:subject>
  <dc:creator>Shannon Pryce [7346]</dc:creator>
  <cp:keywords/>
  <dc:description>[key words separated by commas]</dc:description>
  <cp:lastModifiedBy>Sara Carroll [7063]</cp:lastModifiedBy>
  <cp:revision>4</cp:revision>
  <cp:lastPrinted>2018-03-29T10:00:00Z</cp:lastPrinted>
  <dcterms:created xsi:type="dcterms:W3CDTF">2019-10-02T13:12:00Z</dcterms:created>
  <dcterms:modified xsi:type="dcterms:W3CDTF">2019-10-03T11:52:00Z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0x01010091A309377CB1824F94FA936B0F955DAB</vt:lpwstr>
  </property>
</Properties>
</file>