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0209B" w14:textId="78AF552B" w:rsidR="0070439A" w:rsidRDefault="0070439A" w:rsidP="000A67BF">
      <w:pPr>
        <w:pStyle w:val="Heading1"/>
      </w:pPr>
      <w:r w:rsidRPr="0070439A">
        <w:t>Annex</w:t>
      </w:r>
      <w:r w:rsidRPr="006D0D1A">
        <w:t xml:space="preserve"> </w:t>
      </w:r>
      <w:r w:rsidR="0088506C">
        <w:t>B</w:t>
      </w:r>
      <w:r w:rsidRPr="006D0D1A">
        <w:t xml:space="preserve">: </w:t>
      </w:r>
      <w:r>
        <w:t>Bid</w:t>
      </w:r>
      <w:r w:rsidRPr="00507F76">
        <w:t xml:space="preserve"> template</w:t>
      </w:r>
    </w:p>
    <w:p w14:paraId="2625027E" w14:textId="77777777" w:rsidR="0070439A" w:rsidRPr="009874F1" w:rsidRDefault="0070439A" w:rsidP="000A67BF">
      <w:pPr>
        <w:pStyle w:val="Heading2"/>
      </w:pPr>
      <w:r w:rsidRPr="00F60FCF">
        <w:rPr>
          <w:color w:val="002554"/>
        </w:rPr>
        <w:t>Instructions</w:t>
      </w:r>
      <w:r w:rsidRPr="009874F1">
        <w:t xml:space="preserve"> </w:t>
      </w:r>
      <w:r>
        <w:t>on completing the template</w:t>
      </w:r>
    </w:p>
    <w:p w14:paraId="74DD5970" w14:textId="731935AF" w:rsidR="0070439A" w:rsidRPr="00A32260" w:rsidRDefault="0070439A" w:rsidP="0070439A">
      <w:pPr>
        <w:pStyle w:val="Numberedtext1"/>
      </w:pPr>
      <w:r w:rsidRPr="00F60FCF">
        <w:t xml:space="preserve">The deadline for returning completed bids is </w:t>
      </w:r>
      <w:r w:rsidRPr="002C1477">
        <w:rPr>
          <w:b/>
        </w:rPr>
        <w:t>1700 on</w:t>
      </w:r>
      <w:r w:rsidR="00014476">
        <w:t xml:space="preserve"> </w:t>
      </w:r>
      <w:r w:rsidR="00FB12C4">
        <w:rPr>
          <w:b/>
        </w:rPr>
        <w:t>Monday 11</w:t>
      </w:r>
      <w:r w:rsidR="00014476" w:rsidRPr="00014476">
        <w:rPr>
          <w:b/>
        </w:rPr>
        <w:t xml:space="preserve"> March 2019</w:t>
      </w:r>
      <w:r w:rsidRPr="00F60FCF">
        <w:t>.</w:t>
      </w:r>
    </w:p>
    <w:p w14:paraId="6ABD0A55" w14:textId="6BD749BB" w:rsidR="0070439A" w:rsidRPr="00A32260" w:rsidRDefault="0070439A" w:rsidP="0070439A">
      <w:pPr>
        <w:pStyle w:val="Numberedtext1"/>
      </w:pPr>
      <w:r w:rsidRPr="002737D0">
        <w:t xml:space="preserve">Please email completed templates to </w:t>
      </w:r>
      <w:hyperlink r:id="rId8" w:history="1">
        <w:r w:rsidR="002303FA" w:rsidRPr="00B94BDF">
          <w:rPr>
            <w:rStyle w:val="Hyperlink"/>
            <w:color w:val="auto"/>
          </w:rPr>
          <w:t>ncop@officeforstud</w:t>
        </w:r>
        <w:r w:rsidR="002303FA" w:rsidRPr="002737D0">
          <w:rPr>
            <w:rStyle w:val="Hyperlink"/>
            <w:color w:val="auto"/>
          </w:rPr>
          <w:t>ents.org.uk</w:t>
        </w:r>
      </w:hyperlink>
      <w:r w:rsidR="002303FA" w:rsidRPr="002737D0">
        <w:t xml:space="preserve">. </w:t>
      </w:r>
      <w:r w:rsidRPr="002737D0">
        <w:t xml:space="preserve">We will confirm receipt of all bids. </w:t>
      </w:r>
      <w:r w:rsidR="002303FA" w:rsidRPr="002737D0">
        <w:t xml:space="preserve">Please also use this email address for policy and </w:t>
      </w:r>
      <w:r w:rsidR="002303FA">
        <w:t>process queries.</w:t>
      </w:r>
      <w:r w:rsidRPr="00FB21AE">
        <w:t xml:space="preserve"> </w:t>
      </w:r>
    </w:p>
    <w:p w14:paraId="71424767" w14:textId="77777777" w:rsidR="0070439A" w:rsidRPr="00A32260" w:rsidRDefault="0070439A" w:rsidP="0070439A">
      <w:pPr>
        <w:pStyle w:val="Numberedtext1"/>
      </w:pPr>
      <w:r w:rsidRPr="00A32260">
        <w:t xml:space="preserve">Respond to the questions using the text boxes provided. Boxes can be expanded to the required length. </w:t>
      </w:r>
      <w:r>
        <w:rPr>
          <w:rFonts w:cs="Arial"/>
          <w:szCs w:val="21"/>
        </w:rPr>
        <w:t>All sections and</w:t>
      </w:r>
      <w:r w:rsidRPr="00AC0B92">
        <w:rPr>
          <w:rFonts w:cs="Arial"/>
          <w:szCs w:val="21"/>
        </w:rPr>
        <w:t xml:space="preserve"> tables </w:t>
      </w:r>
      <w:r>
        <w:rPr>
          <w:rFonts w:cs="Arial"/>
          <w:szCs w:val="21"/>
        </w:rPr>
        <w:t xml:space="preserve">must </w:t>
      </w:r>
      <w:r w:rsidRPr="00AC0B92">
        <w:rPr>
          <w:rFonts w:cs="Arial"/>
          <w:szCs w:val="21"/>
        </w:rPr>
        <w:t xml:space="preserve">be </w:t>
      </w:r>
      <w:r>
        <w:rPr>
          <w:rFonts w:cs="Arial"/>
          <w:szCs w:val="21"/>
        </w:rPr>
        <w:t>completed in full</w:t>
      </w:r>
      <w:r w:rsidRPr="00AC0B92">
        <w:rPr>
          <w:rFonts w:cs="Arial"/>
          <w:szCs w:val="21"/>
        </w:rPr>
        <w:t>.</w:t>
      </w:r>
    </w:p>
    <w:p w14:paraId="16BA232C" w14:textId="5759902F" w:rsidR="0070439A" w:rsidRPr="00521939" w:rsidRDefault="00AE2FB8" w:rsidP="0070439A">
      <w:pPr>
        <w:pStyle w:val="Numberedtext1"/>
        <w:rPr>
          <w:rFonts w:cs="Arial"/>
          <w:sz w:val="22"/>
          <w:szCs w:val="22"/>
        </w:rPr>
      </w:pPr>
      <w:r>
        <w:t xml:space="preserve">Guidance is given on the suggested length of each section to be completed, </w:t>
      </w:r>
      <w:r w:rsidR="00B94BDF">
        <w:t xml:space="preserve">and </w:t>
      </w:r>
      <w:r>
        <w:t>bidders should not exceed this.</w:t>
      </w:r>
      <w:r w:rsidR="0070439A" w:rsidRPr="009874F1">
        <w:rPr>
          <w:szCs w:val="21"/>
        </w:rPr>
        <w:t xml:space="preserve"> Font size should</w:t>
      </w:r>
      <w:r w:rsidR="0070439A" w:rsidRPr="00FB21AE">
        <w:t xml:space="preserve"> be no smal</w:t>
      </w:r>
      <w:r w:rsidR="0070439A">
        <w:t xml:space="preserve">ler than 10.5 point Arial. Final bids should be submitted </w:t>
      </w:r>
      <w:r w:rsidR="0070439A" w:rsidRPr="009874F1">
        <w:rPr>
          <w:b/>
        </w:rPr>
        <w:t>as a</w:t>
      </w:r>
      <w:r w:rsidR="00B94BDF">
        <w:rPr>
          <w:b/>
        </w:rPr>
        <w:t>n MS</w:t>
      </w:r>
      <w:r w:rsidR="0070439A" w:rsidRPr="009874F1">
        <w:rPr>
          <w:b/>
        </w:rPr>
        <w:t xml:space="preserve"> Word document</w:t>
      </w:r>
      <w:r w:rsidR="0070439A">
        <w:rPr>
          <w:b/>
        </w:rPr>
        <w:t>.</w:t>
      </w:r>
      <w:r w:rsidR="0070439A">
        <w:t xml:space="preserve"> </w:t>
      </w:r>
    </w:p>
    <w:p w14:paraId="7DE4000F" w14:textId="573AE692" w:rsidR="0070439A" w:rsidRPr="009874F1" w:rsidRDefault="0070439A" w:rsidP="0070439A">
      <w:pPr>
        <w:pStyle w:val="Numberedtext1"/>
        <w:rPr>
          <w:rFonts w:cs="Arial"/>
          <w:sz w:val="22"/>
          <w:szCs w:val="22"/>
        </w:rPr>
      </w:pPr>
      <w:r w:rsidRPr="00D3611C">
        <w:t xml:space="preserve">This is the template to be used for submission of bids to </w:t>
      </w:r>
      <w:r w:rsidR="002303FA">
        <w:t xml:space="preserve">deliver </w:t>
      </w:r>
      <w:r w:rsidRPr="00D3611C">
        <w:t xml:space="preserve">the </w:t>
      </w:r>
      <w:r w:rsidR="002303FA">
        <w:t>National Collaborative Outreach Programme phase two in Leicestershire and Northamptonshire (OfS 2019</w:t>
      </w:r>
      <w:r w:rsidR="00BF6A92">
        <w:t>.</w:t>
      </w:r>
      <w:r w:rsidR="003D6993">
        <w:t>01</w:t>
      </w:r>
      <w:bookmarkStart w:id="0" w:name="_GoBack"/>
      <w:bookmarkEnd w:id="0"/>
      <w:r w:rsidR="00BF6A92">
        <w:t>)</w:t>
      </w:r>
      <w:r w:rsidRPr="00D3611C">
        <w:t>.</w:t>
      </w:r>
      <w:r>
        <w:t xml:space="preserve"> The page layout must not be altered.</w:t>
      </w:r>
    </w:p>
    <w:p w14:paraId="5EE85D2B" w14:textId="519BB2D9" w:rsidR="00AA7866" w:rsidRPr="00014476" w:rsidRDefault="002303FA" w:rsidP="002303FA">
      <w:pPr>
        <w:pStyle w:val="Numberedtext1"/>
        <w:rPr>
          <w:rFonts w:cs="Arial"/>
          <w:sz w:val="22"/>
          <w:szCs w:val="22"/>
        </w:rPr>
      </w:pPr>
      <w:r>
        <w:rPr>
          <w:rFonts w:cs="Arial"/>
          <w:szCs w:val="21"/>
        </w:rPr>
        <w:t xml:space="preserve">Letters of support are required from all members of proposed new partnerships. </w:t>
      </w:r>
      <w:r w:rsidR="00014476">
        <w:rPr>
          <w:rFonts w:cs="Arial"/>
          <w:szCs w:val="21"/>
        </w:rPr>
        <w:t xml:space="preserve">For existing NCOP partnerships we only require signed letters of support from new partners </w:t>
      </w:r>
      <w:r w:rsidR="00B94BDF">
        <w:rPr>
          <w:rFonts w:cs="Arial"/>
          <w:szCs w:val="21"/>
        </w:rPr>
        <w:t xml:space="preserve">that </w:t>
      </w:r>
      <w:r w:rsidR="00014476">
        <w:rPr>
          <w:rFonts w:cs="Arial"/>
          <w:szCs w:val="21"/>
        </w:rPr>
        <w:t>are looking to join the partnership in connection with this bid</w:t>
      </w:r>
      <w:r>
        <w:rPr>
          <w:rFonts w:cs="Arial"/>
          <w:szCs w:val="21"/>
        </w:rPr>
        <w:t xml:space="preserve">. </w:t>
      </w:r>
      <w:r w:rsidR="0070439A" w:rsidRPr="00E0389F">
        <w:rPr>
          <w:rFonts w:cs="Arial"/>
          <w:szCs w:val="21"/>
        </w:rPr>
        <w:t xml:space="preserve">All letters should be collated into one document for submission and sent in the same email with the </w:t>
      </w:r>
      <w:r w:rsidR="0070439A">
        <w:rPr>
          <w:rFonts w:cs="Arial"/>
          <w:szCs w:val="21"/>
        </w:rPr>
        <w:t>bid</w:t>
      </w:r>
      <w:r w:rsidR="0070439A" w:rsidRPr="00E0389F">
        <w:rPr>
          <w:rFonts w:cs="Arial"/>
          <w:szCs w:val="21"/>
        </w:rPr>
        <w:t xml:space="preserve">. </w:t>
      </w:r>
    </w:p>
    <w:p w14:paraId="59BCDE54" w14:textId="6FA40D04" w:rsidR="00AE2FB8" w:rsidRPr="002303FA" w:rsidRDefault="00014476" w:rsidP="002303FA">
      <w:pPr>
        <w:pStyle w:val="Numberedtext1"/>
        <w:rPr>
          <w:rFonts w:cs="Arial"/>
          <w:sz w:val="22"/>
          <w:szCs w:val="22"/>
        </w:rPr>
      </w:pPr>
      <w:r>
        <w:rPr>
          <w:rFonts w:cs="Arial"/>
          <w:szCs w:val="21"/>
        </w:rPr>
        <w:t>There should be no a</w:t>
      </w:r>
      <w:r w:rsidR="00AE2FB8">
        <w:rPr>
          <w:rFonts w:cs="Arial"/>
          <w:szCs w:val="21"/>
        </w:rPr>
        <w:t>dditional documents, beyond letters of support, included with this submission.</w:t>
      </w:r>
    </w:p>
    <w:p w14:paraId="134B3129" w14:textId="35FA0315" w:rsidR="0070439A" w:rsidRDefault="0070439A" w:rsidP="00014476">
      <w:pPr>
        <w:pStyle w:val="Numberedtext1"/>
        <w:numPr>
          <w:ilvl w:val="0"/>
          <w:numId w:val="0"/>
        </w:numPr>
      </w:pPr>
      <w:r>
        <w:br w:type="page"/>
      </w:r>
    </w:p>
    <w:p w14:paraId="774527A5" w14:textId="77777777" w:rsidR="0070439A" w:rsidRDefault="0070439A" w:rsidP="000A67BF">
      <w:pPr>
        <w:pStyle w:val="Heading2"/>
        <w:rPr>
          <w:rFonts w:cs="Arial"/>
          <w:sz w:val="22"/>
          <w:szCs w:val="22"/>
        </w:rPr>
      </w:pPr>
      <w:r>
        <w:lastRenderedPageBreak/>
        <w:t>Bid template</w:t>
      </w:r>
      <w:r w:rsidRPr="0070439A">
        <w:rPr>
          <w:rFonts w:cs="Arial"/>
          <w:sz w:val="22"/>
          <w:szCs w:val="22"/>
        </w:rPr>
        <w:t xml:space="preserve"> </w:t>
      </w:r>
    </w:p>
    <w:p w14:paraId="330ECF91" w14:textId="77777777" w:rsidR="000A67BF" w:rsidRDefault="000A67BF" w:rsidP="000A67BF">
      <w:pPr>
        <w:pStyle w:val="Heading3"/>
      </w:pPr>
      <w:r w:rsidRPr="0070439A">
        <w:t>Project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077"/>
        <w:gridCol w:w="8483"/>
      </w:tblGrid>
      <w:tr w:rsidR="000A67BF" w:rsidRPr="0070439A" w14:paraId="4A67CCD1" w14:textId="77777777" w:rsidTr="00D97CA9">
        <w:trPr>
          <w:cantSplit/>
          <w:trHeight w:val="285"/>
        </w:trPr>
        <w:tc>
          <w:tcPr>
            <w:tcW w:w="2087" w:type="pct"/>
            <w:hideMark/>
          </w:tcPr>
          <w:p w14:paraId="5A3DB36F"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Legal name of lead </w:t>
            </w:r>
            <w:r w:rsidR="004438ED">
              <w:rPr>
                <w:rFonts w:asciiTheme="minorHAnsi" w:hAnsiTheme="minorHAnsi" w:cstheme="minorHAnsi"/>
                <w:szCs w:val="21"/>
              </w:rPr>
              <w:t xml:space="preserve">higher education </w:t>
            </w:r>
            <w:r w:rsidRPr="00F60FCF">
              <w:rPr>
                <w:rFonts w:asciiTheme="minorHAnsi" w:hAnsiTheme="minorHAnsi" w:cstheme="minorHAnsi"/>
                <w:szCs w:val="21"/>
              </w:rPr>
              <w:t xml:space="preserve">provider </w:t>
            </w:r>
          </w:p>
        </w:tc>
        <w:tc>
          <w:tcPr>
            <w:tcW w:w="2913" w:type="pct"/>
          </w:tcPr>
          <w:p w14:paraId="0C19874A"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1BBC8F49" w14:textId="77777777" w:rsidTr="00D97CA9">
        <w:trPr>
          <w:cantSplit/>
          <w:trHeight w:val="285"/>
        </w:trPr>
        <w:tc>
          <w:tcPr>
            <w:tcW w:w="2087" w:type="pct"/>
            <w:hideMark/>
          </w:tcPr>
          <w:p w14:paraId="0B294AD7" w14:textId="221F4CD4" w:rsidR="000A67BF" w:rsidRPr="00F60FCF" w:rsidRDefault="00D97CA9" w:rsidP="000A67BF">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t>Partnership name</w:t>
            </w:r>
          </w:p>
        </w:tc>
        <w:tc>
          <w:tcPr>
            <w:tcW w:w="2913" w:type="pct"/>
          </w:tcPr>
          <w:p w14:paraId="4A28D693"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D97CA9" w:rsidRPr="0070439A" w14:paraId="7C5110B7" w14:textId="77777777" w:rsidTr="00D97CA9">
        <w:trPr>
          <w:cantSplit/>
          <w:trHeight w:val="413"/>
        </w:trPr>
        <w:tc>
          <w:tcPr>
            <w:tcW w:w="2087" w:type="pct"/>
            <w:hideMark/>
          </w:tcPr>
          <w:p w14:paraId="2BD19ABE" w14:textId="712E2BB5" w:rsidR="00D97CA9" w:rsidRPr="00F60FCF" w:rsidRDefault="00D97CA9" w:rsidP="000A67BF">
            <w:pPr>
              <w:tabs>
                <w:tab w:val="left" w:pos="720"/>
                <w:tab w:val="center" w:pos="4153"/>
                <w:tab w:val="right" w:pos="8306"/>
              </w:tabs>
              <w:rPr>
                <w:rFonts w:asciiTheme="minorHAnsi" w:hAnsiTheme="minorHAnsi" w:cstheme="minorHAnsi"/>
                <w:szCs w:val="21"/>
              </w:rPr>
            </w:pPr>
            <w:r w:rsidRPr="004438ED">
              <w:rPr>
                <w:rFonts w:asciiTheme="minorHAnsi" w:hAnsiTheme="minorHAnsi" w:cstheme="minorHAnsi"/>
                <w:szCs w:val="21"/>
              </w:rPr>
              <w:br w:type="page"/>
            </w:r>
            <w:r w:rsidRPr="00F60FCF">
              <w:rPr>
                <w:rFonts w:asciiTheme="minorHAnsi" w:hAnsiTheme="minorHAnsi" w:cstheme="minorHAnsi"/>
                <w:szCs w:val="21"/>
              </w:rPr>
              <w:t xml:space="preserve">Approval from both </w:t>
            </w:r>
            <w:r>
              <w:rPr>
                <w:rFonts w:asciiTheme="minorHAnsi" w:hAnsiTheme="minorHAnsi" w:cstheme="minorHAnsi"/>
                <w:szCs w:val="21"/>
              </w:rPr>
              <w:t>d</w:t>
            </w:r>
            <w:r w:rsidRPr="00F60FCF">
              <w:rPr>
                <w:rFonts w:asciiTheme="minorHAnsi" w:hAnsiTheme="minorHAnsi" w:cstheme="minorHAnsi"/>
                <w:szCs w:val="21"/>
              </w:rPr>
              <w:t xml:space="preserve">irector of </w:t>
            </w:r>
            <w:r>
              <w:rPr>
                <w:rFonts w:asciiTheme="minorHAnsi" w:hAnsiTheme="minorHAnsi" w:cstheme="minorHAnsi"/>
                <w:szCs w:val="21"/>
              </w:rPr>
              <w:t>f</w:t>
            </w:r>
            <w:r w:rsidRPr="00F60FCF">
              <w:rPr>
                <w:rFonts w:asciiTheme="minorHAnsi" w:hAnsiTheme="minorHAnsi" w:cstheme="minorHAnsi"/>
                <w:szCs w:val="21"/>
              </w:rPr>
              <w:t xml:space="preserve">inance and </w:t>
            </w:r>
            <w:r>
              <w:rPr>
                <w:rFonts w:asciiTheme="minorHAnsi" w:hAnsiTheme="minorHAnsi" w:cstheme="minorHAnsi"/>
                <w:szCs w:val="21"/>
              </w:rPr>
              <w:t>h</w:t>
            </w:r>
            <w:r w:rsidRPr="00F60FCF">
              <w:rPr>
                <w:rFonts w:asciiTheme="minorHAnsi" w:hAnsiTheme="minorHAnsi" w:cstheme="minorHAnsi"/>
                <w:szCs w:val="21"/>
              </w:rPr>
              <w:t xml:space="preserve">ead of </w:t>
            </w:r>
            <w:r>
              <w:rPr>
                <w:rFonts w:asciiTheme="minorHAnsi" w:hAnsiTheme="minorHAnsi" w:cstheme="minorHAnsi"/>
                <w:szCs w:val="21"/>
              </w:rPr>
              <w:t>p</w:t>
            </w:r>
            <w:r w:rsidRPr="00F60FCF">
              <w:rPr>
                <w:rFonts w:asciiTheme="minorHAnsi" w:hAnsiTheme="minorHAnsi" w:cstheme="minorHAnsi"/>
                <w:szCs w:val="21"/>
              </w:rPr>
              <w:t>rovider</w:t>
            </w:r>
          </w:p>
        </w:tc>
        <w:tc>
          <w:tcPr>
            <w:tcW w:w="2913" w:type="pct"/>
          </w:tcPr>
          <w:p w14:paraId="4A72F0B8" w14:textId="6A09CECC" w:rsidR="00D97CA9" w:rsidRPr="0070439A" w:rsidRDefault="00515B4E"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Pr>
                <w:rFonts w:asciiTheme="minorHAnsi" w:hAnsiTheme="minorHAnsi" w:cstheme="minorHAnsi"/>
                <w:szCs w:val="21"/>
              </w:rPr>
              <w:t xml:space="preserve">By submitting this form you are confirming that you have approval from both the director of finance and head of provider for the submission. Do you confirm that this approval is in place: </w:t>
            </w:r>
            <w:r w:rsidR="00D97CA9" w:rsidRPr="00F60FCF">
              <w:rPr>
                <w:rFonts w:asciiTheme="minorHAnsi" w:hAnsiTheme="minorHAnsi" w:cstheme="minorHAnsi"/>
                <w:szCs w:val="21"/>
              </w:rPr>
              <w:t xml:space="preserve">Yes/No </w:t>
            </w:r>
            <w:r w:rsidR="00D97CA9">
              <w:rPr>
                <w:rFonts w:asciiTheme="minorHAnsi" w:hAnsiTheme="minorHAnsi" w:cstheme="minorHAnsi"/>
                <w:i/>
                <w:szCs w:val="21"/>
              </w:rPr>
              <w:t>(</w:t>
            </w:r>
            <w:r w:rsidR="00D97CA9" w:rsidRPr="0070439A">
              <w:rPr>
                <w:rFonts w:asciiTheme="minorHAnsi" w:hAnsiTheme="minorHAnsi" w:cstheme="minorHAnsi"/>
                <w:i/>
                <w:szCs w:val="21"/>
              </w:rPr>
              <w:t>delete as appropriate</w:t>
            </w:r>
            <w:r w:rsidR="00D97CA9">
              <w:rPr>
                <w:rFonts w:asciiTheme="minorHAnsi" w:hAnsiTheme="minorHAnsi" w:cstheme="minorHAnsi"/>
                <w:i/>
                <w:szCs w:val="21"/>
              </w:rPr>
              <w:t>)</w:t>
            </w:r>
            <w:r w:rsidR="00D97CA9" w:rsidRPr="0070439A">
              <w:rPr>
                <w:rFonts w:asciiTheme="minorHAnsi" w:hAnsiTheme="minorHAnsi" w:cstheme="minorHAnsi"/>
                <w:i/>
                <w:szCs w:val="21"/>
              </w:rPr>
              <w:t xml:space="preserve"> </w:t>
            </w:r>
          </w:p>
          <w:p w14:paraId="368994D1" w14:textId="77777777" w:rsidR="00D97CA9" w:rsidRPr="0070439A" w:rsidRDefault="00D97CA9"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p w14:paraId="26E00CA0" w14:textId="571EE4D3" w:rsidR="00D97CA9" w:rsidRPr="0070439A" w:rsidRDefault="00D97CA9" w:rsidP="00F60FCF">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sidRPr="0070439A">
              <w:rPr>
                <w:rFonts w:asciiTheme="minorHAnsi" w:hAnsiTheme="minorHAnsi" w:cstheme="minorHAnsi"/>
                <w:i/>
                <w:szCs w:val="21"/>
              </w:rPr>
              <w:t xml:space="preserve">(Note: </w:t>
            </w:r>
            <w:r>
              <w:rPr>
                <w:rFonts w:asciiTheme="minorHAnsi" w:hAnsiTheme="minorHAnsi" w:cstheme="minorHAnsi"/>
                <w:i/>
                <w:szCs w:val="21"/>
              </w:rPr>
              <w:t>A</w:t>
            </w:r>
            <w:r w:rsidRPr="0070439A">
              <w:rPr>
                <w:rFonts w:asciiTheme="minorHAnsi" w:hAnsiTheme="minorHAnsi" w:cstheme="minorHAnsi"/>
                <w:i/>
                <w:szCs w:val="21"/>
              </w:rPr>
              <w:t>ll bids need confirmation of approvals in place in order to proceed)</w:t>
            </w:r>
          </w:p>
        </w:tc>
      </w:tr>
    </w:tbl>
    <w:p w14:paraId="7EBB26A9" w14:textId="6083A33B" w:rsidR="000A67BF" w:rsidRDefault="000A67BF" w:rsidP="000A67BF">
      <w:pPr>
        <w:pStyle w:val="Heading3"/>
      </w:pPr>
      <w:r w:rsidRPr="0070439A">
        <w:t xml:space="preserve">Contact for the </w:t>
      </w:r>
      <w:r w:rsidR="004438ED">
        <w:t>h</w:t>
      </w:r>
      <w:r w:rsidRPr="0070439A">
        <w:t>ead of the lead provider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077"/>
        <w:gridCol w:w="8483"/>
      </w:tblGrid>
      <w:tr w:rsidR="000A67BF" w:rsidRPr="0070439A" w14:paraId="012765D5" w14:textId="77777777" w:rsidTr="004438ED">
        <w:trPr>
          <w:cantSplit/>
          <w:trHeight w:val="285"/>
        </w:trPr>
        <w:tc>
          <w:tcPr>
            <w:tcW w:w="2087" w:type="pct"/>
          </w:tcPr>
          <w:p w14:paraId="6CC72A96" w14:textId="417A0E5D"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Title and full name of </w:t>
            </w:r>
            <w:r w:rsidR="004438ED">
              <w:rPr>
                <w:rFonts w:asciiTheme="minorHAnsi" w:hAnsiTheme="minorHAnsi" w:cstheme="minorHAnsi"/>
                <w:szCs w:val="21"/>
              </w:rPr>
              <w:t>h</w:t>
            </w:r>
            <w:r w:rsidRPr="00F60FCF">
              <w:rPr>
                <w:rFonts w:asciiTheme="minorHAnsi" w:hAnsiTheme="minorHAnsi" w:cstheme="minorHAnsi"/>
                <w:szCs w:val="21"/>
              </w:rPr>
              <w:t xml:space="preserve">ead of </w:t>
            </w:r>
            <w:r w:rsidR="004438ED">
              <w:rPr>
                <w:rFonts w:asciiTheme="minorHAnsi" w:hAnsiTheme="minorHAnsi" w:cstheme="minorHAnsi"/>
                <w:szCs w:val="21"/>
              </w:rPr>
              <w:t>p</w:t>
            </w:r>
            <w:r w:rsidRPr="00F60FCF">
              <w:rPr>
                <w:rFonts w:asciiTheme="minorHAnsi" w:hAnsiTheme="minorHAnsi" w:cstheme="minorHAnsi"/>
                <w:szCs w:val="21"/>
              </w:rPr>
              <w:t xml:space="preserve">rovider </w:t>
            </w:r>
          </w:p>
        </w:tc>
        <w:tc>
          <w:tcPr>
            <w:tcW w:w="2913" w:type="pct"/>
          </w:tcPr>
          <w:p w14:paraId="2FB9ACD0"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73CFB74" w14:textId="77777777" w:rsidTr="004438ED">
        <w:trPr>
          <w:cantSplit/>
          <w:trHeight w:val="285"/>
        </w:trPr>
        <w:tc>
          <w:tcPr>
            <w:tcW w:w="2087" w:type="pct"/>
          </w:tcPr>
          <w:p w14:paraId="5F7A4DAE" w14:textId="0285E566"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Head of </w:t>
            </w:r>
            <w:r w:rsidR="004438ED">
              <w:rPr>
                <w:rFonts w:asciiTheme="minorHAnsi" w:hAnsiTheme="minorHAnsi" w:cstheme="minorHAnsi"/>
                <w:szCs w:val="21"/>
              </w:rPr>
              <w:t>p</w:t>
            </w:r>
            <w:r w:rsidRPr="00F60FCF">
              <w:rPr>
                <w:rFonts w:asciiTheme="minorHAnsi" w:hAnsiTheme="minorHAnsi" w:cstheme="minorHAnsi"/>
                <w:szCs w:val="21"/>
              </w:rPr>
              <w:t>rovider email address</w:t>
            </w:r>
          </w:p>
        </w:tc>
        <w:tc>
          <w:tcPr>
            <w:tcW w:w="2913" w:type="pct"/>
          </w:tcPr>
          <w:p w14:paraId="7202F9FB"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29665B53" w14:textId="77777777" w:rsidTr="004438ED">
        <w:trPr>
          <w:cantSplit/>
          <w:trHeight w:val="285"/>
        </w:trPr>
        <w:tc>
          <w:tcPr>
            <w:tcW w:w="2087" w:type="pct"/>
          </w:tcPr>
          <w:p w14:paraId="79879948" w14:textId="65BE24D6"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Lead </w:t>
            </w:r>
            <w:r w:rsidR="004438ED">
              <w:rPr>
                <w:rFonts w:asciiTheme="minorHAnsi" w:hAnsiTheme="minorHAnsi" w:cstheme="minorHAnsi"/>
                <w:szCs w:val="21"/>
              </w:rPr>
              <w:t>p</w:t>
            </w:r>
            <w:r w:rsidRPr="00F60FCF">
              <w:rPr>
                <w:rFonts w:asciiTheme="minorHAnsi" w:hAnsiTheme="minorHAnsi" w:cstheme="minorHAnsi"/>
                <w:szCs w:val="21"/>
              </w:rPr>
              <w:t>rovider postal address</w:t>
            </w:r>
          </w:p>
        </w:tc>
        <w:tc>
          <w:tcPr>
            <w:tcW w:w="2913" w:type="pct"/>
          </w:tcPr>
          <w:p w14:paraId="62106101"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bl>
    <w:p w14:paraId="56CA5193" w14:textId="77777777" w:rsidR="000A67BF" w:rsidRDefault="000A67BF" w:rsidP="000A67BF">
      <w:pPr>
        <w:pStyle w:val="Heading3"/>
      </w:pPr>
      <w:r w:rsidRPr="0070439A">
        <w:t>Contact person for the bid</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077"/>
        <w:gridCol w:w="8483"/>
      </w:tblGrid>
      <w:tr w:rsidR="000A67BF" w:rsidRPr="0070439A" w14:paraId="187E647D" w14:textId="77777777" w:rsidTr="004438ED">
        <w:trPr>
          <w:cantSplit/>
          <w:trHeight w:val="285"/>
        </w:trPr>
        <w:tc>
          <w:tcPr>
            <w:tcW w:w="2087" w:type="pct"/>
          </w:tcPr>
          <w:p w14:paraId="2AA846C0"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Title and full name</w:t>
            </w:r>
          </w:p>
        </w:tc>
        <w:tc>
          <w:tcPr>
            <w:tcW w:w="2913" w:type="pct"/>
          </w:tcPr>
          <w:p w14:paraId="14AEFF21"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18D3C9C3" w14:textId="77777777" w:rsidTr="004438ED">
        <w:trPr>
          <w:cantSplit/>
          <w:trHeight w:val="285"/>
        </w:trPr>
        <w:tc>
          <w:tcPr>
            <w:tcW w:w="2087" w:type="pct"/>
          </w:tcPr>
          <w:p w14:paraId="43E1DE89" w14:textId="4853D057" w:rsidR="000A67BF" w:rsidRPr="00F60FCF" w:rsidRDefault="000A67BF" w:rsidP="004438ED">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Position in </w:t>
            </w:r>
            <w:r w:rsidR="004438ED">
              <w:rPr>
                <w:rFonts w:asciiTheme="minorHAnsi" w:hAnsiTheme="minorHAnsi" w:cstheme="minorHAnsi"/>
                <w:szCs w:val="21"/>
              </w:rPr>
              <w:t>p</w:t>
            </w:r>
            <w:r w:rsidRPr="00F60FCF">
              <w:rPr>
                <w:rFonts w:asciiTheme="minorHAnsi" w:hAnsiTheme="minorHAnsi" w:cstheme="minorHAnsi"/>
                <w:szCs w:val="21"/>
              </w:rPr>
              <w:t>rovider</w:t>
            </w:r>
          </w:p>
        </w:tc>
        <w:tc>
          <w:tcPr>
            <w:tcW w:w="2913" w:type="pct"/>
          </w:tcPr>
          <w:p w14:paraId="4B23006A"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52C85A1" w14:textId="77777777" w:rsidTr="004438ED">
        <w:trPr>
          <w:cantSplit/>
          <w:trHeight w:val="285"/>
        </w:trPr>
        <w:tc>
          <w:tcPr>
            <w:tcW w:w="2087" w:type="pct"/>
          </w:tcPr>
          <w:p w14:paraId="0FEFFCDC" w14:textId="526C8008" w:rsidR="000A67BF" w:rsidRPr="00F60FCF" w:rsidRDefault="004438ED" w:rsidP="000A67BF">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t>P</w:t>
            </w:r>
            <w:r w:rsidR="000A67BF" w:rsidRPr="00F60FCF">
              <w:rPr>
                <w:rFonts w:asciiTheme="minorHAnsi" w:hAnsiTheme="minorHAnsi" w:cstheme="minorHAnsi"/>
                <w:szCs w:val="21"/>
              </w:rPr>
              <w:t>hone number</w:t>
            </w:r>
          </w:p>
        </w:tc>
        <w:tc>
          <w:tcPr>
            <w:tcW w:w="2913" w:type="pct"/>
          </w:tcPr>
          <w:p w14:paraId="04C42E2F"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r w:rsidR="000A67BF" w:rsidRPr="0070439A" w14:paraId="774DD853" w14:textId="77777777" w:rsidTr="004438ED">
        <w:trPr>
          <w:cantSplit/>
          <w:trHeight w:val="285"/>
        </w:trPr>
        <w:tc>
          <w:tcPr>
            <w:tcW w:w="2087" w:type="pct"/>
          </w:tcPr>
          <w:p w14:paraId="480F7968" w14:textId="77777777" w:rsidR="000A67BF" w:rsidRPr="00F60FCF" w:rsidRDefault="000A67BF" w:rsidP="000A67BF">
            <w:pPr>
              <w:tabs>
                <w:tab w:val="left" w:pos="720"/>
                <w:tab w:val="center" w:pos="4153"/>
                <w:tab w:val="right" w:pos="8306"/>
              </w:tabs>
              <w:rPr>
                <w:rFonts w:asciiTheme="minorHAnsi" w:hAnsiTheme="minorHAnsi" w:cstheme="minorHAnsi"/>
                <w:szCs w:val="21"/>
              </w:rPr>
            </w:pPr>
            <w:r w:rsidRPr="00F60FCF">
              <w:rPr>
                <w:rFonts w:asciiTheme="minorHAnsi" w:hAnsiTheme="minorHAnsi" w:cstheme="minorHAnsi"/>
                <w:szCs w:val="21"/>
              </w:rPr>
              <w:t xml:space="preserve">Email </w:t>
            </w:r>
          </w:p>
        </w:tc>
        <w:tc>
          <w:tcPr>
            <w:tcW w:w="2913" w:type="pct"/>
          </w:tcPr>
          <w:p w14:paraId="14B177CE" w14:textId="77777777" w:rsidR="000A67BF" w:rsidRPr="0070439A" w:rsidRDefault="000A67BF" w:rsidP="000A67BF">
            <w:pPr>
              <w:tabs>
                <w:tab w:val="left" w:pos="720"/>
                <w:tab w:val="center" w:pos="4153"/>
                <w:tab w:val="right" w:pos="8306"/>
              </w:tabs>
              <w:rPr>
                <w:rFonts w:asciiTheme="minorHAnsi" w:hAnsiTheme="minorHAnsi" w:cstheme="minorHAnsi"/>
                <w:b/>
                <w:szCs w:val="21"/>
              </w:rPr>
            </w:pPr>
          </w:p>
        </w:tc>
      </w:tr>
    </w:tbl>
    <w:p w14:paraId="63C2C5E7" w14:textId="4FE79E4B" w:rsidR="00D97CA9" w:rsidRDefault="00D97CA9" w:rsidP="00D97CA9">
      <w:pPr>
        <w:pStyle w:val="Heading3"/>
      </w:pPr>
      <w:r>
        <w:t>Scope of bid – targeted outreach</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092"/>
        <w:gridCol w:w="8468"/>
      </w:tblGrid>
      <w:tr w:rsidR="00D97CA9" w:rsidRPr="0070439A" w14:paraId="56AFC5FB" w14:textId="77777777" w:rsidTr="00014476">
        <w:trPr>
          <w:cantSplit/>
          <w:trHeight w:val="285"/>
        </w:trPr>
        <w:tc>
          <w:tcPr>
            <w:tcW w:w="2092" w:type="pct"/>
          </w:tcPr>
          <w:p w14:paraId="6C9D07B4" w14:textId="7D83D494" w:rsidR="00D97CA9" w:rsidRDefault="00D97CA9" w:rsidP="00D97CA9">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t>Is the partnership seeking to deliver targeted outreach?</w:t>
            </w:r>
          </w:p>
        </w:tc>
        <w:tc>
          <w:tcPr>
            <w:tcW w:w="2908" w:type="pct"/>
          </w:tcPr>
          <w:p w14:paraId="7B1E54B8" w14:textId="77777777" w:rsidR="00D97CA9" w:rsidRDefault="00D97CA9" w:rsidP="00D97CA9">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t>Yes/No</w:t>
            </w:r>
          </w:p>
          <w:p w14:paraId="55A51C71" w14:textId="77777777" w:rsidR="00D97CA9" w:rsidRDefault="00D97CA9" w:rsidP="00D97CA9">
            <w:pPr>
              <w:tabs>
                <w:tab w:val="left" w:pos="720"/>
                <w:tab w:val="center" w:pos="4153"/>
                <w:tab w:val="right" w:pos="8306"/>
              </w:tabs>
              <w:rPr>
                <w:rFonts w:asciiTheme="minorHAnsi" w:hAnsiTheme="minorHAnsi" w:cstheme="minorHAnsi"/>
                <w:szCs w:val="21"/>
              </w:rPr>
            </w:pPr>
          </w:p>
          <w:p w14:paraId="5F3D88A3" w14:textId="3A40EFCC" w:rsidR="00D97CA9" w:rsidRPr="00D97CA9" w:rsidRDefault="00D97CA9" w:rsidP="00D97CA9">
            <w:pPr>
              <w:tabs>
                <w:tab w:val="left" w:pos="720"/>
                <w:tab w:val="center" w:pos="4153"/>
                <w:tab w:val="right" w:pos="8306"/>
              </w:tabs>
              <w:rPr>
                <w:rFonts w:asciiTheme="minorHAnsi" w:hAnsiTheme="minorHAnsi" w:cstheme="minorHAnsi"/>
                <w:szCs w:val="21"/>
              </w:rPr>
            </w:pPr>
            <w:r>
              <w:rPr>
                <w:rFonts w:asciiTheme="minorHAnsi" w:hAnsiTheme="minorHAnsi" w:cstheme="minorHAnsi"/>
                <w:i/>
                <w:szCs w:val="21"/>
              </w:rPr>
              <w:t>(</w:t>
            </w:r>
            <w:r w:rsidRPr="0070439A">
              <w:rPr>
                <w:rFonts w:asciiTheme="minorHAnsi" w:hAnsiTheme="minorHAnsi" w:cstheme="minorHAnsi"/>
                <w:i/>
                <w:szCs w:val="21"/>
              </w:rPr>
              <w:t>delete as appropriate</w:t>
            </w:r>
            <w:r>
              <w:rPr>
                <w:rFonts w:asciiTheme="minorHAnsi" w:hAnsiTheme="minorHAnsi" w:cstheme="minorHAnsi"/>
                <w:i/>
                <w:szCs w:val="21"/>
              </w:rPr>
              <w:t>)</w:t>
            </w:r>
          </w:p>
        </w:tc>
      </w:tr>
      <w:tr w:rsidR="00780984" w:rsidRPr="0070439A" w14:paraId="7B8CC574" w14:textId="77777777" w:rsidTr="00014476">
        <w:trPr>
          <w:cantSplit/>
          <w:trHeight w:val="285"/>
        </w:trPr>
        <w:tc>
          <w:tcPr>
            <w:tcW w:w="2092" w:type="pct"/>
          </w:tcPr>
          <w:p w14:paraId="5B245A5D" w14:textId="23A8B002" w:rsidR="00780984" w:rsidRDefault="00780984" w:rsidP="00D97CA9">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t>If applicable, in which target wards is the partnership seeking to deliver targeted outreach?</w:t>
            </w:r>
          </w:p>
        </w:tc>
        <w:tc>
          <w:tcPr>
            <w:tcW w:w="2908" w:type="pct"/>
          </w:tcPr>
          <w:p w14:paraId="211E6DBD" w14:textId="77777777" w:rsidR="002C1477" w:rsidRDefault="00014476" w:rsidP="002C1477">
            <w:pPr>
              <w:tabs>
                <w:tab w:val="left" w:pos="720"/>
                <w:tab w:val="center" w:pos="4153"/>
                <w:tab w:val="right" w:pos="8306"/>
              </w:tabs>
              <w:rPr>
                <w:rFonts w:asciiTheme="minorHAnsi" w:hAnsiTheme="minorHAnsi" w:cstheme="minorHAnsi"/>
                <w:szCs w:val="21"/>
              </w:rPr>
            </w:pPr>
            <w:r w:rsidRPr="00D97CA9">
              <w:rPr>
                <w:rFonts w:asciiTheme="minorHAnsi" w:hAnsiTheme="minorHAnsi" w:cstheme="minorHAnsi"/>
                <w:szCs w:val="21"/>
              </w:rPr>
              <w:t>Yes</w:t>
            </w:r>
            <w:r>
              <w:rPr>
                <w:rFonts w:asciiTheme="minorHAnsi" w:hAnsiTheme="minorHAnsi" w:cstheme="minorHAnsi"/>
                <w:szCs w:val="21"/>
              </w:rPr>
              <w:t xml:space="preserve"> / </w:t>
            </w:r>
            <w:r w:rsidRPr="00D97CA9">
              <w:rPr>
                <w:rFonts w:asciiTheme="minorHAnsi" w:hAnsiTheme="minorHAnsi" w:cstheme="minorHAnsi"/>
                <w:szCs w:val="21"/>
              </w:rPr>
              <w:t>No</w:t>
            </w:r>
            <w:r>
              <w:rPr>
                <w:rFonts w:asciiTheme="minorHAnsi" w:hAnsiTheme="minorHAnsi" w:cstheme="minorHAnsi"/>
                <w:szCs w:val="21"/>
              </w:rPr>
              <w:t xml:space="preserve"> </w:t>
            </w:r>
          </w:p>
          <w:p w14:paraId="5D618F0B" w14:textId="77777777" w:rsidR="002C1477" w:rsidRDefault="002C1477" w:rsidP="002C1477">
            <w:pPr>
              <w:tabs>
                <w:tab w:val="left" w:pos="720"/>
                <w:tab w:val="center" w:pos="4153"/>
                <w:tab w:val="right" w:pos="8306"/>
              </w:tabs>
              <w:rPr>
                <w:rFonts w:asciiTheme="minorHAnsi" w:hAnsiTheme="minorHAnsi" w:cstheme="minorHAnsi"/>
                <w:szCs w:val="21"/>
              </w:rPr>
            </w:pPr>
          </w:p>
          <w:p w14:paraId="1CAB87FD" w14:textId="2764B431" w:rsidR="00780984" w:rsidRPr="00D97CA9" w:rsidRDefault="00014476" w:rsidP="002C1477">
            <w:pPr>
              <w:tabs>
                <w:tab w:val="left" w:pos="720"/>
                <w:tab w:val="center" w:pos="4153"/>
                <w:tab w:val="right" w:pos="8306"/>
              </w:tabs>
              <w:rPr>
                <w:rFonts w:asciiTheme="minorHAnsi" w:hAnsiTheme="minorHAnsi" w:cstheme="minorHAnsi"/>
                <w:szCs w:val="21"/>
              </w:rPr>
            </w:pPr>
            <w:r>
              <w:rPr>
                <w:rFonts w:asciiTheme="minorHAnsi" w:hAnsiTheme="minorHAnsi" w:cstheme="minorHAnsi"/>
                <w:i/>
                <w:szCs w:val="21"/>
              </w:rPr>
              <w:t>(complete</w:t>
            </w:r>
            <w:r w:rsidRPr="0070439A">
              <w:rPr>
                <w:rFonts w:asciiTheme="minorHAnsi" w:hAnsiTheme="minorHAnsi" w:cstheme="minorHAnsi"/>
                <w:i/>
                <w:szCs w:val="21"/>
              </w:rPr>
              <w:t xml:space="preserve"> as appropriate</w:t>
            </w:r>
            <w:r>
              <w:rPr>
                <w:rFonts w:asciiTheme="minorHAnsi" w:hAnsiTheme="minorHAnsi" w:cstheme="minorHAnsi"/>
                <w:i/>
                <w:szCs w:val="21"/>
              </w:rPr>
              <w:t xml:space="preserve"> for the wards listed below)</w:t>
            </w:r>
          </w:p>
        </w:tc>
      </w:tr>
      <w:tr w:rsidR="00014476" w:rsidRPr="0070439A" w14:paraId="3575FCCE" w14:textId="77777777" w:rsidTr="00014476">
        <w:trPr>
          <w:cantSplit/>
          <w:trHeight w:val="285"/>
        </w:trPr>
        <w:tc>
          <w:tcPr>
            <w:tcW w:w="2092" w:type="pct"/>
            <w:vAlign w:val="bottom"/>
          </w:tcPr>
          <w:p w14:paraId="27F11580" w14:textId="3AB499AC"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Abbey (00FNNF)</w:t>
            </w:r>
          </w:p>
        </w:tc>
        <w:tc>
          <w:tcPr>
            <w:tcW w:w="2908" w:type="pct"/>
          </w:tcPr>
          <w:p w14:paraId="66D28645" w14:textId="0F0D64B9"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79D23290" w14:textId="77777777" w:rsidTr="00014476">
        <w:trPr>
          <w:cantSplit/>
          <w:trHeight w:val="285"/>
        </w:trPr>
        <w:tc>
          <w:tcPr>
            <w:tcW w:w="2092" w:type="pct"/>
            <w:vAlign w:val="bottom"/>
          </w:tcPr>
          <w:p w14:paraId="132A3755" w14:textId="3D7834F3"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Avondale (34UEGA)</w:t>
            </w:r>
          </w:p>
        </w:tc>
        <w:tc>
          <w:tcPr>
            <w:tcW w:w="2908" w:type="pct"/>
          </w:tcPr>
          <w:p w14:paraId="55996C07" w14:textId="4780DEE7"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53A2D5ED" w14:textId="77777777" w:rsidTr="00014476">
        <w:trPr>
          <w:cantSplit/>
          <w:trHeight w:val="285"/>
        </w:trPr>
        <w:tc>
          <w:tcPr>
            <w:tcW w:w="2092" w:type="pct"/>
            <w:vAlign w:val="bottom"/>
          </w:tcPr>
          <w:p w14:paraId="1953E30E" w14:textId="47942378"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lastRenderedPageBreak/>
              <w:t>Central (34UBFN)</w:t>
            </w:r>
          </w:p>
        </w:tc>
        <w:tc>
          <w:tcPr>
            <w:tcW w:w="2908" w:type="pct"/>
          </w:tcPr>
          <w:p w14:paraId="423A5A31" w14:textId="35F429E5"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06B62FD4" w14:textId="77777777" w:rsidTr="00014476">
        <w:trPr>
          <w:cantSplit/>
          <w:trHeight w:val="285"/>
        </w:trPr>
        <w:tc>
          <w:tcPr>
            <w:tcW w:w="2092" w:type="pct"/>
            <w:vAlign w:val="bottom"/>
          </w:tcPr>
          <w:p w14:paraId="2ED278B3" w14:textId="1921A097"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Delapre (34UFGC)</w:t>
            </w:r>
          </w:p>
        </w:tc>
        <w:tc>
          <w:tcPr>
            <w:tcW w:w="2908" w:type="pct"/>
          </w:tcPr>
          <w:p w14:paraId="5B6D2F23" w14:textId="72F81832"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234A5501" w14:textId="77777777" w:rsidTr="00014476">
        <w:trPr>
          <w:cantSplit/>
          <w:trHeight w:val="285"/>
        </w:trPr>
        <w:tc>
          <w:tcPr>
            <w:tcW w:w="2092" w:type="pct"/>
            <w:vAlign w:val="bottom"/>
          </w:tcPr>
          <w:p w14:paraId="13CAE0EF" w14:textId="3A1A8D35"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Drayton (34UCGQ)</w:t>
            </w:r>
          </w:p>
        </w:tc>
        <w:tc>
          <w:tcPr>
            <w:tcW w:w="2908" w:type="pct"/>
          </w:tcPr>
          <w:p w14:paraId="6923F3BC" w14:textId="32C5267C"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7913575D" w14:textId="77777777" w:rsidTr="00014476">
        <w:trPr>
          <w:cantSplit/>
          <w:trHeight w:val="285"/>
        </w:trPr>
        <w:tc>
          <w:tcPr>
            <w:tcW w:w="2092" w:type="pct"/>
            <w:vAlign w:val="bottom"/>
          </w:tcPr>
          <w:p w14:paraId="2509FABA" w14:textId="27A8079E"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East (34UBFQ)</w:t>
            </w:r>
          </w:p>
        </w:tc>
        <w:tc>
          <w:tcPr>
            <w:tcW w:w="2908" w:type="pct"/>
          </w:tcPr>
          <w:p w14:paraId="0AE472C3" w14:textId="50622150"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47926CB9" w14:textId="77777777" w:rsidTr="00014476">
        <w:trPr>
          <w:cantSplit/>
          <w:trHeight w:val="285"/>
        </w:trPr>
        <w:tc>
          <w:tcPr>
            <w:tcW w:w="2092" w:type="pct"/>
            <w:vAlign w:val="bottom"/>
          </w:tcPr>
          <w:p w14:paraId="6DEC9618" w14:textId="7438F84F"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Eyres Monsell (00FNNQ)</w:t>
            </w:r>
          </w:p>
        </w:tc>
        <w:tc>
          <w:tcPr>
            <w:tcW w:w="2908" w:type="pct"/>
          </w:tcPr>
          <w:p w14:paraId="284704DD" w14:textId="5FA4D1BA"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0843A5E3" w14:textId="77777777" w:rsidTr="00014476">
        <w:trPr>
          <w:cantSplit/>
          <w:trHeight w:val="285"/>
        </w:trPr>
        <w:tc>
          <w:tcPr>
            <w:tcW w:w="2092" w:type="pct"/>
            <w:vAlign w:val="bottom"/>
          </w:tcPr>
          <w:p w14:paraId="5944D9D9" w14:textId="489AEC94"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Freemen (00FNNS)</w:t>
            </w:r>
          </w:p>
        </w:tc>
        <w:tc>
          <w:tcPr>
            <w:tcW w:w="2908" w:type="pct"/>
          </w:tcPr>
          <w:p w14:paraId="41662FC6" w14:textId="510EBA57"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00F1ABE3" w14:textId="77777777" w:rsidTr="00014476">
        <w:trPr>
          <w:cantSplit/>
          <w:trHeight w:val="285"/>
        </w:trPr>
        <w:tc>
          <w:tcPr>
            <w:tcW w:w="2092" w:type="pct"/>
            <w:vAlign w:val="bottom"/>
          </w:tcPr>
          <w:p w14:paraId="3662F2EF" w14:textId="7A72C998"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Greenhill (31UHGH)</w:t>
            </w:r>
          </w:p>
        </w:tc>
        <w:tc>
          <w:tcPr>
            <w:tcW w:w="2908" w:type="pct"/>
          </w:tcPr>
          <w:p w14:paraId="0D0E842F" w14:textId="3D0F796B"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219BD424" w14:textId="77777777" w:rsidTr="00014476">
        <w:trPr>
          <w:cantSplit/>
          <w:trHeight w:val="285"/>
        </w:trPr>
        <w:tc>
          <w:tcPr>
            <w:tcW w:w="2092" w:type="pct"/>
            <w:vAlign w:val="bottom"/>
          </w:tcPr>
          <w:p w14:paraId="4F1309C5" w14:textId="20ACD8A3"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Hazelwood (34UBFR)</w:t>
            </w:r>
          </w:p>
        </w:tc>
        <w:tc>
          <w:tcPr>
            <w:tcW w:w="2908" w:type="pct"/>
          </w:tcPr>
          <w:p w14:paraId="286ABB2F" w14:textId="15B1C13C"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367DC55C" w14:textId="77777777" w:rsidTr="00014476">
        <w:trPr>
          <w:cantSplit/>
          <w:trHeight w:val="285"/>
        </w:trPr>
        <w:tc>
          <w:tcPr>
            <w:tcW w:w="2092" w:type="pct"/>
            <w:vAlign w:val="bottom"/>
          </w:tcPr>
          <w:p w14:paraId="678A1FC7" w14:textId="21FFA7FA"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Hill (34UCGS)</w:t>
            </w:r>
          </w:p>
        </w:tc>
        <w:tc>
          <w:tcPr>
            <w:tcW w:w="2908" w:type="pct"/>
          </w:tcPr>
          <w:p w14:paraId="38F1FCD8" w14:textId="5F4ED996"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1E3E75D6" w14:textId="77777777" w:rsidTr="00014476">
        <w:trPr>
          <w:cantSplit/>
          <w:trHeight w:val="285"/>
        </w:trPr>
        <w:tc>
          <w:tcPr>
            <w:tcW w:w="2092" w:type="pct"/>
            <w:vAlign w:val="bottom"/>
          </w:tcPr>
          <w:p w14:paraId="57492BFB" w14:textId="67DBF597"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Hinckley Trinity (31UEGG)</w:t>
            </w:r>
          </w:p>
        </w:tc>
        <w:tc>
          <w:tcPr>
            <w:tcW w:w="2908" w:type="pct"/>
          </w:tcPr>
          <w:p w14:paraId="2D29235D" w14:textId="6EFE3192"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16E8E6AE" w14:textId="77777777" w:rsidTr="00014476">
        <w:trPr>
          <w:cantSplit/>
          <w:trHeight w:val="285"/>
        </w:trPr>
        <w:tc>
          <w:tcPr>
            <w:tcW w:w="2092" w:type="pct"/>
            <w:vAlign w:val="bottom"/>
          </w:tcPr>
          <w:p w14:paraId="6AD5A186" w14:textId="7C697E8A"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Kingswood (34UBFT)</w:t>
            </w:r>
          </w:p>
        </w:tc>
        <w:tc>
          <w:tcPr>
            <w:tcW w:w="2908" w:type="pct"/>
          </w:tcPr>
          <w:p w14:paraId="20A28C31" w14:textId="28C0A554"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01288861" w14:textId="77777777" w:rsidTr="00014476">
        <w:trPr>
          <w:cantSplit/>
          <w:trHeight w:val="285"/>
        </w:trPr>
        <w:tc>
          <w:tcPr>
            <w:tcW w:w="2092" w:type="pct"/>
            <w:vAlign w:val="bottom"/>
          </w:tcPr>
          <w:p w14:paraId="168BB671" w14:textId="7628686B"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Loughborough Ashby (31UCGN)</w:t>
            </w:r>
          </w:p>
        </w:tc>
        <w:tc>
          <w:tcPr>
            <w:tcW w:w="2908" w:type="pct"/>
          </w:tcPr>
          <w:p w14:paraId="08E2D596" w14:textId="01934197"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19867F1E" w14:textId="77777777" w:rsidTr="00014476">
        <w:trPr>
          <w:cantSplit/>
          <w:trHeight w:val="285"/>
        </w:trPr>
        <w:tc>
          <w:tcPr>
            <w:tcW w:w="2092" w:type="pct"/>
            <w:vAlign w:val="bottom"/>
          </w:tcPr>
          <w:p w14:paraId="5FD6401A" w14:textId="073ACD7B"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Melton Egerton (31UGGC)</w:t>
            </w:r>
          </w:p>
        </w:tc>
        <w:tc>
          <w:tcPr>
            <w:tcW w:w="2908" w:type="pct"/>
          </w:tcPr>
          <w:p w14:paraId="396602CF" w14:textId="0947E891"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0BF08DA3" w14:textId="77777777" w:rsidTr="00014476">
        <w:trPr>
          <w:cantSplit/>
          <w:trHeight w:val="285"/>
        </w:trPr>
        <w:tc>
          <w:tcPr>
            <w:tcW w:w="2092" w:type="pct"/>
            <w:vAlign w:val="bottom"/>
          </w:tcPr>
          <w:p w14:paraId="2377A2A4" w14:textId="75E99DDB"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New Parks (00FNNX)</w:t>
            </w:r>
          </w:p>
        </w:tc>
        <w:tc>
          <w:tcPr>
            <w:tcW w:w="2908" w:type="pct"/>
          </w:tcPr>
          <w:p w14:paraId="3FA73031" w14:textId="26B1CAAF"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20A641D1" w14:textId="77777777" w:rsidTr="00014476">
        <w:trPr>
          <w:cantSplit/>
          <w:trHeight w:val="285"/>
        </w:trPr>
        <w:tc>
          <w:tcPr>
            <w:tcW w:w="2092" w:type="pct"/>
            <w:vAlign w:val="bottom"/>
          </w:tcPr>
          <w:p w14:paraId="09BCDDAB" w14:textId="1E59C0EA"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Oakham North West (00FPND)</w:t>
            </w:r>
          </w:p>
        </w:tc>
        <w:tc>
          <w:tcPr>
            <w:tcW w:w="2908" w:type="pct"/>
          </w:tcPr>
          <w:p w14:paraId="2D90A211" w14:textId="0DB96FE9"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7E966E75" w14:textId="77777777" w:rsidTr="00014476">
        <w:trPr>
          <w:cantSplit/>
          <w:trHeight w:val="285"/>
        </w:trPr>
        <w:tc>
          <w:tcPr>
            <w:tcW w:w="2092" w:type="pct"/>
            <w:vAlign w:val="bottom"/>
          </w:tcPr>
          <w:p w14:paraId="1DE3208C" w14:textId="744A8947"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Queensway (34UHGB)</w:t>
            </w:r>
          </w:p>
        </w:tc>
        <w:tc>
          <w:tcPr>
            <w:tcW w:w="2908" w:type="pct"/>
          </w:tcPr>
          <w:p w14:paraId="2D645ED2" w14:textId="1E06EEB0"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0C5A6AB9" w14:textId="77777777" w:rsidTr="00014476">
        <w:trPr>
          <w:cantSplit/>
          <w:trHeight w:val="285"/>
        </w:trPr>
        <w:tc>
          <w:tcPr>
            <w:tcW w:w="2092" w:type="pct"/>
            <w:vAlign w:val="bottom"/>
          </w:tcPr>
          <w:p w14:paraId="42B8D209" w14:textId="6A815271"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Rushden West (34UDGP)</w:t>
            </w:r>
          </w:p>
        </w:tc>
        <w:tc>
          <w:tcPr>
            <w:tcW w:w="2908" w:type="pct"/>
          </w:tcPr>
          <w:p w14:paraId="475E6BCD" w14:textId="0AFF9824"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2986A7C4" w14:textId="77777777" w:rsidTr="00014476">
        <w:trPr>
          <w:cantSplit/>
          <w:trHeight w:val="285"/>
        </w:trPr>
        <w:tc>
          <w:tcPr>
            <w:tcW w:w="2092" w:type="pct"/>
            <w:vAlign w:val="bottom"/>
          </w:tcPr>
          <w:p w14:paraId="3F2C6052" w14:textId="7E449762"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Shire Lodge (34UBGA)</w:t>
            </w:r>
          </w:p>
        </w:tc>
        <w:tc>
          <w:tcPr>
            <w:tcW w:w="2908" w:type="pct"/>
          </w:tcPr>
          <w:p w14:paraId="2477F88B" w14:textId="0A7C4FC5"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0A4218CC" w14:textId="77777777" w:rsidTr="00014476">
        <w:trPr>
          <w:cantSplit/>
          <w:trHeight w:val="285"/>
        </w:trPr>
        <w:tc>
          <w:tcPr>
            <w:tcW w:w="2092" w:type="pct"/>
            <w:vAlign w:val="bottom"/>
          </w:tcPr>
          <w:p w14:paraId="3004788D" w14:textId="28707EBE"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South Wigston (31UJFR)</w:t>
            </w:r>
          </w:p>
        </w:tc>
        <w:tc>
          <w:tcPr>
            <w:tcW w:w="2908" w:type="pct"/>
          </w:tcPr>
          <w:p w14:paraId="3691965C" w14:textId="5E0CFA9D"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16686B9B" w14:textId="77777777" w:rsidTr="00014476">
        <w:trPr>
          <w:cantSplit/>
          <w:trHeight w:val="285"/>
        </w:trPr>
        <w:tc>
          <w:tcPr>
            <w:tcW w:w="2092" w:type="pct"/>
            <w:vAlign w:val="bottom"/>
          </w:tcPr>
          <w:p w14:paraId="4CFDD2FF" w14:textId="7EBB077A"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Spencer (34UFGT)</w:t>
            </w:r>
          </w:p>
        </w:tc>
        <w:tc>
          <w:tcPr>
            <w:tcW w:w="2908" w:type="pct"/>
          </w:tcPr>
          <w:p w14:paraId="40945AB3" w14:textId="32F74A84"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2E733EA0" w14:textId="77777777" w:rsidTr="00014476">
        <w:trPr>
          <w:cantSplit/>
          <w:trHeight w:val="285"/>
        </w:trPr>
        <w:tc>
          <w:tcPr>
            <w:tcW w:w="2092" w:type="pct"/>
            <w:vAlign w:val="bottom"/>
          </w:tcPr>
          <w:p w14:paraId="19FBC869" w14:textId="681AC5F5"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St Andrew's (34UEGL)</w:t>
            </w:r>
          </w:p>
        </w:tc>
        <w:tc>
          <w:tcPr>
            <w:tcW w:w="2908" w:type="pct"/>
          </w:tcPr>
          <w:p w14:paraId="6B4418AB" w14:textId="53F27448"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2D6808F0" w14:textId="77777777" w:rsidTr="00014476">
        <w:trPr>
          <w:cantSplit/>
          <w:trHeight w:val="285"/>
        </w:trPr>
        <w:tc>
          <w:tcPr>
            <w:tcW w:w="2092" w:type="pct"/>
            <w:vAlign w:val="bottom"/>
          </w:tcPr>
          <w:p w14:paraId="209857AD" w14:textId="662944E8"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St James (34UFGS)</w:t>
            </w:r>
          </w:p>
        </w:tc>
        <w:tc>
          <w:tcPr>
            <w:tcW w:w="2908" w:type="pct"/>
          </w:tcPr>
          <w:p w14:paraId="0F683FE6" w14:textId="1763CF31"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27450CC6" w14:textId="77777777" w:rsidTr="00014476">
        <w:trPr>
          <w:cantSplit/>
          <w:trHeight w:val="285"/>
        </w:trPr>
        <w:tc>
          <w:tcPr>
            <w:tcW w:w="2092" w:type="pct"/>
            <w:vAlign w:val="bottom"/>
          </w:tcPr>
          <w:p w14:paraId="147E73F9" w14:textId="5845709D" w:rsidR="00014476" w:rsidRDefault="00014476" w:rsidP="00014476">
            <w:pPr>
              <w:tabs>
                <w:tab w:val="left" w:pos="720"/>
                <w:tab w:val="center" w:pos="4153"/>
                <w:tab w:val="right" w:pos="8306"/>
              </w:tabs>
              <w:rPr>
                <w:rFonts w:asciiTheme="minorHAnsi" w:hAnsiTheme="minorHAnsi" w:cstheme="minorHAnsi"/>
                <w:szCs w:val="21"/>
              </w:rPr>
            </w:pPr>
            <w:r w:rsidRPr="00E232BF">
              <w:rPr>
                <w:rFonts w:cs="Arial"/>
                <w:color w:val="000000"/>
              </w:rPr>
              <w:t>Thorplands (34UFGU)</w:t>
            </w:r>
          </w:p>
        </w:tc>
        <w:tc>
          <w:tcPr>
            <w:tcW w:w="2908" w:type="pct"/>
          </w:tcPr>
          <w:p w14:paraId="5233C623" w14:textId="6B1046E4" w:rsidR="00014476" w:rsidRPr="00D97CA9" w:rsidRDefault="00014476" w:rsidP="00014476">
            <w:pPr>
              <w:tabs>
                <w:tab w:val="left" w:pos="720"/>
                <w:tab w:val="center" w:pos="4153"/>
                <w:tab w:val="right" w:pos="8306"/>
              </w:tabs>
              <w:rPr>
                <w:rFonts w:asciiTheme="minorHAnsi" w:hAnsiTheme="minorHAnsi" w:cstheme="minorHAnsi"/>
                <w:szCs w:val="21"/>
              </w:rPr>
            </w:pPr>
          </w:p>
        </w:tc>
      </w:tr>
      <w:tr w:rsidR="00014476" w:rsidRPr="0070439A" w14:paraId="487E1EA0" w14:textId="77777777" w:rsidTr="00014476">
        <w:trPr>
          <w:cantSplit/>
          <w:trHeight w:val="285"/>
        </w:trPr>
        <w:tc>
          <w:tcPr>
            <w:tcW w:w="2092" w:type="pct"/>
            <w:vAlign w:val="bottom"/>
          </w:tcPr>
          <w:p w14:paraId="199090BC" w14:textId="3F38CC89" w:rsidR="00014476" w:rsidRPr="00E232BF" w:rsidRDefault="00014476" w:rsidP="00014476">
            <w:pPr>
              <w:tabs>
                <w:tab w:val="left" w:pos="720"/>
                <w:tab w:val="center" w:pos="4153"/>
                <w:tab w:val="right" w:pos="8306"/>
              </w:tabs>
              <w:rPr>
                <w:rFonts w:cs="Arial"/>
                <w:color w:val="000000"/>
              </w:rPr>
            </w:pPr>
            <w:r w:rsidRPr="00E232BF">
              <w:rPr>
                <w:rFonts w:cs="Arial"/>
                <w:color w:val="000000"/>
              </w:rPr>
              <w:t>Warkton (34UEGW)</w:t>
            </w:r>
          </w:p>
        </w:tc>
        <w:tc>
          <w:tcPr>
            <w:tcW w:w="2908" w:type="pct"/>
          </w:tcPr>
          <w:p w14:paraId="5A0D3A30" w14:textId="6A7C8C97" w:rsidR="00014476" w:rsidRPr="00D97CA9" w:rsidRDefault="00014476" w:rsidP="00014476">
            <w:pPr>
              <w:tabs>
                <w:tab w:val="left" w:pos="720"/>
                <w:tab w:val="center" w:pos="4153"/>
                <w:tab w:val="right" w:pos="8306"/>
              </w:tabs>
              <w:rPr>
                <w:rFonts w:asciiTheme="minorHAnsi" w:hAnsiTheme="minorHAnsi" w:cstheme="minorHAnsi"/>
                <w:szCs w:val="21"/>
              </w:rPr>
            </w:pPr>
          </w:p>
        </w:tc>
      </w:tr>
    </w:tbl>
    <w:p w14:paraId="2DCADCC6" w14:textId="3236E78C" w:rsidR="00D97CA9" w:rsidRDefault="00D97CA9" w:rsidP="00D97CA9">
      <w:pPr>
        <w:pStyle w:val="Heading3"/>
      </w:pPr>
      <w:r>
        <w:t>Scope of bid – outreach hubs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077"/>
        <w:gridCol w:w="8483"/>
      </w:tblGrid>
      <w:tr w:rsidR="00D97CA9" w:rsidRPr="0070439A" w14:paraId="4812D3F9" w14:textId="77777777" w:rsidTr="00D97CA9">
        <w:trPr>
          <w:cantSplit/>
          <w:trHeight w:val="285"/>
        </w:trPr>
        <w:tc>
          <w:tcPr>
            <w:tcW w:w="2087" w:type="pct"/>
          </w:tcPr>
          <w:p w14:paraId="5A8454B2" w14:textId="3A41A031" w:rsidR="00D97CA9" w:rsidRDefault="00D97CA9" w:rsidP="00D97CA9">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t>Is the partnership seeking to deliver outreach hubs?</w:t>
            </w:r>
          </w:p>
        </w:tc>
        <w:tc>
          <w:tcPr>
            <w:tcW w:w="2913" w:type="pct"/>
          </w:tcPr>
          <w:p w14:paraId="22B23980" w14:textId="21F02BEB" w:rsidR="00D97CA9" w:rsidRDefault="00D97CA9" w:rsidP="00D97CA9">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t>Yes/No</w:t>
            </w:r>
          </w:p>
          <w:p w14:paraId="0D190B7E" w14:textId="77777777" w:rsidR="00D97CA9" w:rsidRDefault="00D97CA9" w:rsidP="00D97CA9">
            <w:pPr>
              <w:tabs>
                <w:tab w:val="left" w:pos="720"/>
                <w:tab w:val="center" w:pos="4153"/>
                <w:tab w:val="right" w:pos="8306"/>
              </w:tabs>
              <w:rPr>
                <w:rFonts w:asciiTheme="minorHAnsi" w:hAnsiTheme="minorHAnsi" w:cstheme="minorHAnsi"/>
                <w:szCs w:val="21"/>
              </w:rPr>
            </w:pPr>
          </w:p>
          <w:p w14:paraId="21B2166B" w14:textId="14DA9E1B" w:rsidR="00D97CA9" w:rsidRPr="00D97CA9" w:rsidRDefault="00D97CA9" w:rsidP="00D97CA9">
            <w:pPr>
              <w:tabs>
                <w:tab w:val="left" w:pos="720"/>
                <w:tab w:val="center" w:pos="4153"/>
                <w:tab w:val="right" w:pos="8306"/>
              </w:tabs>
              <w:rPr>
                <w:rFonts w:asciiTheme="minorHAnsi" w:hAnsiTheme="minorHAnsi" w:cstheme="minorHAnsi"/>
                <w:szCs w:val="21"/>
              </w:rPr>
            </w:pPr>
            <w:r>
              <w:rPr>
                <w:rFonts w:asciiTheme="minorHAnsi" w:hAnsiTheme="minorHAnsi" w:cstheme="minorHAnsi"/>
                <w:i/>
                <w:szCs w:val="21"/>
              </w:rPr>
              <w:t>(</w:t>
            </w:r>
            <w:r w:rsidRPr="0070439A">
              <w:rPr>
                <w:rFonts w:asciiTheme="minorHAnsi" w:hAnsiTheme="minorHAnsi" w:cstheme="minorHAnsi"/>
                <w:i/>
                <w:szCs w:val="21"/>
              </w:rPr>
              <w:t>delete as appropriate</w:t>
            </w:r>
            <w:r>
              <w:rPr>
                <w:rFonts w:asciiTheme="minorHAnsi" w:hAnsiTheme="minorHAnsi" w:cstheme="minorHAnsi"/>
                <w:i/>
                <w:szCs w:val="21"/>
              </w:rPr>
              <w:t>)</w:t>
            </w:r>
          </w:p>
        </w:tc>
      </w:tr>
      <w:tr w:rsidR="00014476" w:rsidRPr="0070439A" w14:paraId="29F7655C" w14:textId="77777777" w:rsidTr="00014476">
        <w:trPr>
          <w:cantSplit/>
          <w:trHeight w:val="285"/>
        </w:trPr>
        <w:tc>
          <w:tcPr>
            <w:tcW w:w="2087" w:type="pct"/>
          </w:tcPr>
          <w:p w14:paraId="7B40648F" w14:textId="238D03D1" w:rsidR="00014476" w:rsidRDefault="00014476" w:rsidP="00014476">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lastRenderedPageBreak/>
              <w:t>If applicable, in which counties is the partnership seeking to deliver outreach hubs?</w:t>
            </w:r>
          </w:p>
        </w:tc>
        <w:tc>
          <w:tcPr>
            <w:tcW w:w="2913" w:type="pct"/>
          </w:tcPr>
          <w:p w14:paraId="7172D41A" w14:textId="77777777" w:rsidR="002C1477" w:rsidRDefault="002C1477" w:rsidP="002C1477">
            <w:pPr>
              <w:tabs>
                <w:tab w:val="left" w:pos="720"/>
                <w:tab w:val="center" w:pos="4153"/>
                <w:tab w:val="right" w:pos="8306"/>
              </w:tabs>
              <w:rPr>
                <w:rFonts w:asciiTheme="minorHAnsi" w:hAnsiTheme="minorHAnsi" w:cstheme="minorHAnsi"/>
                <w:szCs w:val="21"/>
              </w:rPr>
            </w:pPr>
            <w:r w:rsidRPr="00D97CA9">
              <w:rPr>
                <w:rFonts w:asciiTheme="minorHAnsi" w:hAnsiTheme="minorHAnsi" w:cstheme="minorHAnsi"/>
                <w:szCs w:val="21"/>
              </w:rPr>
              <w:t>Yes</w:t>
            </w:r>
            <w:r>
              <w:rPr>
                <w:rFonts w:asciiTheme="minorHAnsi" w:hAnsiTheme="minorHAnsi" w:cstheme="minorHAnsi"/>
                <w:szCs w:val="21"/>
              </w:rPr>
              <w:t xml:space="preserve"> / </w:t>
            </w:r>
            <w:r w:rsidRPr="00D97CA9">
              <w:rPr>
                <w:rFonts w:asciiTheme="minorHAnsi" w:hAnsiTheme="minorHAnsi" w:cstheme="minorHAnsi"/>
                <w:szCs w:val="21"/>
              </w:rPr>
              <w:t>No</w:t>
            </w:r>
            <w:r>
              <w:rPr>
                <w:rFonts w:asciiTheme="minorHAnsi" w:hAnsiTheme="minorHAnsi" w:cstheme="minorHAnsi"/>
                <w:szCs w:val="21"/>
              </w:rPr>
              <w:t xml:space="preserve"> </w:t>
            </w:r>
          </w:p>
          <w:p w14:paraId="5D3FCCE0" w14:textId="77777777" w:rsidR="002C1477" w:rsidRDefault="002C1477" w:rsidP="002C1477">
            <w:pPr>
              <w:tabs>
                <w:tab w:val="left" w:pos="720"/>
                <w:tab w:val="center" w:pos="4153"/>
                <w:tab w:val="right" w:pos="8306"/>
              </w:tabs>
              <w:rPr>
                <w:rFonts w:asciiTheme="minorHAnsi" w:hAnsiTheme="minorHAnsi" w:cstheme="minorHAnsi"/>
                <w:szCs w:val="21"/>
              </w:rPr>
            </w:pPr>
          </w:p>
          <w:p w14:paraId="1BD3DDF9" w14:textId="6FA87239" w:rsidR="00014476" w:rsidRPr="00D97CA9" w:rsidRDefault="002C1477" w:rsidP="002C1477">
            <w:pPr>
              <w:tabs>
                <w:tab w:val="left" w:pos="720"/>
                <w:tab w:val="center" w:pos="4153"/>
                <w:tab w:val="right" w:pos="8306"/>
              </w:tabs>
              <w:rPr>
                <w:rFonts w:asciiTheme="minorHAnsi" w:hAnsiTheme="minorHAnsi" w:cstheme="minorHAnsi"/>
                <w:szCs w:val="21"/>
              </w:rPr>
            </w:pPr>
            <w:r>
              <w:rPr>
                <w:rFonts w:asciiTheme="minorHAnsi" w:hAnsiTheme="minorHAnsi" w:cstheme="minorHAnsi"/>
                <w:i/>
                <w:szCs w:val="21"/>
              </w:rPr>
              <w:t>(complete</w:t>
            </w:r>
            <w:r w:rsidRPr="0070439A">
              <w:rPr>
                <w:rFonts w:asciiTheme="minorHAnsi" w:hAnsiTheme="minorHAnsi" w:cstheme="minorHAnsi"/>
                <w:i/>
                <w:szCs w:val="21"/>
              </w:rPr>
              <w:t xml:space="preserve"> as appropriate</w:t>
            </w:r>
            <w:r>
              <w:rPr>
                <w:rFonts w:asciiTheme="minorHAnsi" w:hAnsiTheme="minorHAnsi" w:cstheme="minorHAnsi"/>
                <w:i/>
                <w:szCs w:val="21"/>
              </w:rPr>
              <w:t xml:space="preserve"> for the counties listed below)</w:t>
            </w:r>
          </w:p>
        </w:tc>
      </w:tr>
      <w:tr w:rsidR="00014476" w:rsidRPr="0070439A" w14:paraId="2C47965F" w14:textId="77777777" w:rsidTr="00014476">
        <w:trPr>
          <w:cantSplit/>
          <w:trHeight w:val="285"/>
        </w:trPr>
        <w:tc>
          <w:tcPr>
            <w:tcW w:w="2087" w:type="pct"/>
            <w:vAlign w:val="bottom"/>
          </w:tcPr>
          <w:p w14:paraId="12F85457" w14:textId="730BD6D8" w:rsidR="00014476" w:rsidRDefault="00014476" w:rsidP="002737D0">
            <w:pPr>
              <w:tabs>
                <w:tab w:val="left" w:pos="720"/>
                <w:tab w:val="center" w:pos="4153"/>
                <w:tab w:val="right" w:pos="8306"/>
              </w:tabs>
              <w:rPr>
                <w:rFonts w:asciiTheme="minorHAnsi" w:hAnsiTheme="minorHAnsi" w:cstheme="minorHAnsi"/>
                <w:szCs w:val="21"/>
              </w:rPr>
            </w:pPr>
            <w:r>
              <w:rPr>
                <w:rFonts w:cs="Arial"/>
                <w:color w:val="000000"/>
              </w:rPr>
              <w:t>Leicestershire</w:t>
            </w:r>
          </w:p>
        </w:tc>
        <w:tc>
          <w:tcPr>
            <w:tcW w:w="2913" w:type="pct"/>
          </w:tcPr>
          <w:p w14:paraId="5BC83FE2" w14:textId="77777777" w:rsidR="00014476" w:rsidRPr="00D97CA9" w:rsidRDefault="00014476" w:rsidP="002737D0">
            <w:pPr>
              <w:tabs>
                <w:tab w:val="left" w:pos="720"/>
                <w:tab w:val="center" w:pos="4153"/>
                <w:tab w:val="right" w:pos="8306"/>
              </w:tabs>
              <w:rPr>
                <w:rFonts w:asciiTheme="minorHAnsi" w:hAnsiTheme="minorHAnsi" w:cstheme="minorHAnsi"/>
                <w:szCs w:val="21"/>
              </w:rPr>
            </w:pPr>
          </w:p>
        </w:tc>
      </w:tr>
      <w:tr w:rsidR="002C1477" w:rsidRPr="0070439A" w14:paraId="707CD079" w14:textId="77777777" w:rsidTr="00F4549C">
        <w:trPr>
          <w:cantSplit/>
          <w:trHeight w:val="285"/>
        </w:trPr>
        <w:tc>
          <w:tcPr>
            <w:tcW w:w="2087" w:type="pct"/>
          </w:tcPr>
          <w:p w14:paraId="228836BA" w14:textId="0C74047F" w:rsidR="002C1477" w:rsidRDefault="002C1477" w:rsidP="00F928A5">
            <w:pPr>
              <w:tabs>
                <w:tab w:val="left" w:pos="720"/>
                <w:tab w:val="center" w:pos="4153"/>
                <w:tab w:val="right" w:pos="8306"/>
              </w:tabs>
              <w:rPr>
                <w:rFonts w:asciiTheme="minorHAnsi" w:hAnsiTheme="minorHAnsi" w:cstheme="minorHAnsi"/>
                <w:szCs w:val="21"/>
              </w:rPr>
            </w:pPr>
            <w:r>
              <w:rPr>
                <w:rFonts w:asciiTheme="minorHAnsi" w:hAnsiTheme="minorHAnsi" w:cstheme="minorHAnsi"/>
                <w:szCs w:val="21"/>
              </w:rPr>
              <w:t>Northamptonshire</w:t>
            </w:r>
          </w:p>
        </w:tc>
        <w:tc>
          <w:tcPr>
            <w:tcW w:w="1" w:type="pct"/>
          </w:tcPr>
          <w:p w14:paraId="77FAEDAC" w14:textId="77777777" w:rsidR="002C1477" w:rsidRPr="00D97CA9" w:rsidRDefault="002C1477" w:rsidP="00F928A5">
            <w:pPr>
              <w:tabs>
                <w:tab w:val="left" w:pos="720"/>
                <w:tab w:val="center" w:pos="4153"/>
                <w:tab w:val="right" w:pos="8306"/>
              </w:tabs>
              <w:rPr>
                <w:rFonts w:asciiTheme="minorHAnsi" w:hAnsiTheme="minorHAnsi" w:cstheme="minorHAnsi"/>
                <w:szCs w:val="21"/>
              </w:rPr>
            </w:pPr>
          </w:p>
        </w:tc>
      </w:tr>
    </w:tbl>
    <w:p w14:paraId="0070D4BA" w14:textId="77777777" w:rsidR="000A67BF" w:rsidRPr="000A67BF" w:rsidRDefault="000A67BF" w:rsidP="000A67BF">
      <w:pPr>
        <w:pStyle w:val="Heading3"/>
      </w:pPr>
      <w:r w:rsidRPr="000A67BF">
        <w:t>Project partners</w:t>
      </w:r>
    </w:p>
    <w:tbl>
      <w:tblPr>
        <w:tblStyle w:val="ListTable3-Accent1"/>
        <w:tblW w:w="4950" w:type="pct"/>
        <w:tblLook w:val="04A0" w:firstRow="1" w:lastRow="0" w:firstColumn="1" w:lastColumn="0" w:noHBand="0" w:noVBand="1"/>
      </w:tblPr>
      <w:tblGrid>
        <w:gridCol w:w="6091"/>
        <w:gridCol w:w="8323"/>
      </w:tblGrid>
      <w:tr w:rsidR="002B196E" w:rsidRPr="004438ED" w14:paraId="79CCA8B9" w14:textId="77777777" w:rsidTr="00014476">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2113" w:type="pct"/>
          </w:tcPr>
          <w:p w14:paraId="039D9EB1" w14:textId="77777777" w:rsidR="002B196E" w:rsidRPr="00F60FCF" w:rsidRDefault="002B196E"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r w:rsidRPr="004438ED">
              <w:rPr>
                <w:rFonts w:asciiTheme="minorHAnsi" w:hAnsiTheme="minorHAnsi" w:cstheme="minorHAnsi"/>
                <w:szCs w:val="21"/>
              </w:rPr>
              <w:t>Partner name (use legal name for higher education providers)</w:t>
            </w:r>
          </w:p>
        </w:tc>
        <w:tc>
          <w:tcPr>
            <w:tcW w:w="2887" w:type="pct"/>
          </w:tcPr>
          <w:p w14:paraId="50DDABD7" w14:textId="77777777" w:rsidR="002B196E" w:rsidRPr="00F60FCF" w:rsidRDefault="002B196E" w:rsidP="000A67BF">
            <w:pPr>
              <w:tabs>
                <w:tab w:val="left" w:pos="567"/>
                <w:tab w:val="left" w:pos="1134"/>
                <w:tab w:val="left" w:pos="1701"/>
                <w:tab w:val="left" w:pos="2268"/>
                <w:tab w:val="center" w:pos="4153"/>
                <w:tab w:val="right" w:pos="8306"/>
              </w:tabs>
              <w:spacing w:line="288"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4438ED">
              <w:rPr>
                <w:rFonts w:asciiTheme="minorHAnsi" w:hAnsiTheme="minorHAnsi" w:cstheme="minorHAnsi"/>
                <w:szCs w:val="21"/>
              </w:rPr>
              <w:t>Role in project</w:t>
            </w:r>
          </w:p>
        </w:tc>
      </w:tr>
      <w:tr w:rsidR="002B196E" w:rsidRPr="004438ED" w14:paraId="056E134B" w14:textId="77777777" w:rsidTr="000144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3" w:type="pct"/>
          </w:tcPr>
          <w:p w14:paraId="3B71B51F" w14:textId="77777777" w:rsidR="002B196E" w:rsidRPr="004438ED" w:rsidRDefault="002B196E"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p>
        </w:tc>
        <w:tc>
          <w:tcPr>
            <w:tcW w:w="2887" w:type="pct"/>
          </w:tcPr>
          <w:p w14:paraId="143E401B" w14:textId="77777777" w:rsidR="002B196E" w:rsidRPr="00F60FCF" w:rsidRDefault="002B196E"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2B196E" w:rsidRPr="004438ED" w14:paraId="3F814AA8" w14:textId="77777777" w:rsidTr="00014476">
        <w:trPr>
          <w:trHeight w:val="285"/>
        </w:trPr>
        <w:tc>
          <w:tcPr>
            <w:cnfStyle w:val="001000000000" w:firstRow="0" w:lastRow="0" w:firstColumn="1" w:lastColumn="0" w:oddVBand="0" w:evenVBand="0" w:oddHBand="0" w:evenHBand="0" w:firstRowFirstColumn="0" w:firstRowLastColumn="0" w:lastRowFirstColumn="0" w:lastRowLastColumn="0"/>
            <w:tcW w:w="2113" w:type="pct"/>
          </w:tcPr>
          <w:p w14:paraId="6AE6CC1B" w14:textId="77777777" w:rsidR="002B196E" w:rsidRPr="004438ED" w:rsidRDefault="002B196E"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p>
        </w:tc>
        <w:tc>
          <w:tcPr>
            <w:tcW w:w="2887" w:type="pct"/>
          </w:tcPr>
          <w:p w14:paraId="333119ED" w14:textId="77777777" w:rsidR="002B196E" w:rsidRPr="00F60FCF" w:rsidRDefault="002B196E" w:rsidP="000A67BF">
            <w:pPr>
              <w:tabs>
                <w:tab w:val="left" w:pos="567"/>
                <w:tab w:val="left" w:pos="1134"/>
                <w:tab w:val="left" w:pos="1701"/>
                <w:tab w:val="left" w:pos="2268"/>
                <w:tab w:val="center" w:pos="4153"/>
                <w:tab w:val="right" w:pos="8306"/>
              </w:tabs>
              <w:spacing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r>
      <w:tr w:rsidR="002B196E" w:rsidRPr="004438ED" w14:paraId="357326D0" w14:textId="77777777" w:rsidTr="000144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3" w:type="pct"/>
          </w:tcPr>
          <w:p w14:paraId="5E19DF94" w14:textId="77777777" w:rsidR="002B196E" w:rsidRPr="004438ED" w:rsidRDefault="002B196E"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p>
        </w:tc>
        <w:tc>
          <w:tcPr>
            <w:tcW w:w="2887" w:type="pct"/>
          </w:tcPr>
          <w:p w14:paraId="21A314B9" w14:textId="77777777" w:rsidR="002B196E" w:rsidRPr="00F60FCF" w:rsidRDefault="002B196E"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p>
        </w:tc>
      </w:tr>
      <w:tr w:rsidR="002B196E" w:rsidRPr="004438ED" w14:paraId="5BD5563C" w14:textId="77777777" w:rsidTr="00014476">
        <w:trPr>
          <w:trHeight w:val="285"/>
        </w:trPr>
        <w:tc>
          <w:tcPr>
            <w:cnfStyle w:val="001000000000" w:firstRow="0" w:lastRow="0" w:firstColumn="1" w:lastColumn="0" w:oddVBand="0" w:evenVBand="0" w:oddHBand="0" w:evenHBand="0" w:firstRowFirstColumn="0" w:firstRowLastColumn="0" w:lastRowFirstColumn="0" w:lastRowLastColumn="0"/>
            <w:tcW w:w="2113" w:type="pct"/>
          </w:tcPr>
          <w:p w14:paraId="1DA4D401" w14:textId="77777777" w:rsidR="002B196E" w:rsidRPr="004438ED" w:rsidRDefault="002B196E"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b w:val="0"/>
                <w:szCs w:val="21"/>
              </w:rPr>
            </w:pPr>
            <w:r w:rsidRPr="004438ED">
              <w:rPr>
                <w:rFonts w:asciiTheme="minorHAnsi" w:hAnsiTheme="minorHAnsi" w:cstheme="minorHAnsi"/>
                <w:szCs w:val="21"/>
              </w:rPr>
              <w:t>[</w:t>
            </w:r>
            <w:r w:rsidRPr="004438ED">
              <w:rPr>
                <w:rFonts w:asciiTheme="minorHAnsi" w:hAnsiTheme="minorHAnsi" w:cstheme="minorHAnsi"/>
                <w:i/>
                <w:szCs w:val="21"/>
              </w:rPr>
              <w:t>Add or delete rows as necessary</w:t>
            </w:r>
            <w:r w:rsidRPr="004438ED">
              <w:rPr>
                <w:rFonts w:asciiTheme="minorHAnsi" w:hAnsiTheme="minorHAnsi" w:cstheme="minorHAnsi"/>
                <w:szCs w:val="21"/>
              </w:rPr>
              <w:t>]</w:t>
            </w:r>
          </w:p>
        </w:tc>
        <w:tc>
          <w:tcPr>
            <w:tcW w:w="2887" w:type="pct"/>
          </w:tcPr>
          <w:p w14:paraId="5765E70E" w14:textId="77777777" w:rsidR="002B196E" w:rsidRPr="00F60FCF" w:rsidRDefault="002B196E" w:rsidP="000A67BF">
            <w:pPr>
              <w:tabs>
                <w:tab w:val="left" w:pos="567"/>
                <w:tab w:val="left" w:pos="1134"/>
                <w:tab w:val="left" w:pos="1701"/>
                <w:tab w:val="left" w:pos="2268"/>
                <w:tab w:val="center" w:pos="4153"/>
                <w:tab w:val="right" w:pos="8306"/>
              </w:tabs>
              <w:spacing w:line="28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p>
        </w:tc>
      </w:tr>
      <w:tr w:rsidR="002B196E" w:rsidRPr="0070439A" w14:paraId="30AFB551" w14:textId="77777777" w:rsidTr="000144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3" w:type="pct"/>
          </w:tcPr>
          <w:p w14:paraId="225A11BE" w14:textId="77777777" w:rsidR="002B196E" w:rsidRPr="0070439A" w:rsidRDefault="002B196E" w:rsidP="000A67BF">
            <w:pPr>
              <w:tabs>
                <w:tab w:val="left" w:pos="567"/>
                <w:tab w:val="left" w:pos="1134"/>
                <w:tab w:val="left" w:pos="1701"/>
                <w:tab w:val="left" w:pos="2268"/>
                <w:tab w:val="center" w:pos="4153"/>
                <w:tab w:val="right" w:pos="8306"/>
              </w:tabs>
              <w:spacing w:line="288" w:lineRule="atLeast"/>
              <w:rPr>
                <w:rFonts w:asciiTheme="minorHAnsi" w:hAnsiTheme="minorHAnsi" w:cstheme="minorHAnsi"/>
                <w:szCs w:val="21"/>
              </w:rPr>
            </w:pPr>
          </w:p>
        </w:tc>
        <w:tc>
          <w:tcPr>
            <w:tcW w:w="2887" w:type="pct"/>
          </w:tcPr>
          <w:p w14:paraId="7467669C" w14:textId="77777777" w:rsidR="002B196E" w:rsidRPr="0070439A" w:rsidRDefault="002B196E" w:rsidP="000A67BF">
            <w:pPr>
              <w:tabs>
                <w:tab w:val="left" w:pos="567"/>
                <w:tab w:val="left" w:pos="1134"/>
                <w:tab w:val="left" w:pos="1701"/>
                <w:tab w:val="left" w:pos="2268"/>
                <w:tab w:val="center" w:pos="4153"/>
                <w:tab w:val="right" w:pos="8306"/>
              </w:tabs>
              <w:spacing w:line="28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1"/>
              </w:rPr>
            </w:pPr>
          </w:p>
        </w:tc>
      </w:tr>
    </w:tbl>
    <w:p w14:paraId="26A206DD" w14:textId="07058B09" w:rsidR="000A67BF" w:rsidRDefault="000A67BF" w:rsidP="000A67BF">
      <w:pPr>
        <w:pStyle w:val="Heading3"/>
      </w:pPr>
      <w:r w:rsidRPr="0070439A">
        <w:t>Pro</w:t>
      </w:r>
      <w:r w:rsidR="002B196E">
        <w:t>posal</w:t>
      </w:r>
      <w:r w:rsidRPr="0070439A">
        <w:t xml:space="preserve">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077"/>
        <w:gridCol w:w="8483"/>
      </w:tblGrid>
      <w:tr w:rsidR="002B196E" w:rsidRPr="0070439A" w14:paraId="3518F744" w14:textId="77777777" w:rsidTr="004438ED">
        <w:trPr>
          <w:trHeight w:val="1451"/>
        </w:trPr>
        <w:tc>
          <w:tcPr>
            <w:tcW w:w="2087" w:type="pct"/>
            <w:shd w:val="clear" w:color="auto" w:fill="auto"/>
          </w:tcPr>
          <w:p w14:paraId="400E4FD6" w14:textId="0454CAFF" w:rsidR="002B196E" w:rsidRDefault="002B196E" w:rsidP="002B196E">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Give an overview of the local context in which your partnership will operate</w:t>
            </w:r>
            <w:r w:rsidR="00B94BDF">
              <w:rPr>
                <w:rFonts w:asciiTheme="minorHAnsi" w:hAnsiTheme="minorHAnsi" w:cstheme="minorHAnsi"/>
                <w:szCs w:val="21"/>
              </w:rPr>
              <w:t>.</w:t>
            </w:r>
          </w:p>
          <w:p w14:paraId="6020D82C" w14:textId="001992E6" w:rsidR="007B3314" w:rsidRDefault="007B3314" w:rsidP="002B196E">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(Guide 750 words)</w:t>
            </w:r>
          </w:p>
        </w:tc>
        <w:tc>
          <w:tcPr>
            <w:tcW w:w="2913" w:type="pct"/>
            <w:shd w:val="clear" w:color="auto" w:fill="auto"/>
          </w:tcPr>
          <w:p w14:paraId="1453902B" w14:textId="785BE57F" w:rsidR="002B196E" w:rsidRDefault="002B196E" w:rsidP="0026474D">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r>
              <w:rPr>
                <w:rFonts w:asciiTheme="minorHAnsi" w:hAnsiTheme="minorHAnsi" w:cstheme="minorHAnsi"/>
                <w:i/>
                <w:szCs w:val="21"/>
              </w:rPr>
              <w:t>(</w:t>
            </w:r>
            <w:r w:rsidR="007B3314">
              <w:rPr>
                <w:rFonts w:asciiTheme="minorHAnsi" w:hAnsiTheme="minorHAnsi" w:cstheme="minorHAnsi"/>
                <w:i/>
                <w:szCs w:val="21"/>
              </w:rPr>
              <w:t xml:space="preserve">Please consider </w:t>
            </w:r>
            <w:r>
              <w:rPr>
                <w:rFonts w:asciiTheme="minorHAnsi" w:hAnsiTheme="minorHAnsi" w:cstheme="minorHAnsi"/>
                <w:i/>
                <w:szCs w:val="21"/>
              </w:rPr>
              <w:t>geographical</w:t>
            </w:r>
            <w:r w:rsidR="00B94BDF">
              <w:rPr>
                <w:rFonts w:asciiTheme="minorHAnsi" w:hAnsiTheme="minorHAnsi" w:cstheme="minorHAnsi"/>
                <w:i/>
                <w:szCs w:val="21"/>
              </w:rPr>
              <w:t xml:space="preserve"> factors</w:t>
            </w:r>
            <w:r>
              <w:rPr>
                <w:rFonts w:asciiTheme="minorHAnsi" w:hAnsiTheme="minorHAnsi" w:cstheme="minorHAnsi"/>
                <w:i/>
                <w:szCs w:val="21"/>
              </w:rPr>
              <w:t>, demographic</w:t>
            </w:r>
            <w:r w:rsidR="00B94BDF">
              <w:rPr>
                <w:rFonts w:asciiTheme="minorHAnsi" w:hAnsiTheme="minorHAnsi" w:cstheme="minorHAnsi"/>
                <w:i/>
                <w:szCs w:val="21"/>
              </w:rPr>
              <w:t xml:space="preserve"> factors</w:t>
            </w:r>
            <w:r>
              <w:rPr>
                <w:rFonts w:asciiTheme="minorHAnsi" w:hAnsiTheme="minorHAnsi" w:cstheme="minorHAnsi"/>
                <w:i/>
                <w:szCs w:val="21"/>
              </w:rPr>
              <w:t xml:space="preserve">, </w:t>
            </w:r>
            <w:r w:rsidR="007B3314">
              <w:rPr>
                <w:rFonts w:asciiTheme="minorHAnsi" w:hAnsiTheme="minorHAnsi" w:cstheme="minorHAnsi"/>
                <w:i/>
                <w:szCs w:val="21"/>
              </w:rPr>
              <w:t>unique characteristics, higher</w:t>
            </w:r>
            <w:r w:rsidR="00B94BDF">
              <w:rPr>
                <w:rFonts w:asciiTheme="minorHAnsi" w:hAnsiTheme="minorHAnsi" w:cstheme="minorHAnsi"/>
                <w:i/>
                <w:szCs w:val="21"/>
              </w:rPr>
              <w:t>-</w:t>
            </w:r>
            <w:r w:rsidR="007B3314">
              <w:rPr>
                <w:rFonts w:asciiTheme="minorHAnsi" w:hAnsiTheme="minorHAnsi" w:cstheme="minorHAnsi"/>
                <w:i/>
                <w:szCs w:val="21"/>
              </w:rPr>
              <w:t>level skills needs, educational disadvantage, careers education, other local factors)</w:t>
            </w:r>
          </w:p>
          <w:p w14:paraId="6711E8B3" w14:textId="242556DF" w:rsidR="00BD5600" w:rsidRPr="0070439A" w:rsidRDefault="00BD5600" w:rsidP="0026474D">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tc>
      </w:tr>
      <w:tr w:rsidR="000A67BF" w:rsidRPr="0070439A" w14:paraId="7ECD3B2A" w14:textId="77777777" w:rsidTr="004438ED">
        <w:trPr>
          <w:trHeight w:val="1451"/>
        </w:trPr>
        <w:tc>
          <w:tcPr>
            <w:tcW w:w="2087" w:type="pct"/>
            <w:shd w:val="clear" w:color="auto" w:fill="auto"/>
          </w:tcPr>
          <w:p w14:paraId="6F078E2F" w14:textId="78802734" w:rsidR="000A67BF" w:rsidRDefault="002B196E" w:rsidP="002B196E">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Describe your overarching approach to addressing the goals of the programme in your proposed areas</w:t>
            </w:r>
            <w:r w:rsidR="00B94BDF">
              <w:rPr>
                <w:rFonts w:asciiTheme="minorHAnsi" w:hAnsiTheme="minorHAnsi" w:cstheme="minorHAnsi"/>
                <w:szCs w:val="21"/>
              </w:rPr>
              <w:t>.</w:t>
            </w:r>
          </w:p>
          <w:p w14:paraId="361D8624" w14:textId="70251FF9" w:rsidR="007B3314" w:rsidRPr="002B196E" w:rsidRDefault="007B3314" w:rsidP="002B196E">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(Guide 500 words)</w:t>
            </w:r>
          </w:p>
        </w:tc>
        <w:tc>
          <w:tcPr>
            <w:tcW w:w="2913" w:type="pct"/>
            <w:shd w:val="clear" w:color="auto" w:fill="auto"/>
          </w:tcPr>
          <w:p w14:paraId="69D3D632" w14:textId="7AB380E1" w:rsidR="000A67BF" w:rsidRPr="0070439A" w:rsidRDefault="000A67BF" w:rsidP="0026474D">
            <w:pPr>
              <w:tabs>
                <w:tab w:val="left" w:pos="567"/>
                <w:tab w:val="left" w:pos="1134"/>
                <w:tab w:val="left" w:pos="1701"/>
                <w:tab w:val="left" w:pos="2268"/>
                <w:tab w:val="center" w:pos="4153"/>
                <w:tab w:val="right" w:pos="8306"/>
              </w:tabs>
              <w:spacing w:line="288" w:lineRule="atLeast"/>
              <w:rPr>
                <w:rFonts w:asciiTheme="minorHAnsi" w:hAnsiTheme="minorHAnsi" w:cstheme="minorHAnsi"/>
                <w:i/>
                <w:szCs w:val="21"/>
              </w:rPr>
            </w:pPr>
          </w:p>
        </w:tc>
      </w:tr>
      <w:tr w:rsidR="007B3314" w:rsidRPr="0070439A" w14:paraId="711D73B5" w14:textId="77777777" w:rsidTr="004438ED">
        <w:tc>
          <w:tcPr>
            <w:tcW w:w="2087" w:type="pct"/>
            <w:shd w:val="clear" w:color="auto" w:fill="auto"/>
          </w:tcPr>
          <w:p w14:paraId="75622165" w14:textId="676CEFA6" w:rsidR="007B3314" w:rsidRDefault="00624DE7"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Describe how your partnership will engage with schools, colleges and communities</w:t>
            </w:r>
            <w:r w:rsidR="00B94BDF">
              <w:rPr>
                <w:rFonts w:asciiTheme="minorHAnsi" w:hAnsiTheme="minorHAnsi" w:cstheme="minorHAnsi"/>
                <w:szCs w:val="21"/>
              </w:rPr>
              <w:t>.</w:t>
            </w:r>
          </w:p>
          <w:p w14:paraId="797F2F20" w14:textId="50A8031F" w:rsidR="00624DE7" w:rsidRDefault="00624DE7"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(Guide 500 words)</w:t>
            </w:r>
          </w:p>
        </w:tc>
        <w:tc>
          <w:tcPr>
            <w:tcW w:w="2913" w:type="pct"/>
            <w:shd w:val="clear" w:color="auto" w:fill="auto"/>
          </w:tcPr>
          <w:p w14:paraId="1F3FE413" w14:textId="77777777" w:rsidR="007B3314" w:rsidRPr="002B196E" w:rsidRDefault="007B3314"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i/>
                <w:szCs w:val="21"/>
              </w:rPr>
            </w:pPr>
          </w:p>
        </w:tc>
      </w:tr>
      <w:tr w:rsidR="000A67BF" w:rsidRPr="0070439A" w14:paraId="5FCA51EE" w14:textId="77777777" w:rsidTr="004438ED">
        <w:tc>
          <w:tcPr>
            <w:tcW w:w="2087" w:type="pct"/>
            <w:shd w:val="clear" w:color="auto" w:fill="auto"/>
          </w:tcPr>
          <w:p w14:paraId="5B4889EB" w14:textId="77777777" w:rsidR="000A67BF" w:rsidRDefault="002B196E"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lastRenderedPageBreak/>
              <w:t>How will the partnership support the delivery of targeted outreach within your proposed NCOP target wards?</w:t>
            </w:r>
          </w:p>
          <w:p w14:paraId="2263B5E4" w14:textId="1137841E" w:rsidR="007B3314" w:rsidRPr="0070439A" w:rsidRDefault="007B3314"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(Guide 500 words)</w:t>
            </w:r>
          </w:p>
        </w:tc>
        <w:tc>
          <w:tcPr>
            <w:tcW w:w="2913" w:type="pct"/>
            <w:shd w:val="clear" w:color="auto" w:fill="auto"/>
          </w:tcPr>
          <w:p w14:paraId="366BC751" w14:textId="4EF261E9" w:rsidR="000A67BF" w:rsidRPr="002B196E" w:rsidRDefault="002B196E"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i/>
                <w:szCs w:val="21"/>
              </w:rPr>
            </w:pPr>
            <w:r w:rsidRPr="002B196E">
              <w:rPr>
                <w:rFonts w:asciiTheme="minorHAnsi" w:hAnsiTheme="minorHAnsi" w:cstheme="minorHAnsi"/>
                <w:i/>
                <w:szCs w:val="21"/>
              </w:rPr>
              <w:t>(Response required if proposing to deliver targeted outreach)</w:t>
            </w:r>
          </w:p>
        </w:tc>
      </w:tr>
      <w:tr w:rsidR="000A67BF" w:rsidRPr="0070439A" w14:paraId="27162F3D" w14:textId="77777777" w:rsidTr="004438ED">
        <w:tc>
          <w:tcPr>
            <w:tcW w:w="2087" w:type="pct"/>
            <w:shd w:val="clear" w:color="auto" w:fill="auto"/>
          </w:tcPr>
          <w:p w14:paraId="797DD1CE" w14:textId="6AE6BF26" w:rsidR="000A67BF" w:rsidRDefault="007B3314"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How will the partnership support the delivery of outreach hubs within your proposed counties?</w:t>
            </w:r>
          </w:p>
          <w:p w14:paraId="6FB5F9B0" w14:textId="314003A0" w:rsidR="007B3314" w:rsidRPr="0070439A" w:rsidRDefault="007B3314"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(Guide 500 words)</w:t>
            </w:r>
          </w:p>
        </w:tc>
        <w:tc>
          <w:tcPr>
            <w:tcW w:w="2913" w:type="pct"/>
            <w:shd w:val="clear" w:color="auto" w:fill="auto"/>
          </w:tcPr>
          <w:p w14:paraId="3338DA29" w14:textId="4A578346" w:rsidR="000A67BF" w:rsidRPr="0070439A" w:rsidRDefault="007B3314" w:rsidP="007B3314">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sidRPr="002B196E">
              <w:rPr>
                <w:rFonts w:asciiTheme="minorHAnsi" w:hAnsiTheme="minorHAnsi" w:cstheme="minorHAnsi"/>
                <w:i/>
                <w:szCs w:val="21"/>
              </w:rPr>
              <w:t>(Response required if proposing to deliver outreach</w:t>
            </w:r>
            <w:r>
              <w:rPr>
                <w:rFonts w:asciiTheme="minorHAnsi" w:hAnsiTheme="minorHAnsi" w:cstheme="minorHAnsi"/>
                <w:i/>
                <w:szCs w:val="21"/>
              </w:rPr>
              <w:t xml:space="preserve"> hubs</w:t>
            </w:r>
            <w:r w:rsidRPr="002B196E">
              <w:rPr>
                <w:rFonts w:asciiTheme="minorHAnsi" w:hAnsiTheme="minorHAnsi" w:cstheme="minorHAnsi"/>
                <w:i/>
                <w:szCs w:val="21"/>
              </w:rPr>
              <w:t>)</w:t>
            </w:r>
          </w:p>
        </w:tc>
      </w:tr>
      <w:tr w:rsidR="00624DE7" w:rsidRPr="0070439A" w14:paraId="4305CF16" w14:textId="77777777" w:rsidTr="004438ED">
        <w:tc>
          <w:tcPr>
            <w:tcW w:w="2087" w:type="pct"/>
            <w:shd w:val="clear" w:color="auto" w:fill="auto"/>
          </w:tcPr>
          <w:p w14:paraId="3F9602F1" w14:textId="77777777" w:rsidR="00624DE7" w:rsidRDefault="00624DE7"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How will the partnership measure its success?</w:t>
            </w:r>
          </w:p>
          <w:p w14:paraId="7831F8A1" w14:textId="6AD9BA9C" w:rsidR="00624DE7" w:rsidRPr="0070439A" w:rsidRDefault="00624DE7"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(Guide 500 words)</w:t>
            </w:r>
          </w:p>
        </w:tc>
        <w:tc>
          <w:tcPr>
            <w:tcW w:w="2913" w:type="pct"/>
            <w:shd w:val="clear" w:color="auto" w:fill="auto"/>
          </w:tcPr>
          <w:p w14:paraId="301C26B6" w14:textId="43FC4286" w:rsidR="00624DE7" w:rsidRPr="00624DE7" w:rsidRDefault="00624DE7" w:rsidP="00B94BD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i/>
                <w:szCs w:val="21"/>
              </w:rPr>
            </w:pPr>
            <w:r w:rsidRPr="00624DE7">
              <w:rPr>
                <w:rFonts w:asciiTheme="minorHAnsi" w:hAnsiTheme="minorHAnsi" w:cstheme="minorHAnsi"/>
                <w:i/>
                <w:szCs w:val="21"/>
              </w:rPr>
              <w:t>(</w:t>
            </w:r>
            <w:r>
              <w:rPr>
                <w:rFonts w:asciiTheme="minorHAnsi" w:hAnsiTheme="minorHAnsi" w:cstheme="minorHAnsi"/>
                <w:i/>
                <w:szCs w:val="21"/>
              </w:rPr>
              <w:t>Please consider h</w:t>
            </w:r>
            <w:r w:rsidRPr="00624DE7">
              <w:rPr>
                <w:rFonts w:asciiTheme="minorHAnsi" w:hAnsiTheme="minorHAnsi" w:cstheme="minorHAnsi"/>
                <w:i/>
                <w:szCs w:val="21"/>
              </w:rPr>
              <w:t>ow you will define, measure and evaluate your success</w:t>
            </w:r>
            <w:r>
              <w:rPr>
                <w:rFonts w:asciiTheme="minorHAnsi" w:hAnsiTheme="minorHAnsi" w:cstheme="minorHAnsi"/>
                <w:i/>
                <w:szCs w:val="21"/>
              </w:rPr>
              <w:t xml:space="preserve"> and</w:t>
            </w:r>
            <w:r w:rsidRPr="00624DE7">
              <w:rPr>
                <w:rFonts w:asciiTheme="minorHAnsi" w:hAnsiTheme="minorHAnsi" w:cstheme="minorHAnsi"/>
                <w:i/>
                <w:szCs w:val="21"/>
              </w:rPr>
              <w:t xml:space="preserve"> how you will track learner progression through a recognised tracker e.g. </w:t>
            </w:r>
            <w:r w:rsidR="00B94BDF">
              <w:rPr>
                <w:rFonts w:asciiTheme="minorHAnsi" w:hAnsiTheme="minorHAnsi" w:cstheme="minorHAnsi"/>
                <w:i/>
                <w:szCs w:val="21"/>
              </w:rPr>
              <w:t>Higher Education Access Tracker</w:t>
            </w:r>
            <w:r w:rsidRPr="00624DE7">
              <w:rPr>
                <w:rFonts w:asciiTheme="minorHAnsi" w:hAnsiTheme="minorHAnsi" w:cstheme="minorHAnsi"/>
                <w:i/>
                <w:szCs w:val="21"/>
              </w:rPr>
              <w:t xml:space="preserve">, </w:t>
            </w:r>
            <w:r w:rsidR="00B94BDF" w:rsidRPr="00B94BDF">
              <w:rPr>
                <w:rFonts w:asciiTheme="minorHAnsi" w:hAnsiTheme="minorHAnsi" w:cstheme="minorHAnsi"/>
                <w:i/>
                <w:szCs w:val="21"/>
              </w:rPr>
              <w:t>East Midlands Widening Participation Research and Evaluation Partnership</w:t>
            </w:r>
            <w:r w:rsidRPr="00624DE7">
              <w:rPr>
                <w:rFonts w:asciiTheme="minorHAnsi" w:hAnsiTheme="minorHAnsi" w:cstheme="minorHAnsi"/>
                <w:i/>
                <w:szCs w:val="21"/>
              </w:rPr>
              <w:t>, Aimhigher West Midlands)</w:t>
            </w:r>
          </w:p>
        </w:tc>
      </w:tr>
      <w:tr w:rsidR="000A67BF" w:rsidRPr="0070439A" w14:paraId="28ACCB38" w14:textId="77777777" w:rsidTr="004438ED">
        <w:tc>
          <w:tcPr>
            <w:tcW w:w="2087" w:type="pct"/>
            <w:shd w:val="clear" w:color="auto" w:fill="auto"/>
          </w:tcPr>
          <w:p w14:paraId="01AD08E2" w14:textId="3F90D6C3" w:rsidR="000A67BF" w:rsidRDefault="00624DE7"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Describe how the lead provider will ensure robust management and governance arrangements for the programme</w:t>
            </w:r>
            <w:r w:rsidR="00B94BDF">
              <w:rPr>
                <w:rFonts w:asciiTheme="minorHAnsi" w:hAnsiTheme="minorHAnsi" w:cstheme="minorHAnsi"/>
                <w:szCs w:val="21"/>
              </w:rPr>
              <w:t>.</w:t>
            </w:r>
          </w:p>
          <w:p w14:paraId="191EF08F" w14:textId="7444E3E6" w:rsidR="00624DE7" w:rsidRPr="0070439A" w:rsidRDefault="00624DE7" w:rsidP="00624DE7">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(Guide 750 words)</w:t>
            </w:r>
          </w:p>
        </w:tc>
        <w:tc>
          <w:tcPr>
            <w:tcW w:w="2913" w:type="pct"/>
            <w:shd w:val="clear" w:color="auto" w:fill="auto"/>
          </w:tcPr>
          <w:p w14:paraId="52FF56AB" w14:textId="77777777" w:rsidR="000A67BF" w:rsidRPr="0070439A" w:rsidRDefault="000A67BF" w:rsidP="000A67BF">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r w:rsidR="00BD5600" w:rsidRPr="0070439A" w14:paraId="70FECF37" w14:textId="77777777" w:rsidTr="004438ED">
        <w:tc>
          <w:tcPr>
            <w:tcW w:w="2087" w:type="pct"/>
            <w:shd w:val="clear" w:color="auto" w:fill="auto"/>
          </w:tcPr>
          <w:p w14:paraId="7A60615F" w14:textId="1135D927" w:rsidR="00BD5600" w:rsidRDefault="002C1477"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 xml:space="preserve">Describe how programme funding will be utilised by the partnership to deliver the planned activity. </w:t>
            </w:r>
          </w:p>
          <w:p w14:paraId="1B4B89BB" w14:textId="1824D6ED" w:rsidR="00BD5600" w:rsidRDefault="00BD5600" w:rsidP="004438ED">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r>
              <w:rPr>
                <w:rFonts w:asciiTheme="minorHAnsi" w:hAnsiTheme="minorHAnsi" w:cstheme="minorHAnsi"/>
                <w:szCs w:val="21"/>
              </w:rPr>
              <w:t>(Guide 500 words)</w:t>
            </w:r>
          </w:p>
        </w:tc>
        <w:tc>
          <w:tcPr>
            <w:tcW w:w="2913" w:type="pct"/>
            <w:shd w:val="clear" w:color="auto" w:fill="auto"/>
          </w:tcPr>
          <w:p w14:paraId="3BEF939D" w14:textId="5A941469" w:rsidR="00BD5600" w:rsidRPr="002C1477" w:rsidRDefault="00BD5600" w:rsidP="00AE2FB8">
            <w:pPr>
              <w:tabs>
                <w:tab w:val="left" w:pos="567"/>
                <w:tab w:val="left" w:pos="1134"/>
                <w:tab w:val="left" w:pos="1701"/>
                <w:tab w:val="left" w:pos="2268"/>
                <w:tab w:val="center" w:pos="4153"/>
                <w:tab w:val="right" w:pos="8306"/>
              </w:tabs>
              <w:spacing w:after="120" w:line="288" w:lineRule="atLeast"/>
              <w:rPr>
                <w:rFonts w:asciiTheme="minorHAnsi" w:hAnsiTheme="minorHAnsi" w:cstheme="minorHAnsi"/>
                <w:szCs w:val="21"/>
              </w:rPr>
            </w:pPr>
          </w:p>
        </w:tc>
      </w:tr>
    </w:tbl>
    <w:p w14:paraId="21509B0B" w14:textId="77777777" w:rsidR="000A67BF" w:rsidRDefault="000A67BF" w:rsidP="000A67BF"/>
    <w:sectPr w:rsidR="000A67BF" w:rsidSect="00B94BDF">
      <w:footerReference w:type="default" r:id="rId9"/>
      <w:headerReference w:type="first" r:id="rId10"/>
      <w:pgSz w:w="16838" w:h="11906" w:orient="landscape"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BA9D1" w14:textId="77777777" w:rsidR="002737D0" w:rsidRDefault="002737D0" w:rsidP="007906A2">
      <w:pPr>
        <w:spacing w:line="240" w:lineRule="auto"/>
      </w:pPr>
      <w:r>
        <w:separator/>
      </w:r>
    </w:p>
  </w:endnote>
  <w:endnote w:type="continuationSeparator" w:id="0">
    <w:p w14:paraId="33CABCFF" w14:textId="77777777" w:rsidR="002737D0" w:rsidRDefault="002737D0" w:rsidP="0079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2772" w14:textId="77777777" w:rsidR="002737D0" w:rsidRPr="000D5586" w:rsidRDefault="002737D0" w:rsidP="000D5586">
    <w:pPr>
      <w:pStyle w:val="Footer"/>
    </w:pPr>
    <w:r w:rsidRPr="000D5586">
      <w:fldChar w:fldCharType="begin"/>
    </w:r>
    <w:r w:rsidRPr="000D5586">
      <w:instrText xml:space="preserve"> PAGE   \* MERGEFORMAT </w:instrText>
    </w:r>
    <w:r w:rsidRPr="000D5586">
      <w:fldChar w:fldCharType="separate"/>
    </w:r>
    <w:r w:rsidR="003D6993">
      <w:rPr>
        <w:noProof/>
      </w:rPr>
      <w:t>5</w:t>
    </w:r>
    <w:r w:rsidRPr="000D55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D356" w14:textId="77777777" w:rsidR="002737D0" w:rsidRDefault="002737D0" w:rsidP="007906A2">
      <w:pPr>
        <w:spacing w:line="240" w:lineRule="auto"/>
      </w:pPr>
      <w:r>
        <w:separator/>
      </w:r>
    </w:p>
  </w:footnote>
  <w:footnote w:type="continuationSeparator" w:id="0">
    <w:p w14:paraId="5616145A" w14:textId="77777777" w:rsidR="002737D0" w:rsidRDefault="002737D0" w:rsidP="007906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59A4" w14:textId="2A9C84B4" w:rsidR="00B94BDF" w:rsidRPr="00B94BDF" w:rsidRDefault="00B94BDF" w:rsidP="00B94BDF">
    <w:pPr>
      <w:pStyle w:val="Header"/>
      <w:rPr>
        <w:b/>
      </w:rPr>
    </w:pPr>
    <w:r w:rsidRPr="00B94BDF">
      <w:rPr>
        <w:b/>
      </w:rPr>
      <w:t>National Collaborative Outreach Programme: Call for proposals to deliver phase two of the programme in Leicestershire and Northamptonshire</w:t>
    </w:r>
  </w:p>
  <w:p w14:paraId="3245CADA" w14:textId="77777777" w:rsidR="00B94BDF" w:rsidRDefault="00B94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4" w15:restartNumberingAfterBreak="0">
    <w:nsid w:val="29FC51A9"/>
    <w:multiLevelType w:val="multilevel"/>
    <w:tmpl w:val="EAE2610A"/>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1"/>
  </w:num>
  <w:num w:numId="8">
    <w:abstractNumId w:val="18"/>
  </w:num>
  <w:num w:numId="9">
    <w:abstractNumId w:val="10"/>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2"/>
  </w:num>
  <w:num w:numId="17">
    <w:abstractNumId w:val="17"/>
  </w:num>
  <w:num w:numId="18">
    <w:abstractNumId w:val="1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70439A"/>
    <w:rsid w:val="00014476"/>
    <w:rsid w:val="0007321F"/>
    <w:rsid w:val="000A67BF"/>
    <w:rsid w:val="000D5586"/>
    <w:rsid w:val="000E46A8"/>
    <w:rsid w:val="00121BE6"/>
    <w:rsid w:val="002303FA"/>
    <w:rsid w:val="00230F2C"/>
    <w:rsid w:val="0026474D"/>
    <w:rsid w:val="002737D0"/>
    <w:rsid w:val="00283ADA"/>
    <w:rsid w:val="0028644A"/>
    <w:rsid w:val="002B196E"/>
    <w:rsid w:val="002C1477"/>
    <w:rsid w:val="0034005B"/>
    <w:rsid w:val="00356F9A"/>
    <w:rsid w:val="00365923"/>
    <w:rsid w:val="00381470"/>
    <w:rsid w:val="00383FA9"/>
    <w:rsid w:val="00387013"/>
    <w:rsid w:val="003C3616"/>
    <w:rsid w:val="003D6993"/>
    <w:rsid w:val="00400F33"/>
    <w:rsid w:val="00403183"/>
    <w:rsid w:val="00405328"/>
    <w:rsid w:val="004438ED"/>
    <w:rsid w:val="004C012A"/>
    <w:rsid w:val="004C31D6"/>
    <w:rsid w:val="004D6A1E"/>
    <w:rsid w:val="0050521B"/>
    <w:rsid w:val="00512FA6"/>
    <w:rsid w:val="00515B4E"/>
    <w:rsid w:val="00531AF4"/>
    <w:rsid w:val="005744BC"/>
    <w:rsid w:val="005A11A8"/>
    <w:rsid w:val="005E57D0"/>
    <w:rsid w:val="005F17E7"/>
    <w:rsid w:val="00600763"/>
    <w:rsid w:val="006141A1"/>
    <w:rsid w:val="00624DE7"/>
    <w:rsid w:val="0070439A"/>
    <w:rsid w:val="00711BC5"/>
    <w:rsid w:val="00780984"/>
    <w:rsid w:val="007906A2"/>
    <w:rsid w:val="007B3314"/>
    <w:rsid w:val="008258BD"/>
    <w:rsid w:val="00842A8B"/>
    <w:rsid w:val="0088506C"/>
    <w:rsid w:val="00914EBA"/>
    <w:rsid w:val="009827EF"/>
    <w:rsid w:val="009F08E1"/>
    <w:rsid w:val="00A96715"/>
    <w:rsid w:val="00AA7866"/>
    <w:rsid w:val="00AE2D19"/>
    <w:rsid w:val="00AE2FB8"/>
    <w:rsid w:val="00B00DA0"/>
    <w:rsid w:val="00B94BDF"/>
    <w:rsid w:val="00BD5600"/>
    <w:rsid w:val="00BF6A92"/>
    <w:rsid w:val="00C139E6"/>
    <w:rsid w:val="00CE38B6"/>
    <w:rsid w:val="00D97CA9"/>
    <w:rsid w:val="00DB5A35"/>
    <w:rsid w:val="00DE2E26"/>
    <w:rsid w:val="00F04D5D"/>
    <w:rsid w:val="00F15793"/>
    <w:rsid w:val="00F60FCF"/>
    <w:rsid w:val="00F64624"/>
    <w:rsid w:val="00F81282"/>
    <w:rsid w:val="00F83F07"/>
    <w:rsid w:val="00F928A5"/>
    <w:rsid w:val="00FB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5A1E"/>
  <w15:chartTrackingRefBased/>
  <w15:docId w15:val="{30712811-18A0-425B-97A6-F4112DD1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9A"/>
    <w:pPr>
      <w:spacing w:after="0" w:line="300" w:lineRule="atLeast"/>
    </w:pPr>
    <w:rPr>
      <w:rFonts w:ascii="Arial" w:eastAsia="Times New Roman" w:hAnsi="Arial" w:cs="Times New Roman"/>
      <w:sz w:val="21"/>
      <w:szCs w:val="20"/>
      <w:lang w:eastAsia="en-GB"/>
    </w:rPr>
  </w:style>
  <w:style w:type="paragraph" w:styleId="Heading1">
    <w:name w:val="heading 1"/>
    <w:basedOn w:val="Normal"/>
    <w:next w:val="Normal"/>
    <w:link w:val="Heading1Char"/>
    <w:uiPriority w:val="9"/>
    <w:qFormat/>
    <w:rsid w:val="0050521B"/>
    <w:pPr>
      <w:spacing w:after="240"/>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nhideWhenUsed/>
    <w:qFormat/>
    <w:rsid w:val="000A67BF"/>
    <w:pPr>
      <w:keepNext/>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rsid w:val="000A67BF"/>
    <w:rPr>
      <w:rFonts w:ascii="Arial" w:eastAsia="Times New Roman" w:hAnsi="Arial" w:cs="Times New Roman"/>
      <w:b/>
      <w:color w:val="002554" w:themeColor="text2"/>
      <w:sz w:val="24"/>
      <w:szCs w:val="24"/>
      <w:lang w:eastAsia="en-GB"/>
    </w:rPr>
  </w:style>
  <w:style w:type="paragraph" w:styleId="BodyTextIndent">
    <w:name w:val="Body Text Indent"/>
    <w:basedOn w:val="Normal"/>
    <w:link w:val="BodyTextIndentChar"/>
    <w:uiPriority w:val="99"/>
    <w:unhideWhenUsed/>
    <w:qFormat/>
    <w:rsid w:val="007906A2"/>
    <w:pPr>
      <w:spacing w:after="240"/>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ind w:left="357" w:hanging="357"/>
    </w:pPr>
  </w:style>
  <w:style w:type="paragraph" w:customStyle="1" w:styleId="Bullet2">
    <w:name w:val="Bullet 2"/>
    <w:basedOn w:val="Normal"/>
    <w:qFormat/>
    <w:rsid w:val="00F83F07"/>
    <w:pPr>
      <w:numPr>
        <w:ilvl w:val="1"/>
        <w:numId w:val="7"/>
      </w:numPr>
      <w:spacing w:after="240"/>
      <w:ind w:left="714" w:hanging="357"/>
    </w:pPr>
  </w:style>
  <w:style w:type="paragraph" w:customStyle="1" w:styleId="Numberedtext1">
    <w:name w:val="Numbered text 1"/>
    <w:basedOn w:val="Normal"/>
    <w:qFormat/>
    <w:rsid w:val="00F83F07"/>
    <w:pPr>
      <w:numPr>
        <w:numId w:val="8"/>
      </w:numPr>
      <w:spacing w:after="240"/>
      <w:ind w:left="357" w:hanging="357"/>
    </w:pPr>
  </w:style>
  <w:style w:type="paragraph" w:customStyle="1" w:styleId="Numberedtext2">
    <w:name w:val="Numbered text 2"/>
    <w:basedOn w:val="Normal"/>
    <w:qFormat/>
    <w:rsid w:val="00F83F07"/>
    <w:pPr>
      <w:numPr>
        <w:ilvl w:val="1"/>
        <w:numId w:val="8"/>
      </w:numPr>
      <w:spacing w:after="240"/>
      <w:ind w:left="714" w:hanging="357"/>
    </w:pPr>
  </w:style>
  <w:style w:type="paragraph" w:styleId="FootnoteText">
    <w:name w:val="footnote text"/>
    <w:basedOn w:val="Normal"/>
    <w:link w:val="FootnoteTextChar"/>
    <w:uiPriority w:val="99"/>
    <w:semiHidden/>
    <w:unhideWhenUsed/>
    <w:rsid w:val="007906A2"/>
    <w:pPr>
      <w:spacing w:line="240" w:lineRule="auto"/>
    </w:pPr>
    <w:rPr>
      <w:sz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line="240" w:lineRule="auto"/>
    </w:pPr>
    <w:rPr>
      <w:b/>
    </w:rPr>
  </w:style>
  <w:style w:type="paragraph" w:styleId="TOC2">
    <w:name w:val="toc 2"/>
    <w:basedOn w:val="Normal"/>
    <w:next w:val="Normal"/>
    <w:autoRedefine/>
    <w:uiPriority w:val="39"/>
    <w:unhideWhenUsed/>
    <w:qFormat/>
    <w:rsid w:val="00B00DA0"/>
    <w:pPr>
      <w:tabs>
        <w:tab w:val="right" w:leader="dot" w:pos="9628"/>
      </w:tabs>
      <w:spacing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rsid w:val="0070439A"/>
    <w:rPr>
      <w:color w:val="0563C1"/>
      <w:u w:val="single"/>
    </w:rPr>
  </w:style>
  <w:style w:type="paragraph" w:styleId="CommentText">
    <w:name w:val="annotation text"/>
    <w:basedOn w:val="Normal"/>
    <w:link w:val="CommentTextChar"/>
    <w:rsid w:val="0070439A"/>
    <w:pPr>
      <w:spacing w:line="240" w:lineRule="auto"/>
    </w:pPr>
    <w:rPr>
      <w:sz w:val="20"/>
    </w:rPr>
  </w:style>
  <w:style w:type="character" w:customStyle="1" w:styleId="CommentTextChar">
    <w:name w:val="Comment Text Char"/>
    <w:basedOn w:val="DefaultParagraphFont"/>
    <w:link w:val="CommentText"/>
    <w:rsid w:val="0070439A"/>
    <w:rPr>
      <w:rFonts w:ascii="Arial" w:eastAsia="Times New Roman" w:hAnsi="Arial" w:cs="Times New Roman"/>
      <w:sz w:val="20"/>
      <w:szCs w:val="20"/>
      <w:lang w:eastAsia="en-GB"/>
    </w:rPr>
  </w:style>
  <w:style w:type="character" w:styleId="PageNumber">
    <w:name w:val="page number"/>
    <w:rsid w:val="0070439A"/>
    <w:rPr>
      <w:rFonts w:ascii="Helvetica" w:hAnsi="Helvetica"/>
      <w:sz w:val="20"/>
    </w:rPr>
  </w:style>
  <w:style w:type="paragraph" w:customStyle="1" w:styleId="Default">
    <w:name w:val="Default"/>
    <w:rsid w:val="007043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043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9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A67BF"/>
    <w:rPr>
      <w:sz w:val="16"/>
      <w:szCs w:val="16"/>
    </w:rPr>
  </w:style>
  <w:style w:type="paragraph" w:styleId="CommentSubject">
    <w:name w:val="annotation subject"/>
    <w:basedOn w:val="CommentText"/>
    <w:next w:val="CommentText"/>
    <w:link w:val="CommentSubjectChar"/>
    <w:uiPriority w:val="99"/>
    <w:semiHidden/>
    <w:unhideWhenUsed/>
    <w:rsid w:val="000A67BF"/>
    <w:rPr>
      <w:b/>
      <w:bCs/>
    </w:rPr>
  </w:style>
  <w:style w:type="character" w:customStyle="1" w:styleId="CommentSubjectChar">
    <w:name w:val="Comment Subject Char"/>
    <w:basedOn w:val="CommentTextChar"/>
    <w:link w:val="CommentSubject"/>
    <w:uiPriority w:val="99"/>
    <w:semiHidden/>
    <w:rsid w:val="000A67B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p@officeforstuden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Custom 22">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ECC8-828B-43E5-8AED-31B1C66B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HEFCE_Blank</Template>
  <TotalTime>0</TotalTime>
  <Pages>5</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Annex B: Bid template</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Bid template</dc:title>
  <dc:subject/>
  <dc:creator>Office for Students</dc:creator>
  <cp:keywords/>
  <dc:description/>
  <cp:lastModifiedBy>Philip Purser-Hallard [7339]</cp:lastModifiedBy>
  <cp:revision>2</cp:revision>
  <dcterms:created xsi:type="dcterms:W3CDTF">2019-01-29T13:50:00Z</dcterms:created>
  <dcterms:modified xsi:type="dcterms:W3CDTF">2019-01-29T13:50:00Z</dcterms:modified>
</cp:coreProperties>
</file>