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43C5" w14:textId="6E709CCD" w:rsidR="00B65C57" w:rsidRPr="009417C2" w:rsidRDefault="00B65C57" w:rsidP="00B65C57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8722B" wp14:editId="3AED6FF0">
                <wp:simplePos x="0" y="0"/>
                <wp:positionH relativeFrom="column">
                  <wp:posOffset>25400</wp:posOffset>
                </wp:positionH>
                <wp:positionV relativeFrom="paragraph">
                  <wp:posOffset>291114</wp:posOffset>
                </wp:positionV>
                <wp:extent cx="6151880" cy="140462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F297" w14:textId="04C158A8" w:rsidR="00B65C57" w:rsidRDefault="00B1537E" w:rsidP="0075007D">
                            <w:pPr>
                              <w:spacing w:after="0" w:line="288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Provider</w:t>
                            </w:r>
                            <w:r w:rsidR="00152A24"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="00B65C57"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 can use this template to complete </w:t>
                            </w:r>
                            <w:r w:rsidR="002A3D14">
                              <w:rPr>
                                <w:b/>
                                <w:bCs/>
                                <w:sz w:val="22"/>
                              </w:rPr>
                              <w:t xml:space="preserve">a </w:t>
                            </w:r>
                            <w:r w:rsidR="00380717">
                              <w:rPr>
                                <w:b/>
                                <w:bCs/>
                                <w:sz w:val="22"/>
                              </w:rPr>
                              <w:t>provider</w:t>
                            </w:r>
                            <w:r w:rsidR="002A3D14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B65C57"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submission for the TEF 2023. </w:t>
                            </w:r>
                          </w:p>
                          <w:p w14:paraId="79444A64" w14:textId="77777777" w:rsidR="00B65C57" w:rsidRDefault="00B65C57" w:rsidP="0075007D">
                            <w:p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 w:rsidRPr="009213DE">
                              <w:rPr>
                                <w:sz w:val="22"/>
                              </w:rPr>
                              <w:t xml:space="preserve">If you are using </w:t>
                            </w:r>
                            <w:r>
                              <w:rPr>
                                <w:sz w:val="22"/>
                              </w:rPr>
                              <w:t>it to complete a submission</w:t>
                            </w:r>
                            <w:r w:rsidRPr="009213DE">
                              <w:rPr>
                                <w:sz w:val="22"/>
                              </w:rPr>
                              <w:t>, please remember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4BE6DFBB" w14:textId="77777777" w:rsidR="00B65C57" w:rsidRPr="009213DE" w:rsidRDefault="00B65C57" w:rsidP="00750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 w:rsidRPr="009213DE">
                              <w:rPr>
                                <w:sz w:val="22"/>
                              </w:rPr>
                              <w:t xml:space="preserve">you will need to save it as a PDF </w:t>
                            </w:r>
                          </w:p>
                          <w:p w14:paraId="7321D715" w14:textId="45DFB7A5" w:rsidR="00B65C57" w:rsidRPr="009213DE" w:rsidRDefault="00B65C57" w:rsidP="00750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</w:t>
                            </w:r>
                            <w:r w:rsidRPr="009213DE">
                              <w:rPr>
                                <w:sz w:val="22"/>
                              </w:rPr>
                              <w:t xml:space="preserve">t must be </w:t>
                            </w:r>
                            <w:r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no longer than </w:t>
                            </w:r>
                            <w:r w:rsidR="00B1537E">
                              <w:rPr>
                                <w:b/>
                                <w:bCs/>
                                <w:sz w:val="22"/>
                              </w:rPr>
                              <w:t>25</w:t>
                            </w:r>
                            <w:r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 pages</w:t>
                            </w:r>
                            <w:r w:rsidRPr="009213D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4452BC6" w14:textId="77777777" w:rsidR="00B65C57" w:rsidRPr="009213DE" w:rsidRDefault="00B65C57" w:rsidP="00750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 should</w:t>
                            </w:r>
                            <w:r w:rsidRPr="009213DE">
                              <w:rPr>
                                <w:sz w:val="22"/>
                              </w:rPr>
                              <w:t xml:space="preserve"> use Arial font </w:t>
                            </w:r>
                            <w:proofErr w:type="gramStart"/>
                            <w:r w:rsidRPr="009213DE">
                              <w:rPr>
                                <w:sz w:val="22"/>
                              </w:rPr>
                              <w:t>11 point</w:t>
                            </w:r>
                            <w:proofErr w:type="gramEnd"/>
                            <w:r w:rsidRPr="009213DE">
                              <w:rPr>
                                <w:sz w:val="22"/>
                              </w:rPr>
                              <w:t>, 1.2 line spacing and 2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13DE">
                              <w:rPr>
                                <w:sz w:val="22"/>
                              </w:rPr>
                              <w:t>cm page margins (as here).</w:t>
                            </w:r>
                          </w:p>
                          <w:p w14:paraId="6B71216D" w14:textId="77777777" w:rsidR="00B65C57" w:rsidRDefault="00B65C57" w:rsidP="0075007D">
                            <w:pPr>
                              <w:spacing w:after="0" w:line="288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C52496F" w14:textId="540F006C" w:rsidR="00B65C57" w:rsidRPr="00B65C57" w:rsidRDefault="00B65C57" w:rsidP="0075007D">
                            <w:pPr>
                              <w:spacing w:after="0" w:line="288" w:lineRule="auto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Please d</w:t>
                            </w:r>
                            <w:r w:rsidRPr="00B65C57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elete this text box before submitting</w:t>
                            </w:r>
                          </w:p>
                          <w:p w14:paraId="3B4C1C33" w14:textId="2F88ADD8" w:rsidR="00B65C57" w:rsidRDefault="00B65C57" w:rsidP="00B65C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87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2.9pt;width:48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">
                <v:textbox style="mso-fit-shape-to-text:t">
                  <w:txbxContent>
                    <w:p w14:paraId="2981F297" w14:textId="04C158A8" w:rsidR="00B65C57" w:rsidRDefault="00B1537E" w:rsidP="0075007D">
                      <w:pPr>
                        <w:spacing w:after="0" w:line="288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Provider</w:t>
                      </w:r>
                      <w:r w:rsidR="00152A24">
                        <w:rPr>
                          <w:b/>
                          <w:bCs/>
                          <w:sz w:val="22"/>
                        </w:rPr>
                        <w:t>s</w:t>
                      </w:r>
                      <w:r w:rsidR="00B65C57" w:rsidRPr="009213DE">
                        <w:rPr>
                          <w:b/>
                          <w:bCs/>
                          <w:sz w:val="22"/>
                        </w:rPr>
                        <w:t xml:space="preserve"> can use this template to complete </w:t>
                      </w:r>
                      <w:r w:rsidR="002A3D14">
                        <w:rPr>
                          <w:b/>
                          <w:bCs/>
                          <w:sz w:val="22"/>
                        </w:rPr>
                        <w:t xml:space="preserve">a </w:t>
                      </w:r>
                      <w:r w:rsidR="00380717">
                        <w:rPr>
                          <w:b/>
                          <w:bCs/>
                          <w:sz w:val="22"/>
                        </w:rPr>
                        <w:t>provider</w:t>
                      </w:r>
                      <w:r w:rsidR="002A3D14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B65C57" w:rsidRPr="009213DE">
                        <w:rPr>
                          <w:b/>
                          <w:bCs/>
                          <w:sz w:val="22"/>
                        </w:rPr>
                        <w:t xml:space="preserve">submission for the TEF 2023. </w:t>
                      </w:r>
                    </w:p>
                    <w:p w14:paraId="79444A64" w14:textId="77777777" w:rsidR="00B65C57" w:rsidRDefault="00B65C57" w:rsidP="0075007D">
                      <w:pPr>
                        <w:spacing w:after="0" w:line="288" w:lineRule="auto"/>
                        <w:rPr>
                          <w:sz w:val="22"/>
                        </w:rPr>
                      </w:pPr>
                      <w:r w:rsidRPr="009213DE">
                        <w:rPr>
                          <w:sz w:val="22"/>
                        </w:rPr>
                        <w:t xml:space="preserve">If you are using </w:t>
                      </w:r>
                      <w:r>
                        <w:rPr>
                          <w:sz w:val="22"/>
                        </w:rPr>
                        <w:t>it to complete a submission</w:t>
                      </w:r>
                      <w:r w:rsidRPr="009213DE">
                        <w:rPr>
                          <w:sz w:val="22"/>
                        </w:rPr>
                        <w:t>, please remember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14:paraId="4BE6DFBB" w14:textId="77777777" w:rsidR="00B65C57" w:rsidRPr="009213DE" w:rsidRDefault="00B65C57" w:rsidP="00750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88" w:lineRule="auto"/>
                        <w:rPr>
                          <w:sz w:val="22"/>
                        </w:rPr>
                      </w:pPr>
                      <w:r w:rsidRPr="009213DE">
                        <w:rPr>
                          <w:sz w:val="22"/>
                        </w:rPr>
                        <w:t xml:space="preserve">you will need to save it as a PDF </w:t>
                      </w:r>
                    </w:p>
                    <w:p w14:paraId="7321D715" w14:textId="45DFB7A5" w:rsidR="00B65C57" w:rsidRPr="009213DE" w:rsidRDefault="00B65C57" w:rsidP="00750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88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</w:t>
                      </w:r>
                      <w:r w:rsidRPr="009213DE">
                        <w:rPr>
                          <w:sz w:val="22"/>
                        </w:rPr>
                        <w:t xml:space="preserve">t must be </w:t>
                      </w:r>
                      <w:r w:rsidRPr="009213DE">
                        <w:rPr>
                          <w:b/>
                          <w:bCs/>
                          <w:sz w:val="22"/>
                        </w:rPr>
                        <w:t xml:space="preserve">no longer than </w:t>
                      </w:r>
                      <w:r w:rsidR="00B1537E">
                        <w:rPr>
                          <w:b/>
                          <w:bCs/>
                          <w:sz w:val="22"/>
                        </w:rPr>
                        <w:t>25</w:t>
                      </w:r>
                      <w:r w:rsidRPr="009213DE">
                        <w:rPr>
                          <w:b/>
                          <w:bCs/>
                          <w:sz w:val="22"/>
                        </w:rPr>
                        <w:t xml:space="preserve"> pages</w:t>
                      </w:r>
                      <w:r w:rsidRPr="009213DE">
                        <w:rPr>
                          <w:sz w:val="22"/>
                        </w:rPr>
                        <w:t xml:space="preserve"> </w:t>
                      </w:r>
                    </w:p>
                    <w:p w14:paraId="74452BC6" w14:textId="77777777" w:rsidR="00B65C57" w:rsidRPr="009213DE" w:rsidRDefault="00B65C57" w:rsidP="00750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88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 should</w:t>
                      </w:r>
                      <w:r w:rsidRPr="009213DE">
                        <w:rPr>
                          <w:sz w:val="22"/>
                        </w:rPr>
                        <w:t xml:space="preserve"> use Arial font </w:t>
                      </w:r>
                      <w:proofErr w:type="gramStart"/>
                      <w:r w:rsidRPr="009213DE">
                        <w:rPr>
                          <w:sz w:val="22"/>
                        </w:rPr>
                        <w:t>11 point</w:t>
                      </w:r>
                      <w:proofErr w:type="gramEnd"/>
                      <w:r w:rsidRPr="009213DE">
                        <w:rPr>
                          <w:sz w:val="22"/>
                        </w:rPr>
                        <w:t>, 1.2 line spacing and 2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13DE">
                        <w:rPr>
                          <w:sz w:val="22"/>
                        </w:rPr>
                        <w:t>cm page margins (as here).</w:t>
                      </w:r>
                    </w:p>
                    <w:p w14:paraId="6B71216D" w14:textId="77777777" w:rsidR="00B65C57" w:rsidRDefault="00B65C57" w:rsidP="0075007D">
                      <w:pPr>
                        <w:spacing w:after="0" w:line="288" w:lineRule="auto"/>
                        <w:rPr>
                          <w:b/>
                          <w:bCs/>
                          <w:sz w:val="22"/>
                        </w:rPr>
                      </w:pPr>
                    </w:p>
                    <w:p w14:paraId="3C52496F" w14:textId="540F006C" w:rsidR="00B65C57" w:rsidRPr="00B65C57" w:rsidRDefault="00B65C57" w:rsidP="0075007D">
                      <w:pPr>
                        <w:spacing w:after="0" w:line="288" w:lineRule="auto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Please d</w:t>
                      </w:r>
                      <w:r w:rsidRPr="00B65C57">
                        <w:rPr>
                          <w:b/>
                          <w:bCs/>
                          <w:sz w:val="22"/>
                          <w:u w:val="single"/>
                        </w:rPr>
                        <w:t>elete this text box before submitting</w:t>
                      </w:r>
                    </w:p>
                    <w:p w14:paraId="3B4C1C33" w14:textId="2F88ADD8" w:rsidR="00B65C57" w:rsidRDefault="00B65C57" w:rsidP="00B65C5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Optional</w:t>
      </w:r>
      <w:r w:rsidR="00B1537E">
        <w:t xml:space="preserve"> provider</w:t>
      </w:r>
      <w:r w:rsidRPr="009417C2">
        <w:t xml:space="preserve"> submission template</w:t>
      </w:r>
      <w:r>
        <w:t xml:space="preserve"> for TEF 2023</w:t>
      </w:r>
    </w:p>
    <w:p w14:paraId="46C52D9D" w14:textId="77777777" w:rsidR="00B65C57" w:rsidRPr="009417C2" w:rsidRDefault="00B65C57" w:rsidP="00B65C57">
      <w:pPr>
        <w:pStyle w:val="Heading3"/>
      </w:pPr>
      <w:r w:rsidRPr="009417C2">
        <w:t>1. Provider context</w:t>
      </w:r>
    </w:p>
    <w:p w14:paraId="1573AB0B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7BF08208" w14:textId="54B95C79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61D79A1" w14:textId="13CFF001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B371A06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5140D4D4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3F319B83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D27C9E7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A79908A" w14:textId="77777777" w:rsidR="00B65C57" w:rsidRPr="009417C2" w:rsidRDefault="00B65C57" w:rsidP="00B65C57">
      <w:pPr>
        <w:pStyle w:val="Heading3"/>
      </w:pPr>
      <w:r w:rsidRPr="009417C2">
        <w:t>2. Student experience</w:t>
      </w:r>
    </w:p>
    <w:p w14:paraId="14AACE16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77B0CE32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54E35ACF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311FA0C6" w14:textId="7BEE32D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567A326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13EAACC5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CF2AB61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74A56959" w14:textId="77777777" w:rsidR="00B65C57" w:rsidRPr="009417C2" w:rsidRDefault="00B65C57" w:rsidP="00B65C57">
      <w:pPr>
        <w:pStyle w:val="Heading3"/>
      </w:pPr>
      <w:r w:rsidRPr="009417C2">
        <w:t>3. Student Outcomes</w:t>
      </w:r>
    </w:p>
    <w:p w14:paraId="08C7759E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6F7F2A8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51250314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0FE1D266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551493A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7A731C6B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D1639B8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48B123A1" w14:textId="77777777" w:rsidR="00B65C57" w:rsidRDefault="00B65C57" w:rsidP="00B65C57">
      <w:pPr>
        <w:pStyle w:val="Heading3"/>
      </w:pPr>
      <w:r w:rsidRPr="009417C2">
        <w:t>4. References</w:t>
      </w:r>
    </w:p>
    <w:p w14:paraId="5E1D5B3E" w14:textId="27425468" w:rsidR="00B65C57" w:rsidRDefault="00B65C57" w:rsidP="0050521B"/>
    <w:p w14:paraId="32B60DD6" w14:textId="0D3DAA5B" w:rsidR="00B65C57" w:rsidRDefault="00B65C57" w:rsidP="0050521B"/>
    <w:p w14:paraId="2E5A1EA0" w14:textId="77777777" w:rsidR="005301EE" w:rsidRDefault="005301EE" w:rsidP="0050521B"/>
    <w:p w14:paraId="11BD0FD9" w14:textId="77777777" w:rsidR="00B65C57" w:rsidRPr="0050521B" w:rsidRDefault="00B65C57" w:rsidP="0050521B"/>
    <w:sectPr w:rsidR="00B65C57" w:rsidRPr="0050521B" w:rsidSect="007906A2">
      <w:headerReference w:type="default" r:id="rId12"/>
      <w:footerReference w:type="default" r:id="rId13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8E79" w14:textId="77777777" w:rsidR="00B11FEC" w:rsidRDefault="00B11FEC" w:rsidP="007906A2">
      <w:pPr>
        <w:spacing w:after="0" w:line="240" w:lineRule="auto"/>
      </w:pPr>
      <w:r>
        <w:separator/>
      </w:r>
    </w:p>
  </w:endnote>
  <w:endnote w:type="continuationSeparator" w:id="0">
    <w:p w14:paraId="7E14F2BA" w14:textId="77777777" w:rsidR="00B11FEC" w:rsidRDefault="00B11FEC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F48D" w14:textId="77777777" w:rsidR="000D5586" w:rsidRPr="000D5586" w:rsidRDefault="000D5586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697283">
      <w:rPr>
        <w:noProof/>
      </w:rPr>
      <w:t>1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628A" w14:textId="77777777" w:rsidR="00B11FEC" w:rsidRDefault="00B11FEC" w:rsidP="007906A2">
      <w:pPr>
        <w:spacing w:after="0" w:line="240" w:lineRule="auto"/>
      </w:pPr>
      <w:r>
        <w:separator/>
      </w:r>
    </w:p>
  </w:footnote>
  <w:footnote w:type="continuationSeparator" w:id="0">
    <w:p w14:paraId="4E49D076" w14:textId="77777777" w:rsidR="00B11FEC" w:rsidRDefault="00B11FEC" w:rsidP="0079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C478" w14:textId="549F53E2" w:rsidR="00B65C57" w:rsidRDefault="00B65C57" w:rsidP="00EF0C9F">
    <w:pPr>
      <w:pStyle w:val="Header"/>
      <w:rPr>
        <w:rFonts w:ascii="Arial" w:hAnsi="Arial" w:cs="Arial"/>
      </w:rPr>
    </w:pPr>
    <w:r>
      <w:rPr>
        <w:rFonts w:ascii="Arial" w:hAnsi="Arial" w:cs="Arial"/>
      </w:rPr>
      <w:t>Provider name:</w:t>
    </w:r>
  </w:p>
  <w:p w14:paraId="253B8E17" w14:textId="17A1A0CF" w:rsidR="005301EE" w:rsidRPr="00B65C57" w:rsidRDefault="00AA4010" w:rsidP="00EF0C9F">
    <w:pPr>
      <w:pStyle w:val="Header"/>
      <w:rPr>
        <w:rFonts w:ascii="Arial" w:hAnsi="Arial" w:cs="Arial"/>
      </w:rPr>
    </w:pPr>
    <w:r>
      <w:rPr>
        <w:rFonts w:ascii="Arial" w:hAnsi="Arial" w:cs="Arial"/>
      </w:rPr>
      <w:t>UKPRN: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50B7"/>
    <w:multiLevelType w:val="hybridMultilevel"/>
    <w:tmpl w:val="701A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88574">
    <w:abstractNumId w:val="9"/>
  </w:num>
  <w:num w:numId="2" w16cid:durableId="1231505128">
    <w:abstractNumId w:val="7"/>
  </w:num>
  <w:num w:numId="3" w16cid:durableId="1433358054">
    <w:abstractNumId w:val="6"/>
  </w:num>
  <w:num w:numId="4" w16cid:durableId="167327671">
    <w:abstractNumId w:val="5"/>
  </w:num>
  <w:num w:numId="5" w16cid:durableId="1823081233">
    <w:abstractNumId w:val="4"/>
  </w:num>
  <w:num w:numId="6" w16cid:durableId="801266036">
    <w:abstractNumId w:val="13"/>
  </w:num>
  <w:num w:numId="7" w16cid:durableId="1979989592">
    <w:abstractNumId w:val="11"/>
  </w:num>
  <w:num w:numId="8" w16cid:durableId="408816042">
    <w:abstractNumId w:val="16"/>
  </w:num>
  <w:num w:numId="9" w16cid:durableId="466776186">
    <w:abstractNumId w:val="10"/>
  </w:num>
  <w:num w:numId="10" w16cid:durableId="660931207">
    <w:abstractNumId w:val="8"/>
  </w:num>
  <w:num w:numId="11" w16cid:durableId="1089043202">
    <w:abstractNumId w:val="3"/>
  </w:num>
  <w:num w:numId="12" w16cid:durableId="995911304">
    <w:abstractNumId w:val="2"/>
  </w:num>
  <w:num w:numId="13" w16cid:durableId="726339671">
    <w:abstractNumId w:val="1"/>
  </w:num>
  <w:num w:numId="14" w16cid:durableId="343677130">
    <w:abstractNumId w:val="0"/>
  </w:num>
  <w:num w:numId="15" w16cid:durableId="1474523424">
    <w:abstractNumId w:val="17"/>
  </w:num>
  <w:num w:numId="16" w16cid:durableId="1815439845">
    <w:abstractNumId w:val="12"/>
  </w:num>
  <w:num w:numId="17" w16cid:durableId="1739590320">
    <w:abstractNumId w:val="15"/>
  </w:num>
  <w:num w:numId="18" w16cid:durableId="664017771">
    <w:abstractNumId w:val="14"/>
  </w:num>
  <w:num w:numId="19" w16cid:durableId="3989449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B65C57"/>
    <w:rsid w:val="0007321F"/>
    <w:rsid w:val="000D5586"/>
    <w:rsid w:val="000E46A8"/>
    <w:rsid w:val="00121BE6"/>
    <w:rsid w:val="00152A24"/>
    <w:rsid w:val="001A42D0"/>
    <w:rsid w:val="001C53A0"/>
    <w:rsid w:val="00230F2C"/>
    <w:rsid w:val="00282F27"/>
    <w:rsid w:val="00283ADA"/>
    <w:rsid w:val="0028644A"/>
    <w:rsid w:val="002A3D14"/>
    <w:rsid w:val="0034005B"/>
    <w:rsid w:val="00356F9A"/>
    <w:rsid w:val="00365923"/>
    <w:rsid w:val="00380717"/>
    <w:rsid w:val="00383FA9"/>
    <w:rsid w:val="00387013"/>
    <w:rsid w:val="00403183"/>
    <w:rsid w:val="004C31D6"/>
    <w:rsid w:val="0050521B"/>
    <w:rsid w:val="00512FA6"/>
    <w:rsid w:val="005301EE"/>
    <w:rsid w:val="005A11A8"/>
    <w:rsid w:val="005E57D0"/>
    <w:rsid w:val="005F17E7"/>
    <w:rsid w:val="00600763"/>
    <w:rsid w:val="006141A1"/>
    <w:rsid w:val="00697283"/>
    <w:rsid w:val="00711BC5"/>
    <w:rsid w:val="0075007D"/>
    <w:rsid w:val="007906A2"/>
    <w:rsid w:val="008258BD"/>
    <w:rsid w:val="00842A8B"/>
    <w:rsid w:val="009827EF"/>
    <w:rsid w:val="009F08E1"/>
    <w:rsid w:val="00A96715"/>
    <w:rsid w:val="00AA4010"/>
    <w:rsid w:val="00AA7866"/>
    <w:rsid w:val="00AB72D2"/>
    <w:rsid w:val="00B00DA0"/>
    <w:rsid w:val="00B11FEC"/>
    <w:rsid w:val="00B1537E"/>
    <w:rsid w:val="00B65C57"/>
    <w:rsid w:val="00C139E6"/>
    <w:rsid w:val="00DE2E26"/>
    <w:rsid w:val="00EF0C9F"/>
    <w:rsid w:val="00F64624"/>
    <w:rsid w:val="00F81282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93C2"/>
  <w15:chartTrackingRefBased/>
  <w15:docId w15:val="{C7DC1317-7502-47A5-BAF5-0B95FF2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5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fficeforstudents.sharepoint.com/OfS%20Templates/Word/Blank%20OfS%20template.dotx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888f8071d354a769439e08a97e4c2e5 xmlns="c200c7b8-0c01-4202-b8bc-bc35837c471e">
      <Terms xmlns="http://schemas.microsoft.com/office/infopath/2007/PartnerControls"/>
    </l888f8071d354a769439e08a97e4c2e5>
    <TaxCatchAll xmlns="3e405583-359d-43b4-b273-0eaaf844b1bc" xsi:nil="true"/>
    <a268bd75e1b244f3a1b9f8155fb9a272 xmlns="c200c7b8-0c01-4202-b8bc-bc35837c471e">
      <Terms xmlns="http://schemas.microsoft.com/office/infopath/2007/PartnerControls"/>
    </a268bd75e1b244f3a1b9f8155fb9a272>
    <lcf76f155ced4ddcb4097134ff3c332f xmlns="c200c7b8-0c01-4202-b8bc-bc35837c471e">
      <Terms xmlns="http://schemas.microsoft.com/office/infopath/2007/PartnerControls"/>
    </lcf76f155ced4ddcb4097134ff3c332f>
    <SharedWithUsers xmlns="a6747bb9-6bca-4409-a1de-b59df828fa20">
      <UserInfo>
        <DisplayName>Robert Stewart</DisplayName>
        <AccountId>98</AccountId>
        <AccountType/>
      </UserInfo>
      <UserInfo>
        <DisplayName>Jack Thompson</DisplayName>
        <AccountId>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2ac42e1f-8393-410e-9ca5-f333132f5efe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6D4B1BAA21E43BBE321032582375B" ma:contentTypeVersion="24" ma:contentTypeDescription="Create a new document." ma:contentTypeScope="" ma:versionID="0d9b934ee6638eeebe89324df7fa0f98">
  <xsd:schema xmlns:xsd="http://www.w3.org/2001/XMLSchema" xmlns:xs="http://www.w3.org/2001/XMLSchema" xmlns:p="http://schemas.microsoft.com/office/2006/metadata/properties" xmlns:ns2="c200c7b8-0c01-4202-b8bc-bc35837c471e" xmlns:ns3="a6747bb9-6bca-4409-a1de-b59df828fa20" xmlns:ns4="3e405583-359d-43b4-b273-0eaaf844b1bc" targetNamespace="http://schemas.microsoft.com/office/2006/metadata/properties" ma:root="true" ma:fieldsID="1777c2bc270b75dc6cac80ee54d0a0fa" ns2:_="" ns3:_="" ns4:_="">
    <xsd:import namespace="c200c7b8-0c01-4202-b8bc-bc35837c471e"/>
    <xsd:import namespace="a6747bb9-6bca-4409-a1de-b59df828fa20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Metadata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TaxCatchAll" minOccurs="0"/>
                <xsd:element ref="ns2:a268bd75e1b244f3a1b9f8155fb9a272" minOccurs="0"/>
                <xsd:element ref="ns2:l888f8071d354a769439e08a97e4c2e5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c7b8-0c01-4202-b8bc-bc35837c471e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268bd75e1b244f3a1b9f8155fb9a272" ma:index="22" nillable="true" ma:taxonomy="true" ma:internalName="a268bd75e1b244f3a1b9f8155fb9a272" ma:taxonomyFieldName="RecordType" ma:displayName="Record Type" ma:indexed="true" ma:default="" ma:fieldId="{a268bd75-e1b2-44f3-a1b9-f8155fb9a272}" ma:sspId="2ac42e1f-8393-410e-9ca5-f333132f5efe" ma:termSetId="73e0914c-ccd4-4abf-b423-86f4d75a03d7" ma:anchorId="300ca45d-8c37-40d4-bf11-515cd3ca05f7" ma:open="false" ma:isKeyword="false">
      <xsd:complexType>
        <xsd:sequence>
          <xsd:element ref="pc:Terms" minOccurs="0" maxOccurs="1"/>
        </xsd:sequence>
      </xsd:complexType>
    </xsd:element>
    <xsd:element name="l888f8071d354a769439e08a97e4c2e5" ma:index="24" nillable="true" ma:taxonomy="true" ma:internalName="l888f8071d354a769439e08a97e4c2e5" ma:taxonomyFieldName="Keywords" ma:displayName="Keywords" ma:default="" ma:fieldId="{5888f807-1d35-4a76-9439-e08a97e4c2e5}" ma:sspId="2ac42e1f-8393-410e-9ca5-f333132f5efe" ma:termSetId="538d7280-86cb-47cd-9b3d-a36b8a65047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7bb9-6bca-4409-a1de-b59df828fa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373fb32-69af-459f-a71f-3352064f6927}" ma:internalName="TaxCatchAll" ma:showField="CatchAllData" ma:web="a6747bb9-6bca-4409-a1de-b59df828f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3BCD8-89A1-4081-9022-994122AB1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F136C-3E1C-49BF-ADCC-C004307C3253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3e405583-359d-43b4-b273-0eaaf844b1b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6747bb9-6bca-4409-a1de-b59df828fa20"/>
    <ds:schemaRef ds:uri="c200c7b8-0c01-4202-b8bc-bc35837c47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B86671-2A96-4CE6-BBFD-A2E0FF0AE1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613D9-717F-463D-BF9E-D99BE6852F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8E1E9AB-BC06-4233-BA08-E976C016D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c7b8-0c01-4202-b8bc-bc35837c471e"/>
    <ds:schemaRef ds:uri="a6747bb9-6bca-4409-a1de-b59df828fa20"/>
    <ds:schemaRef ds:uri="3e405583-359d-43b4-b273-0eaaf844b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Blank%20OfS%20template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Thompson</dc:creator>
  <cp:keywords/>
  <dc:description/>
  <cp:lastModifiedBy>Robert Stewart</cp:lastModifiedBy>
  <cp:revision>2</cp:revision>
  <dcterms:created xsi:type="dcterms:W3CDTF">2022-10-06T08:59:00Z</dcterms:created>
  <dcterms:modified xsi:type="dcterms:W3CDTF">2022-10-06T08:59:00Z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0x010100F626D4B1BAA21E43BBE321032582375B</vt:lpwstr>
  </property>
  <property fmtid="{D5CDD505-2E9C-101B-9397-08002B2CF9AE}" pid="3" name="RecordType">
    <vt:lpwstr/>
  </property>
  <property fmtid="{D5CDD505-2E9C-101B-9397-08002B2CF9AE}" pid="4" name="MediaServiceImageTags">
    <vt:lpwstr/>
  </property>
</Properties>
</file>