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68BD" w14:textId="77777777" w:rsidR="00B8206E" w:rsidRDefault="00D93130" w:rsidP="000529C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9B3924" wp14:editId="26EBFD6F">
            <wp:simplePos x="0" y="0"/>
            <wp:positionH relativeFrom="column">
              <wp:posOffset>4232910</wp:posOffset>
            </wp:positionH>
            <wp:positionV relativeFrom="page">
              <wp:posOffset>457200</wp:posOffset>
            </wp:positionV>
            <wp:extent cx="2138045" cy="824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S_Logo_PM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6040"/>
      </w:tblGrid>
      <w:tr w:rsidR="00C87828" w:rsidRPr="00E41510" w14:paraId="25C67363" w14:textId="77777777" w:rsidTr="00C87828">
        <w:trPr>
          <w:cantSplit/>
        </w:trPr>
        <w:tc>
          <w:tcPr>
            <w:tcW w:w="5159" w:type="dxa"/>
          </w:tcPr>
          <w:p w14:paraId="420E4759" w14:textId="1087AA3C" w:rsidR="00C87828" w:rsidRPr="003D3BB9" w:rsidRDefault="00C87828" w:rsidP="003D3BB9">
            <w:pPr>
              <w:pStyle w:val="Address-mailing"/>
              <w:rPr>
                <w:highlight w:val="yellow"/>
              </w:rPr>
            </w:pPr>
          </w:p>
          <w:p w14:paraId="38D3E717" w14:textId="77777777" w:rsidR="00C87828" w:rsidRPr="003C4697" w:rsidRDefault="00C87828" w:rsidP="00FE777A">
            <w:pPr>
              <w:pStyle w:val="Address-mailing"/>
            </w:pPr>
          </w:p>
          <w:p w14:paraId="34553B51" w14:textId="77777777" w:rsidR="00C87828" w:rsidRPr="00650ABD" w:rsidRDefault="00C87828" w:rsidP="00FE777A">
            <w:pPr>
              <w:pStyle w:val="Address-mailing"/>
            </w:pPr>
          </w:p>
        </w:tc>
        <w:tc>
          <w:tcPr>
            <w:tcW w:w="6040" w:type="dxa"/>
          </w:tcPr>
          <w:p w14:paraId="44D163B9" w14:textId="77777777" w:rsidR="0003116D" w:rsidRPr="00C419CC" w:rsidRDefault="0003116D" w:rsidP="00FE777A">
            <w:pPr>
              <w:pStyle w:val="OfSAddress0"/>
            </w:pPr>
            <w:r w:rsidRPr="00C419CC">
              <w:t>Nicholson House</w:t>
            </w:r>
          </w:p>
          <w:p w14:paraId="2FEB8D1F" w14:textId="77777777" w:rsidR="0003116D" w:rsidRPr="00C419CC" w:rsidRDefault="0003116D" w:rsidP="00FE777A">
            <w:pPr>
              <w:pStyle w:val="OfSAddress0"/>
            </w:pPr>
            <w:r w:rsidRPr="00C419CC">
              <w:t xml:space="preserve">Lime Kiln </w:t>
            </w:r>
            <w:r w:rsidRPr="00FE777A">
              <w:t>Close</w:t>
            </w:r>
          </w:p>
          <w:p w14:paraId="7A919ABA" w14:textId="77777777" w:rsidR="0003116D" w:rsidRPr="00C419CC" w:rsidRDefault="0003116D" w:rsidP="00FE777A">
            <w:pPr>
              <w:pStyle w:val="OfSAddress0"/>
            </w:pPr>
            <w:r w:rsidRPr="00C419CC">
              <w:t>Stoke Gifford</w:t>
            </w:r>
          </w:p>
          <w:p w14:paraId="3EE9C1D0" w14:textId="77777777" w:rsidR="0003116D" w:rsidRPr="00C419CC" w:rsidRDefault="0003116D" w:rsidP="00FE777A">
            <w:pPr>
              <w:pStyle w:val="OfSAddress0"/>
            </w:pPr>
            <w:r w:rsidRPr="00C419CC">
              <w:t>BRISTOL</w:t>
            </w:r>
          </w:p>
          <w:p w14:paraId="28BD264D" w14:textId="77777777" w:rsidR="0003116D" w:rsidRPr="00C419CC" w:rsidRDefault="0003116D" w:rsidP="004619F4">
            <w:pPr>
              <w:pStyle w:val="OfSAddress0"/>
              <w:spacing w:after="120"/>
            </w:pPr>
            <w:r w:rsidRPr="00C419CC">
              <w:t>BS34 8SR</w:t>
            </w:r>
          </w:p>
          <w:p w14:paraId="7B73145D" w14:textId="77777777" w:rsidR="0003116D" w:rsidRPr="00C419CC" w:rsidRDefault="0003116D" w:rsidP="00FE777A">
            <w:pPr>
              <w:pStyle w:val="OfSAddress0"/>
            </w:pPr>
            <w:r w:rsidRPr="00C419CC">
              <w:t>0117 931 7317</w:t>
            </w:r>
          </w:p>
          <w:p w14:paraId="08E11D10" w14:textId="76E0BC8B" w:rsidR="0003116D" w:rsidRPr="00C419CC" w:rsidRDefault="00442552" w:rsidP="00FE777A">
            <w:pPr>
              <w:pStyle w:val="OfSAddress0"/>
            </w:pPr>
            <w:hyperlink r:id="rId12" w:history="1">
              <w:r w:rsidR="0003116D" w:rsidRPr="00C419CC">
                <w:rPr>
                  <w:rStyle w:val="Hyperlink"/>
                </w:rPr>
                <w:t>www.officeforstudents.org.uk</w:t>
              </w:r>
            </w:hyperlink>
          </w:p>
          <w:p w14:paraId="3F24AA3B" w14:textId="77777777" w:rsidR="00C87828" w:rsidRDefault="00C87828" w:rsidP="00FE777A">
            <w:pPr>
              <w:pStyle w:val="BodyText"/>
            </w:pPr>
          </w:p>
          <w:p w14:paraId="7CA374D8" w14:textId="77777777" w:rsidR="00C87828" w:rsidRPr="00B8206E" w:rsidRDefault="00C87828" w:rsidP="00FE777A">
            <w:pPr>
              <w:pStyle w:val="OfSaddress"/>
            </w:pPr>
          </w:p>
        </w:tc>
      </w:tr>
    </w:tbl>
    <w:p w14:paraId="49456C9D" w14:textId="77777777" w:rsidR="00B8206E" w:rsidRDefault="00B8206E" w:rsidP="00FE777A">
      <w:pPr>
        <w:pStyle w:val="BodyText"/>
      </w:pPr>
    </w:p>
    <w:p w14:paraId="0764A01A" w14:textId="05997EEF" w:rsidR="00002EA9" w:rsidRPr="00AE4D9F" w:rsidRDefault="00B45A05" w:rsidP="00FE777A">
      <w:pPr>
        <w:pStyle w:val="BodyText"/>
      </w:pPr>
      <w:r w:rsidRPr="002E4EAD">
        <w:t>1</w:t>
      </w:r>
      <w:r w:rsidR="00475EE3">
        <w:t>7</w:t>
      </w:r>
      <w:r w:rsidR="00355CFE">
        <w:t xml:space="preserve"> March 2020</w:t>
      </w:r>
    </w:p>
    <w:p w14:paraId="3A5EA97D" w14:textId="77777777" w:rsidR="00002EA9" w:rsidRPr="00AE4D9F" w:rsidRDefault="00002EA9" w:rsidP="00FE777A">
      <w:pPr>
        <w:pStyle w:val="BodyText"/>
      </w:pPr>
    </w:p>
    <w:p w14:paraId="5C98E20C" w14:textId="5BEE525A" w:rsidR="00002EA9" w:rsidRPr="00AE4D9F" w:rsidRDefault="00355CFE" w:rsidP="00FE777A">
      <w:pPr>
        <w:pStyle w:val="BodyText"/>
      </w:pPr>
      <w:r>
        <w:t xml:space="preserve">Dear </w:t>
      </w:r>
      <w:r w:rsidR="003D3BB9">
        <w:t>[</w:t>
      </w:r>
      <w:r w:rsidR="003D3BB9" w:rsidRPr="00475EE3">
        <w:t>name of Accountable Officer</w:t>
      </w:r>
      <w:r w:rsidR="003D3BB9" w:rsidRPr="002E4EAD">
        <w:t>]</w:t>
      </w:r>
    </w:p>
    <w:p w14:paraId="7024C4B1" w14:textId="1D37E2EA" w:rsidR="00924836" w:rsidRDefault="00301BC6" w:rsidP="000529CB">
      <w:pPr>
        <w:pStyle w:val="Heading1"/>
      </w:pPr>
      <w:r>
        <w:t>An</w:t>
      </w:r>
      <w:r w:rsidR="003A46B3">
        <w:t xml:space="preserve"> update from the Office for Students on</w:t>
      </w:r>
      <w:r w:rsidR="000C4391">
        <w:t xml:space="preserve"> COVID-19</w:t>
      </w:r>
    </w:p>
    <w:p w14:paraId="41B03875" w14:textId="49D98F19" w:rsidR="008E7A45" w:rsidRDefault="3DCD8C59" w:rsidP="00B0172E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t xml:space="preserve">Given the pressures and uncertainties universities and colleges are facing in responding to Covid-19, </w:t>
      </w:r>
      <w:r w:rsidR="00AF55E8" w:rsidRPr="3DCD8C59">
        <w:rPr>
          <w:rFonts w:cs="Arial"/>
          <w:color w:val="000000" w:themeColor="text1"/>
          <w:sz w:val="22"/>
          <w:szCs w:val="22"/>
        </w:rPr>
        <w:t xml:space="preserve">we are keen to </w:t>
      </w:r>
      <w:r w:rsidR="002F51B1" w:rsidRPr="3DCD8C59">
        <w:rPr>
          <w:rFonts w:cs="Arial"/>
          <w:color w:val="000000" w:themeColor="text1"/>
          <w:sz w:val="22"/>
          <w:szCs w:val="22"/>
        </w:rPr>
        <w:t xml:space="preserve">support your </w:t>
      </w:r>
      <w:r w:rsidR="0032623C" w:rsidRPr="3DCD8C59">
        <w:rPr>
          <w:rFonts w:cs="Arial"/>
          <w:color w:val="000000" w:themeColor="text1"/>
          <w:sz w:val="22"/>
          <w:szCs w:val="22"/>
        </w:rPr>
        <w:t xml:space="preserve">efforts to </w:t>
      </w:r>
      <w:r w:rsidR="0033348B" w:rsidRPr="3DCD8C59">
        <w:rPr>
          <w:rFonts w:cs="Arial"/>
          <w:color w:val="000000" w:themeColor="text1"/>
          <w:sz w:val="22"/>
          <w:szCs w:val="22"/>
        </w:rPr>
        <w:t xml:space="preserve">minimise </w:t>
      </w:r>
      <w:r w:rsidRPr="3DCD8C59">
        <w:rPr>
          <w:rFonts w:cs="Arial"/>
          <w:color w:val="000000" w:themeColor="text1"/>
          <w:sz w:val="22"/>
          <w:szCs w:val="22"/>
        </w:rPr>
        <w:t>its</w:t>
      </w:r>
      <w:r w:rsidR="0032623C" w:rsidRPr="3DCD8C59">
        <w:rPr>
          <w:rFonts w:cs="Arial"/>
          <w:color w:val="000000" w:themeColor="text1"/>
          <w:sz w:val="22"/>
          <w:szCs w:val="22"/>
        </w:rPr>
        <w:t xml:space="preserve"> impact </w:t>
      </w:r>
      <w:r w:rsidR="0033348B" w:rsidRPr="3DCD8C59">
        <w:rPr>
          <w:rFonts w:cs="Arial"/>
          <w:color w:val="000000" w:themeColor="text1"/>
          <w:sz w:val="22"/>
          <w:szCs w:val="22"/>
        </w:rPr>
        <w:t>on</w:t>
      </w:r>
      <w:r w:rsidRPr="3DCD8C59">
        <w:rPr>
          <w:rFonts w:cs="Arial"/>
          <w:color w:val="000000" w:themeColor="text1"/>
          <w:sz w:val="22"/>
          <w:szCs w:val="22"/>
        </w:rPr>
        <w:t xml:space="preserve"> </w:t>
      </w:r>
      <w:r w:rsidR="0033348B" w:rsidRPr="3DCD8C59">
        <w:rPr>
          <w:rFonts w:cs="Arial"/>
          <w:color w:val="000000" w:themeColor="text1"/>
          <w:sz w:val="22"/>
          <w:szCs w:val="22"/>
        </w:rPr>
        <w:t xml:space="preserve">your students and staff </w:t>
      </w:r>
      <w:r w:rsidR="00DF7D04" w:rsidRPr="3DCD8C59">
        <w:rPr>
          <w:rFonts w:cs="Arial"/>
          <w:color w:val="000000" w:themeColor="text1"/>
          <w:sz w:val="22"/>
          <w:szCs w:val="22"/>
        </w:rPr>
        <w:t xml:space="preserve">and </w:t>
      </w:r>
      <w:r w:rsidR="006929A3" w:rsidRPr="3DCD8C59">
        <w:rPr>
          <w:rFonts w:cs="Arial"/>
          <w:color w:val="000000" w:themeColor="text1"/>
          <w:sz w:val="22"/>
          <w:szCs w:val="22"/>
        </w:rPr>
        <w:t xml:space="preserve">to </w:t>
      </w:r>
      <w:r w:rsidR="00AF55E8" w:rsidRPr="3DCD8C59">
        <w:rPr>
          <w:rFonts w:cs="Arial"/>
          <w:color w:val="000000" w:themeColor="text1"/>
          <w:sz w:val="22"/>
          <w:szCs w:val="22"/>
        </w:rPr>
        <w:t xml:space="preserve">avoid </w:t>
      </w:r>
      <w:r w:rsidR="006929A3" w:rsidRPr="3DCD8C59">
        <w:rPr>
          <w:rFonts w:cs="Arial"/>
          <w:color w:val="000000" w:themeColor="text1"/>
          <w:sz w:val="22"/>
          <w:szCs w:val="22"/>
        </w:rPr>
        <w:t xml:space="preserve">placing </w:t>
      </w:r>
      <w:r w:rsidR="00AF55E8" w:rsidRPr="3DCD8C59">
        <w:rPr>
          <w:rFonts w:cs="Arial"/>
          <w:color w:val="000000" w:themeColor="text1"/>
          <w:sz w:val="22"/>
          <w:szCs w:val="22"/>
        </w:rPr>
        <w:t xml:space="preserve">any unnecessary </w:t>
      </w:r>
      <w:r w:rsidR="001E1B90" w:rsidRPr="3DCD8C59">
        <w:rPr>
          <w:rFonts w:cs="Arial"/>
          <w:color w:val="000000" w:themeColor="text1"/>
          <w:sz w:val="22"/>
          <w:szCs w:val="22"/>
        </w:rPr>
        <w:t xml:space="preserve">burdens </w:t>
      </w:r>
      <w:r w:rsidR="006929A3" w:rsidRPr="3DCD8C59">
        <w:rPr>
          <w:rFonts w:cs="Arial"/>
          <w:color w:val="000000" w:themeColor="text1"/>
          <w:sz w:val="22"/>
          <w:szCs w:val="22"/>
        </w:rPr>
        <w:t>on you</w:t>
      </w:r>
      <w:r w:rsidR="002F7011" w:rsidRPr="3DCD8C59">
        <w:rPr>
          <w:rFonts w:cs="Arial"/>
          <w:color w:val="000000" w:themeColor="text1"/>
          <w:sz w:val="22"/>
          <w:szCs w:val="22"/>
        </w:rPr>
        <w:t>.</w:t>
      </w:r>
    </w:p>
    <w:p w14:paraId="5AEB6B46" w14:textId="77037F6B" w:rsidR="00CC1CE8" w:rsidRDefault="00992BBF" w:rsidP="00B0172E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This letter share</w:t>
      </w:r>
      <w:r w:rsidR="00091108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 our planned approach with you</w:t>
      </w:r>
      <w:r w:rsidR="00712988">
        <w:rPr>
          <w:rFonts w:cs="Arial"/>
          <w:color w:val="000000"/>
          <w:sz w:val="22"/>
          <w:szCs w:val="22"/>
        </w:rPr>
        <w:t>. It also</w:t>
      </w:r>
      <w:r>
        <w:rPr>
          <w:rFonts w:cs="Arial"/>
          <w:color w:val="000000"/>
          <w:sz w:val="22"/>
          <w:szCs w:val="22"/>
        </w:rPr>
        <w:t xml:space="preserve"> </w:t>
      </w:r>
      <w:r w:rsidR="00CC1CE8">
        <w:rPr>
          <w:rFonts w:cs="Arial"/>
          <w:color w:val="000000"/>
          <w:sz w:val="22"/>
          <w:szCs w:val="22"/>
        </w:rPr>
        <w:t xml:space="preserve">provides important updates on reporting requirements and </w:t>
      </w:r>
      <w:r w:rsidR="00774737">
        <w:rPr>
          <w:rFonts w:cs="Arial"/>
          <w:color w:val="000000"/>
          <w:sz w:val="22"/>
          <w:szCs w:val="22"/>
        </w:rPr>
        <w:t>consultations.</w:t>
      </w:r>
    </w:p>
    <w:p w14:paraId="5347AAEA" w14:textId="084225DF" w:rsidR="00202235" w:rsidRPr="008E7A45" w:rsidRDefault="00202235" w:rsidP="00B0172E">
      <w:pPr>
        <w:autoSpaceDE w:val="0"/>
        <w:autoSpaceDN w:val="0"/>
        <w:adjustRightInd w:val="0"/>
        <w:spacing w:after="240" w:line="300" w:lineRule="atLeast"/>
        <w:rPr>
          <w:rFonts w:cs="Arial"/>
          <w:b/>
          <w:bCs/>
          <w:color w:val="000000"/>
          <w:sz w:val="22"/>
          <w:szCs w:val="22"/>
        </w:rPr>
      </w:pPr>
      <w:r w:rsidRPr="00AC4DD6">
        <w:rPr>
          <w:rFonts w:cs="Arial"/>
          <w:b/>
          <w:bCs/>
          <w:color w:val="000000"/>
          <w:sz w:val="22"/>
          <w:szCs w:val="22"/>
        </w:rPr>
        <w:t>Our approach</w:t>
      </w:r>
      <w:r w:rsidRPr="008E7A45">
        <w:rPr>
          <w:rFonts w:cs="Arial"/>
          <w:b/>
          <w:bCs/>
          <w:color w:val="000000"/>
          <w:sz w:val="22"/>
          <w:szCs w:val="22"/>
        </w:rPr>
        <w:t xml:space="preserve"> in the coming weeks</w:t>
      </w:r>
      <w:r w:rsidR="00F11392">
        <w:rPr>
          <w:rFonts w:cs="Arial"/>
          <w:b/>
          <w:bCs/>
          <w:color w:val="000000"/>
          <w:sz w:val="22"/>
          <w:szCs w:val="22"/>
        </w:rPr>
        <w:t xml:space="preserve"> and months</w:t>
      </w:r>
    </w:p>
    <w:p w14:paraId="1DE9FDE0" w14:textId="28A275CE" w:rsidR="00C85A3C" w:rsidRDefault="00C85A3C" w:rsidP="00C85A3C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t xml:space="preserve">As </w:t>
      </w:r>
      <w:r w:rsidRPr="00475EE3">
        <w:rPr>
          <w:rFonts w:cs="Arial"/>
          <w:color w:val="000000" w:themeColor="text1"/>
          <w:sz w:val="22"/>
          <w:szCs w:val="22"/>
        </w:rPr>
        <w:t>Nicola Dandridge explained in her</w:t>
      </w:r>
      <w:r w:rsidRPr="3DCD8C59">
        <w:rPr>
          <w:rFonts w:cs="Arial"/>
          <w:color w:val="000000" w:themeColor="text1"/>
          <w:sz w:val="22"/>
          <w:szCs w:val="22"/>
        </w:rPr>
        <w:t xml:space="preserve"> email yesterday, we continue to liaise with the Department for Education, Public Health England and </w:t>
      </w:r>
      <w:r w:rsidR="00F05DAC" w:rsidRPr="3DCD8C59">
        <w:rPr>
          <w:rFonts w:cs="Arial"/>
          <w:color w:val="000000" w:themeColor="text1"/>
          <w:sz w:val="22"/>
          <w:szCs w:val="22"/>
        </w:rPr>
        <w:t xml:space="preserve">other </w:t>
      </w:r>
      <w:r w:rsidRPr="3DCD8C59">
        <w:rPr>
          <w:rFonts w:cs="Arial"/>
          <w:color w:val="000000" w:themeColor="text1"/>
          <w:sz w:val="22"/>
          <w:szCs w:val="22"/>
        </w:rPr>
        <w:t xml:space="preserve">government </w:t>
      </w:r>
      <w:r w:rsidR="00F05DAC" w:rsidRPr="3DCD8C59">
        <w:rPr>
          <w:rFonts w:cs="Arial"/>
          <w:color w:val="000000" w:themeColor="text1"/>
          <w:sz w:val="22"/>
          <w:szCs w:val="22"/>
        </w:rPr>
        <w:t>department</w:t>
      </w:r>
      <w:r w:rsidR="004165CC" w:rsidRPr="3DCD8C59">
        <w:rPr>
          <w:rFonts w:cs="Arial"/>
          <w:color w:val="000000" w:themeColor="text1"/>
          <w:sz w:val="22"/>
          <w:szCs w:val="22"/>
        </w:rPr>
        <w:t xml:space="preserve">s and agencies </w:t>
      </w:r>
      <w:r w:rsidR="006159A9">
        <w:rPr>
          <w:rFonts w:cs="Arial"/>
          <w:color w:val="000000" w:themeColor="text1"/>
          <w:sz w:val="22"/>
          <w:szCs w:val="22"/>
        </w:rPr>
        <w:t>about</w:t>
      </w:r>
      <w:r w:rsidR="006159A9" w:rsidRPr="3DCD8C59">
        <w:rPr>
          <w:rFonts w:cs="Arial"/>
          <w:color w:val="000000" w:themeColor="text1"/>
          <w:sz w:val="22"/>
          <w:szCs w:val="22"/>
        </w:rPr>
        <w:t xml:space="preserve"> </w:t>
      </w:r>
      <w:r w:rsidR="006159A9">
        <w:rPr>
          <w:rFonts w:cs="Arial"/>
          <w:color w:val="000000" w:themeColor="text1"/>
          <w:sz w:val="22"/>
          <w:szCs w:val="22"/>
        </w:rPr>
        <w:t xml:space="preserve">providing </w:t>
      </w:r>
      <w:r w:rsidRPr="3DCD8C59">
        <w:rPr>
          <w:rFonts w:cs="Arial"/>
          <w:color w:val="000000" w:themeColor="text1"/>
          <w:sz w:val="22"/>
          <w:szCs w:val="22"/>
        </w:rPr>
        <w:t>information and collect</w:t>
      </w:r>
      <w:r w:rsidR="006159A9">
        <w:rPr>
          <w:rFonts w:cs="Arial"/>
          <w:color w:val="000000" w:themeColor="text1"/>
          <w:sz w:val="22"/>
          <w:szCs w:val="22"/>
        </w:rPr>
        <w:t>ing</w:t>
      </w:r>
      <w:r w:rsidRPr="3DCD8C59">
        <w:rPr>
          <w:rFonts w:cs="Arial"/>
          <w:color w:val="000000" w:themeColor="text1"/>
          <w:sz w:val="22"/>
          <w:szCs w:val="22"/>
        </w:rPr>
        <w:t xml:space="preserve"> data.</w:t>
      </w:r>
    </w:p>
    <w:p w14:paraId="121A4F91" w14:textId="7B8E3088" w:rsidR="00E338A0" w:rsidRPr="0000197F" w:rsidRDefault="00202235" w:rsidP="00E338A0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t xml:space="preserve">We have </w:t>
      </w:r>
      <w:r w:rsidR="3DCD8C59" w:rsidRPr="3DCD8C59">
        <w:rPr>
          <w:rFonts w:cs="Arial"/>
          <w:color w:val="000000" w:themeColor="text1"/>
          <w:sz w:val="22"/>
          <w:szCs w:val="22"/>
        </w:rPr>
        <w:t xml:space="preserve">also now </w:t>
      </w:r>
      <w:r w:rsidRPr="3DCD8C59">
        <w:rPr>
          <w:rFonts w:cs="Arial"/>
          <w:color w:val="000000" w:themeColor="text1"/>
          <w:sz w:val="22"/>
          <w:szCs w:val="22"/>
        </w:rPr>
        <w:t xml:space="preserve">set three key objectives for the coming months, which </w:t>
      </w:r>
      <w:r w:rsidR="00F90C63" w:rsidRPr="3DCD8C59">
        <w:rPr>
          <w:rFonts w:cs="Arial"/>
          <w:color w:val="000000" w:themeColor="text1"/>
          <w:sz w:val="22"/>
          <w:szCs w:val="22"/>
        </w:rPr>
        <w:t xml:space="preserve">reflect </w:t>
      </w:r>
      <w:r w:rsidR="00E338A0" w:rsidRPr="3DCD8C59">
        <w:rPr>
          <w:rFonts w:cs="Arial"/>
          <w:color w:val="000000" w:themeColor="text1"/>
          <w:sz w:val="22"/>
          <w:szCs w:val="22"/>
        </w:rPr>
        <w:t xml:space="preserve">how we </w:t>
      </w:r>
      <w:r w:rsidR="00F11392" w:rsidRPr="3DCD8C59">
        <w:rPr>
          <w:rFonts w:cs="Arial"/>
          <w:color w:val="000000" w:themeColor="text1"/>
          <w:sz w:val="22"/>
          <w:szCs w:val="22"/>
        </w:rPr>
        <w:t xml:space="preserve">will </w:t>
      </w:r>
      <w:r w:rsidR="3DCD8C59" w:rsidRPr="3DCD8C59">
        <w:rPr>
          <w:rFonts w:cs="Arial"/>
          <w:color w:val="000000" w:themeColor="text1"/>
          <w:sz w:val="22"/>
          <w:szCs w:val="22"/>
        </w:rPr>
        <w:t>intend to respond to the impact of Covid-19</w:t>
      </w:r>
      <w:r w:rsidR="00E338A0" w:rsidRPr="3DCD8C59">
        <w:rPr>
          <w:rFonts w:cs="Arial"/>
          <w:color w:val="000000" w:themeColor="text1"/>
          <w:sz w:val="22"/>
          <w:szCs w:val="22"/>
        </w:rPr>
        <w:t>. We will</w:t>
      </w:r>
      <w:r w:rsidR="00516279" w:rsidRPr="3DCD8C59">
        <w:rPr>
          <w:rFonts w:cs="Arial"/>
          <w:color w:val="000000" w:themeColor="text1"/>
          <w:sz w:val="22"/>
          <w:szCs w:val="22"/>
        </w:rPr>
        <w:t>:</w:t>
      </w:r>
    </w:p>
    <w:p w14:paraId="166B2E91" w14:textId="17E3B62B" w:rsidR="00E338A0" w:rsidRPr="008E7A45" w:rsidRDefault="0048602A" w:rsidP="00433C0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338A0" w:rsidRPr="008E7A45">
        <w:rPr>
          <w:rFonts w:ascii="Arial" w:hAnsi="Arial" w:cs="Arial"/>
          <w:color w:val="000000"/>
        </w:rPr>
        <w:t xml:space="preserve">upport the </w:t>
      </w:r>
      <w:r w:rsidR="00475EE3">
        <w:rPr>
          <w:rFonts w:ascii="Arial" w:hAnsi="Arial" w:cs="Arial"/>
          <w:color w:val="000000"/>
        </w:rPr>
        <w:t>G</w:t>
      </w:r>
      <w:r w:rsidR="00E338A0" w:rsidRPr="008E7A45">
        <w:rPr>
          <w:rFonts w:ascii="Arial" w:hAnsi="Arial" w:cs="Arial"/>
          <w:color w:val="000000"/>
        </w:rPr>
        <w:t xml:space="preserve">overnment's objectives </w:t>
      </w:r>
      <w:r w:rsidR="00433C04" w:rsidRPr="008E7A45">
        <w:rPr>
          <w:rFonts w:ascii="Arial" w:hAnsi="Arial" w:cs="Arial"/>
          <w:color w:val="000000"/>
        </w:rPr>
        <w:t>by sharing information with</w:t>
      </w:r>
      <w:r w:rsidR="00F54905">
        <w:rPr>
          <w:rFonts w:ascii="Arial" w:hAnsi="Arial" w:cs="Arial"/>
          <w:color w:val="000000"/>
        </w:rPr>
        <w:t xml:space="preserve"> providers</w:t>
      </w:r>
      <w:r w:rsidR="00433C04" w:rsidRPr="008E7A45">
        <w:rPr>
          <w:rFonts w:ascii="Arial" w:hAnsi="Arial" w:cs="Arial"/>
          <w:color w:val="000000"/>
        </w:rPr>
        <w:t xml:space="preserve"> </w:t>
      </w:r>
      <w:r w:rsidR="00E338A0" w:rsidRPr="008E7A45">
        <w:rPr>
          <w:rFonts w:ascii="Arial" w:hAnsi="Arial" w:cs="Arial"/>
          <w:color w:val="000000"/>
        </w:rPr>
        <w:t xml:space="preserve">and enabling </w:t>
      </w:r>
      <w:r w:rsidR="00F54905">
        <w:rPr>
          <w:rFonts w:ascii="Arial" w:hAnsi="Arial" w:cs="Arial"/>
          <w:color w:val="000000"/>
        </w:rPr>
        <w:t>them</w:t>
      </w:r>
      <w:r w:rsidR="00F54905" w:rsidRPr="008E7A45">
        <w:rPr>
          <w:rFonts w:ascii="Arial" w:hAnsi="Arial" w:cs="Arial"/>
          <w:color w:val="000000"/>
        </w:rPr>
        <w:t xml:space="preserve"> </w:t>
      </w:r>
      <w:r w:rsidR="00E338A0" w:rsidRPr="008E7A45">
        <w:rPr>
          <w:rFonts w:ascii="Arial" w:hAnsi="Arial" w:cs="Arial"/>
          <w:color w:val="000000"/>
        </w:rPr>
        <w:t>to respond effectively</w:t>
      </w:r>
    </w:p>
    <w:p w14:paraId="28E62FB1" w14:textId="15D04D97" w:rsidR="00E338A0" w:rsidRPr="008E7A45" w:rsidRDefault="0048602A" w:rsidP="00433C0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338A0" w:rsidRPr="008E7A45">
        <w:rPr>
          <w:rFonts w:ascii="Arial" w:hAnsi="Arial" w:cs="Arial"/>
          <w:color w:val="000000"/>
        </w:rPr>
        <w:t>rotect</w:t>
      </w:r>
      <w:r w:rsidR="00433C04" w:rsidRPr="008E7A45">
        <w:rPr>
          <w:rFonts w:ascii="Arial" w:hAnsi="Arial" w:cs="Arial"/>
          <w:color w:val="000000"/>
        </w:rPr>
        <w:t xml:space="preserve"> </w:t>
      </w:r>
      <w:r w:rsidR="00E338A0" w:rsidRPr="008E7A45">
        <w:rPr>
          <w:rFonts w:ascii="Arial" w:hAnsi="Arial" w:cs="Arial"/>
          <w:color w:val="000000"/>
        </w:rPr>
        <w:t xml:space="preserve">students </w:t>
      </w:r>
      <w:r w:rsidR="00433C04" w:rsidRPr="008E7A45">
        <w:rPr>
          <w:rFonts w:ascii="Arial" w:hAnsi="Arial" w:cs="Arial"/>
          <w:color w:val="000000"/>
        </w:rPr>
        <w:t>by working with providers to develop practical ways to maintain</w:t>
      </w:r>
      <w:r w:rsidR="00E338A0" w:rsidRPr="008E7A45">
        <w:rPr>
          <w:rFonts w:ascii="Arial" w:hAnsi="Arial" w:cs="Arial"/>
          <w:color w:val="000000"/>
        </w:rPr>
        <w:t xml:space="preserve"> teaching quality and standards, </w:t>
      </w:r>
      <w:r w:rsidR="00433C04" w:rsidRPr="008E7A45">
        <w:rPr>
          <w:rFonts w:ascii="Arial" w:hAnsi="Arial" w:cs="Arial"/>
          <w:color w:val="000000"/>
        </w:rPr>
        <w:t>enable</w:t>
      </w:r>
      <w:r w:rsidR="00E338A0" w:rsidRPr="008E7A45">
        <w:rPr>
          <w:rFonts w:ascii="Arial" w:hAnsi="Arial" w:cs="Arial"/>
          <w:color w:val="000000"/>
        </w:rPr>
        <w:t xml:space="preserve"> adequate exams and assessment, and </w:t>
      </w:r>
      <w:r w:rsidR="00102B52">
        <w:rPr>
          <w:rFonts w:ascii="Arial" w:hAnsi="Arial" w:cs="Arial"/>
          <w:color w:val="000000"/>
        </w:rPr>
        <w:t>support</w:t>
      </w:r>
      <w:r w:rsidR="00102B52" w:rsidRPr="008E7A45">
        <w:rPr>
          <w:rFonts w:ascii="Arial" w:hAnsi="Arial" w:cs="Arial"/>
          <w:color w:val="000000"/>
        </w:rPr>
        <w:t xml:space="preserve"> </w:t>
      </w:r>
      <w:r w:rsidR="00E338A0" w:rsidRPr="008E7A45">
        <w:rPr>
          <w:rFonts w:ascii="Arial" w:hAnsi="Arial" w:cs="Arial"/>
          <w:color w:val="000000"/>
        </w:rPr>
        <w:t>financial sustainability</w:t>
      </w:r>
    </w:p>
    <w:p w14:paraId="21C069ED" w14:textId="733D55A5" w:rsidR="00E338A0" w:rsidRPr="008E7A45" w:rsidRDefault="0048602A" w:rsidP="00433C0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433C04" w:rsidRPr="008E7A45">
        <w:rPr>
          <w:rFonts w:ascii="Arial" w:hAnsi="Arial" w:cs="Arial"/>
          <w:color w:val="000000"/>
        </w:rPr>
        <w:t>eek to minimise</w:t>
      </w:r>
      <w:r w:rsidR="00E338A0" w:rsidRPr="008E7A45">
        <w:rPr>
          <w:rFonts w:ascii="Arial" w:hAnsi="Arial" w:cs="Arial"/>
          <w:color w:val="000000"/>
        </w:rPr>
        <w:t xml:space="preserve"> long</w:t>
      </w:r>
      <w:r w:rsidR="00475EE3">
        <w:rPr>
          <w:rFonts w:ascii="Arial" w:hAnsi="Arial" w:cs="Arial"/>
          <w:color w:val="000000"/>
        </w:rPr>
        <w:t>-</w:t>
      </w:r>
      <w:r w:rsidR="00E338A0" w:rsidRPr="008E7A45">
        <w:rPr>
          <w:rFonts w:ascii="Arial" w:hAnsi="Arial" w:cs="Arial"/>
          <w:color w:val="000000"/>
        </w:rPr>
        <w:t xml:space="preserve">run disruption to the </w:t>
      </w:r>
      <w:r w:rsidR="00433C04" w:rsidRPr="008E7A45">
        <w:rPr>
          <w:rFonts w:ascii="Arial" w:hAnsi="Arial" w:cs="Arial"/>
          <w:color w:val="000000"/>
        </w:rPr>
        <w:t xml:space="preserve">English higher education </w:t>
      </w:r>
      <w:r w:rsidR="00E338A0" w:rsidRPr="008E7A45">
        <w:rPr>
          <w:rFonts w:ascii="Arial" w:hAnsi="Arial" w:cs="Arial"/>
          <w:color w:val="000000"/>
        </w:rPr>
        <w:t>system</w:t>
      </w:r>
      <w:r w:rsidR="00516279">
        <w:rPr>
          <w:rFonts w:ascii="Arial" w:hAnsi="Arial" w:cs="Arial"/>
          <w:color w:val="000000"/>
        </w:rPr>
        <w:t xml:space="preserve"> –</w:t>
      </w:r>
      <w:r w:rsidR="00E338A0" w:rsidRPr="008E7A45">
        <w:rPr>
          <w:rFonts w:ascii="Arial" w:hAnsi="Arial" w:cs="Arial"/>
          <w:color w:val="000000"/>
        </w:rPr>
        <w:t xml:space="preserve"> reducing permanent damage and laying the foundations for the sector to recover </w:t>
      </w:r>
      <w:r w:rsidR="00516279">
        <w:rPr>
          <w:rFonts w:ascii="Arial" w:hAnsi="Arial" w:cs="Arial"/>
          <w:color w:val="000000"/>
        </w:rPr>
        <w:t xml:space="preserve">as </w:t>
      </w:r>
      <w:r w:rsidR="00E338A0" w:rsidRPr="008E7A45">
        <w:rPr>
          <w:rFonts w:ascii="Arial" w:hAnsi="Arial" w:cs="Arial"/>
          <w:color w:val="000000"/>
        </w:rPr>
        <w:t xml:space="preserve">quickly </w:t>
      </w:r>
      <w:r w:rsidR="00516279">
        <w:rPr>
          <w:rFonts w:ascii="Arial" w:hAnsi="Arial" w:cs="Arial"/>
          <w:color w:val="000000"/>
        </w:rPr>
        <w:t xml:space="preserve">as possible </w:t>
      </w:r>
      <w:r w:rsidR="00433C04" w:rsidRPr="008E7A45">
        <w:rPr>
          <w:rFonts w:ascii="Arial" w:hAnsi="Arial" w:cs="Arial"/>
          <w:color w:val="000000"/>
        </w:rPr>
        <w:t>once the</w:t>
      </w:r>
      <w:r w:rsidR="00E338A0" w:rsidRPr="008E7A45">
        <w:rPr>
          <w:rFonts w:ascii="Arial" w:hAnsi="Arial" w:cs="Arial"/>
          <w:color w:val="000000"/>
        </w:rPr>
        <w:t xml:space="preserve"> pandemic</w:t>
      </w:r>
      <w:r w:rsidR="00433C04" w:rsidRPr="008E7A45">
        <w:rPr>
          <w:rFonts w:ascii="Arial" w:hAnsi="Arial" w:cs="Arial"/>
          <w:color w:val="000000"/>
        </w:rPr>
        <w:t xml:space="preserve"> is over.</w:t>
      </w:r>
    </w:p>
    <w:p w14:paraId="447CEA67" w14:textId="426F0B97" w:rsidR="00712988" w:rsidRDefault="00433C04" w:rsidP="00433C04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lastRenderedPageBreak/>
        <w:t xml:space="preserve">We </w:t>
      </w:r>
      <w:r w:rsidR="0048602A" w:rsidRPr="3DCD8C59">
        <w:rPr>
          <w:rFonts w:cs="Arial"/>
          <w:color w:val="000000" w:themeColor="text1"/>
          <w:sz w:val="22"/>
          <w:szCs w:val="22"/>
        </w:rPr>
        <w:t>will</w:t>
      </w:r>
      <w:r w:rsidRPr="3DCD8C59">
        <w:rPr>
          <w:rFonts w:cs="Arial"/>
          <w:color w:val="000000" w:themeColor="text1"/>
          <w:sz w:val="22"/>
          <w:szCs w:val="22"/>
        </w:rPr>
        <w:t xml:space="preserve"> do this by giving you clarity </w:t>
      </w:r>
      <w:r w:rsidR="00102B52">
        <w:rPr>
          <w:rFonts w:cs="Arial"/>
          <w:color w:val="000000" w:themeColor="text1"/>
          <w:sz w:val="22"/>
          <w:szCs w:val="22"/>
        </w:rPr>
        <w:t>about</w:t>
      </w:r>
      <w:r w:rsidR="00102B52" w:rsidRPr="3DCD8C59">
        <w:rPr>
          <w:rFonts w:cs="Arial"/>
          <w:color w:val="000000" w:themeColor="text1"/>
          <w:sz w:val="22"/>
          <w:szCs w:val="22"/>
        </w:rPr>
        <w:t xml:space="preserve"> </w:t>
      </w:r>
      <w:r w:rsidR="00516279" w:rsidRPr="3DCD8C59">
        <w:rPr>
          <w:rFonts w:cs="Arial"/>
          <w:color w:val="000000" w:themeColor="text1"/>
          <w:sz w:val="22"/>
          <w:szCs w:val="22"/>
        </w:rPr>
        <w:t xml:space="preserve">our </w:t>
      </w:r>
      <w:r w:rsidR="00B428CC" w:rsidRPr="3DCD8C59">
        <w:rPr>
          <w:rFonts w:cs="Arial"/>
          <w:color w:val="000000" w:themeColor="text1"/>
          <w:sz w:val="22"/>
          <w:szCs w:val="22"/>
        </w:rPr>
        <w:t>regulatory requiremen</w:t>
      </w:r>
      <w:r w:rsidR="00705D5B" w:rsidRPr="3DCD8C59">
        <w:rPr>
          <w:rFonts w:cs="Arial"/>
          <w:color w:val="000000" w:themeColor="text1"/>
          <w:sz w:val="22"/>
          <w:szCs w:val="22"/>
        </w:rPr>
        <w:t>ts</w:t>
      </w:r>
      <w:r w:rsidR="00462D5D" w:rsidRPr="3DCD8C59">
        <w:rPr>
          <w:rFonts w:cs="Arial"/>
          <w:color w:val="000000" w:themeColor="text1"/>
          <w:sz w:val="22"/>
          <w:szCs w:val="22"/>
        </w:rPr>
        <w:t xml:space="preserve"> during this time</w:t>
      </w:r>
      <w:r w:rsidRPr="3DCD8C59">
        <w:rPr>
          <w:rFonts w:cs="Arial"/>
          <w:color w:val="000000" w:themeColor="text1"/>
          <w:sz w:val="22"/>
          <w:szCs w:val="22"/>
        </w:rPr>
        <w:t xml:space="preserve">, </w:t>
      </w:r>
      <w:r w:rsidR="3DCD8C59" w:rsidRPr="3DCD8C59">
        <w:rPr>
          <w:rFonts w:cs="Arial"/>
          <w:color w:val="000000" w:themeColor="text1"/>
          <w:sz w:val="22"/>
          <w:szCs w:val="22"/>
        </w:rPr>
        <w:t xml:space="preserve">minimising our requirements where possible, working closely with other stakeholders to avoid duplication, </w:t>
      </w:r>
      <w:r w:rsidR="00705D5B" w:rsidRPr="3DCD8C59">
        <w:rPr>
          <w:rFonts w:cs="Arial"/>
          <w:color w:val="000000" w:themeColor="text1"/>
          <w:sz w:val="22"/>
          <w:szCs w:val="22"/>
        </w:rPr>
        <w:t xml:space="preserve">and </w:t>
      </w:r>
      <w:r w:rsidRPr="3DCD8C59">
        <w:rPr>
          <w:rFonts w:cs="Arial"/>
          <w:color w:val="000000" w:themeColor="text1"/>
          <w:sz w:val="22"/>
          <w:szCs w:val="22"/>
        </w:rPr>
        <w:t>minimising uncertainty through advice and clear communications</w:t>
      </w:r>
      <w:r w:rsidR="00705D5B" w:rsidRPr="3DCD8C59">
        <w:rPr>
          <w:rFonts w:cs="Arial"/>
          <w:color w:val="000000" w:themeColor="text1"/>
          <w:sz w:val="22"/>
          <w:szCs w:val="22"/>
        </w:rPr>
        <w:t>.</w:t>
      </w:r>
    </w:p>
    <w:p w14:paraId="6D3F184C" w14:textId="782A64F3" w:rsidR="00433C04" w:rsidRDefault="4DF4476E" w:rsidP="00433C04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4DF4476E">
        <w:rPr>
          <w:rFonts w:cs="Arial"/>
          <w:color w:val="000000" w:themeColor="text1"/>
          <w:sz w:val="22"/>
          <w:szCs w:val="22"/>
        </w:rPr>
        <w:t>Over the next week, we will provide more detail about what this means in practice.</w:t>
      </w:r>
    </w:p>
    <w:p w14:paraId="0D8C93FA" w14:textId="01BAD794" w:rsidR="4DF4476E" w:rsidRPr="00AC4DD6" w:rsidRDefault="00EF3453" w:rsidP="4DF4476E">
      <w:pPr>
        <w:spacing w:after="240" w:line="300" w:lineRule="atLeast"/>
        <w:rPr>
          <w:rFonts w:cs="Arial"/>
          <w:b/>
          <w:bCs/>
          <w:color w:val="000000" w:themeColor="text1"/>
          <w:sz w:val="22"/>
          <w:szCs w:val="22"/>
        </w:rPr>
      </w:pPr>
      <w:r w:rsidRPr="00AC4DD6">
        <w:rPr>
          <w:b/>
          <w:bCs/>
          <w:sz w:val="22"/>
          <w:szCs w:val="22"/>
        </w:rPr>
        <w:t>Our approach to regulatory requirements</w:t>
      </w:r>
    </w:p>
    <w:p w14:paraId="69C264EB" w14:textId="1E9906FA" w:rsidR="00B54416" w:rsidRPr="00B54416" w:rsidRDefault="00B54416" w:rsidP="00B54416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t xml:space="preserve">In this unprecedented environment it would not be appropriate for us to continue to operate the regulatory system as we would in normal times </w:t>
      </w:r>
      <w:r w:rsidR="3DCD8C59" w:rsidRPr="3DCD8C59">
        <w:rPr>
          <w:rFonts w:cs="Arial"/>
          <w:color w:val="000000" w:themeColor="text1"/>
          <w:sz w:val="22"/>
          <w:szCs w:val="22"/>
        </w:rPr>
        <w:t>so</w:t>
      </w:r>
      <w:r w:rsidRPr="3DCD8C59">
        <w:rPr>
          <w:rFonts w:cs="Arial"/>
          <w:color w:val="000000" w:themeColor="text1"/>
          <w:sz w:val="22"/>
          <w:szCs w:val="22"/>
        </w:rPr>
        <w:t xml:space="preserve"> we will adapt our approach to support providers as they seek to protect the interests of their students.</w:t>
      </w:r>
    </w:p>
    <w:p w14:paraId="785DA671" w14:textId="7E68C4B8" w:rsidR="00485F2A" w:rsidRDefault="00485F2A" w:rsidP="4DF4476E">
      <w:pPr>
        <w:autoSpaceDE w:val="0"/>
        <w:autoSpaceDN w:val="0"/>
        <w:adjustRightInd w:val="0"/>
        <w:spacing w:after="240" w:line="300" w:lineRule="atLeast"/>
        <w:rPr>
          <w:rFonts w:cs="Arial"/>
          <w:color w:val="000000" w:themeColor="text1"/>
          <w:sz w:val="22"/>
          <w:szCs w:val="22"/>
        </w:rPr>
      </w:pPr>
      <w:r w:rsidRPr="4DF4476E">
        <w:rPr>
          <w:rFonts w:cs="Arial"/>
          <w:color w:val="000000" w:themeColor="text1"/>
          <w:sz w:val="22"/>
          <w:szCs w:val="22"/>
        </w:rPr>
        <w:t xml:space="preserve">We are not setting out </w:t>
      </w:r>
      <w:proofErr w:type="gramStart"/>
      <w:r w:rsidRPr="4DF4476E">
        <w:rPr>
          <w:rFonts w:cs="Arial"/>
          <w:color w:val="000000" w:themeColor="text1"/>
          <w:sz w:val="22"/>
          <w:szCs w:val="22"/>
        </w:rPr>
        <w:t>particular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4DF4476E">
        <w:rPr>
          <w:rFonts w:cs="Arial"/>
          <w:color w:val="000000" w:themeColor="text1"/>
          <w:sz w:val="22"/>
          <w:szCs w:val="22"/>
        </w:rPr>
        <w:t>approaches</w:t>
      </w:r>
      <w:proofErr w:type="gramEnd"/>
      <w:r w:rsidRPr="4DF4476E">
        <w:rPr>
          <w:rFonts w:cs="Arial"/>
          <w:color w:val="000000" w:themeColor="text1"/>
          <w:sz w:val="22"/>
          <w:szCs w:val="22"/>
        </w:rPr>
        <w:t xml:space="preserve"> that providers should adopt because we recognise that understanding the local context for these difficult decisions is essential. </w:t>
      </w:r>
      <w:r w:rsidR="4DF4476E" w:rsidRPr="4DF4476E">
        <w:rPr>
          <w:rFonts w:cs="Arial"/>
          <w:color w:val="000000" w:themeColor="text1"/>
          <w:sz w:val="22"/>
          <w:szCs w:val="22"/>
        </w:rPr>
        <w:t xml:space="preserve">In practice, this means that </w:t>
      </w:r>
      <w:r w:rsidRPr="4DF4476E">
        <w:rPr>
          <w:rFonts w:cs="Arial"/>
          <w:color w:val="000000" w:themeColor="text1"/>
          <w:sz w:val="22"/>
          <w:szCs w:val="22"/>
        </w:rPr>
        <w:t>we are unlikely to draw negative conclusions about the actions a provider has taken</w:t>
      </w:r>
      <w:r>
        <w:rPr>
          <w:rFonts w:cs="Arial"/>
          <w:color w:val="000000" w:themeColor="text1"/>
          <w:sz w:val="22"/>
          <w:szCs w:val="22"/>
        </w:rPr>
        <w:t xml:space="preserve"> – </w:t>
      </w:r>
      <w:r w:rsidRPr="4DF4476E">
        <w:rPr>
          <w:rFonts w:cs="Arial"/>
          <w:color w:val="000000" w:themeColor="text1"/>
          <w:sz w:val="22"/>
          <w:szCs w:val="22"/>
        </w:rPr>
        <w:t>or not taken</w:t>
      </w:r>
      <w:r>
        <w:rPr>
          <w:rFonts w:cs="Arial"/>
          <w:color w:val="000000" w:themeColor="text1"/>
          <w:sz w:val="22"/>
          <w:szCs w:val="22"/>
        </w:rPr>
        <w:t xml:space="preserve"> – </w:t>
      </w:r>
      <w:r w:rsidRPr="4DF4476E">
        <w:rPr>
          <w:rFonts w:cs="Arial"/>
          <w:color w:val="000000" w:themeColor="text1"/>
          <w:sz w:val="22"/>
          <w:szCs w:val="22"/>
        </w:rPr>
        <w:t xml:space="preserve">where it is clear </w:t>
      </w:r>
      <w:r>
        <w:rPr>
          <w:rFonts w:cs="Arial"/>
          <w:color w:val="000000" w:themeColor="text1"/>
          <w:sz w:val="22"/>
          <w:szCs w:val="22"/>
        </w:rPr>
        <w:t xml:space="preserve">to us </w:t>
      </w:r>
      <w:r w:rsidRPr="4DF4476E">
        <w:rPr>
          <w:rFonts w:cs="Arial"/>
          <w:color w:val="000000" w:themeColor="text1"/>
          <w:sz w:val="22"/>
          <w:szCs w:val="22"/>
        </w:rPr>
        <w:t xml:space="preserve">that it has properly considered the needs of its students and has made a reasonable decision. </w:t>
      </w:r>
      <w:r>
        <w:rPr>
          <w:rFonts w:cs="Arial"/>
          <w:color w:val="000000" w:themeColor="text1"/>
          <w:sz w:val="22"/>
          <w:szCs w:val="22"/>
        </w:rPr>
        <w:t>For</w:t>
      </w:r>
      <w:r w:rsidRPr="3DCD8C59">
        <w:rPr>
          <w:rFonts w:cs="Arial"/>
          <w:color w:val="000000" w:themeColor="text1"/>
          <w:sz w:val="22"/>
          <w:szCs w:val="22"/>
        </w:rPr>
        <w:t xml:space="preserve"> significant decisions, this could mean recording the reasons for the decision clearly</w:t>
      </w:r>
      <w:r w:rsidR="007A52D1">
        <w:rPr>
          <w:rFonts w:cs="Arial"/>
          <w:color w:val="000000" w:themeColor="text1"/>
          <w:sz w:val="22"/>
          <w:szCs w:val="22"/>
        </w:rPr>
        <w:t>.</w:t>
      </w:r>
    </w:p>
    <w:p w14:paraId="50BFEE1C" w14:textId="18E81B34" w:rsidR="008371ED" w:rsidRDefault="0083717F" w:rsidP="00B54416">
      <w:pPr>
        <w:autoSpaceDE w:val="0"/>
        <w:autoSpaceDN w:val="0"/>
        <w:adjustRightInd w:val="0"/>
        <w:spacing w:after="240" w:line="30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</w:t>
      </w:r>
      <w:r w:rsidR="4DF4476E" w:rsidRPr="4DF4476E">
        <w:rPr>
          <w:rFonts w:cs="Arial"/>
          <w:color w:val="000000" w:themeColor="text1"/>
          <w:sz w:val="22"/>
          <w:szCs w:val="22"/>
        </w:rPr>
        <w:t xml:space="preserve">roviders' governing bodies and leadership teams </w:t>
      </w:r>
      <w:r w:rsidR="00750999">
        <w:rPr>
          <w:rFonts w:cs="Arial"/>
          <w:color w:val="000000" w:themeColor="text1"/>
          <w:sz w:val="22"/>
          <w:szCs w:val="22"/>
        </w:rPr>
        <w:t xml:space="preserve">will need </w:t>
      </w:r>
      <w:r w:rsidR="4DF4476E" w:rsidRPr="4DF4476E">
        <w:rPr>
          <w:rFonts w:cs="Arial"/>
          <w:color w:val="000000" w:themeColor="text1"/>
          <w:sz w:val="22"/>
          <w:szCs w:val="22"/>
        </w:rPr>
        <w:t>to make good judgements about the actions necessary to protect the interests of students and</w:t>
      </w:r>
      <w:proofErr w:type="gramStart"/>
      <w:r w:rsidR="4DF4476E" w:rsidRPr="4DF4476E">
        <w:rPr>
          <w:rFonts w:cs="Arial"/>
          <w:color w:val="000000" w:themeColor="text1"/>
          <w:sz w:val="22"/>
          <w:szCs w:val="22"/>
        </w:rPr>
        <w:t>, in particular, to</w:t>
      </w:r>
      <w:proofErr w:type="gramEnd"/>
      <w:r w:rsidR="4DF4476E" w:rsidRPr="4DF4476E">
        <w:rPr>
          <w:rFonts w:cs="Arial"/>
          <w:color w:val="000000" w:themeColor="text1"/>
          <w:sz w:val="22"/>
          <w:szCs w:val="22"/>
        </w:rPr>
        <w:t xml:space="preserve"> ensure that students have effective pastoral support.</w:t>
      </w:r>
      <w:r w:rsidR="00750999">
        <w:rPr>
          <w:rFonts w:cs="Arial"/>
          <w:color w:val="000000" w:themeColor="text1"/>
          <w:sz w:val="22"/>
          <w:szCs w:val="22"/>
        </w:rPr>
        <w:t xml:space="preserve"> </w:t>
      </w:r>
      <w:r w:rsidR="4DF4476E" w:rsidRPr="4DF4476E">
        <w:rPr>
          <w:rFonts w:cs="Arial"/>
          <w:color w:val="000000" w:themeColor="text1"/>
          <w:sz w:val="22"/>
          <w:szCs w:val="22"/>
        </w:rPr>
        <w:t xml:space="preserve">This is consistent with our routine approach to management and governance matters. </w:t>
      </w:r>
    </w:p>
    <w:p w14:paraId="150413ED" w14:textId="5915EB34" w:rsidR="00870BE5" w:rsidRDefault="00B54416" w:rsidP="00B54416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3DCD8C59">
        <w:rPr>
          <w:rFonts w:cs="Arial"/>
          <w:color w:val="000000" w:themeColor="text1"/>
          <w:sz w:val="22"/>
          <w:szCs w:val="22"/>
        </w:rPr>
        <w:t xml:space="preserve">We expect to write again to accountable officers </w:t>
      </w:r>
      <w:r w:rsidR="00AC4DD6">
        <w:rPr>
          <w:rFonts w:cs="Arial"/>
          <w:color w:val="000000" w:themeColor="text1"/>
          <w:sz w:val="22"/>
          <w:szCs w:val="22"/>
        </w:rPr>
        <w:t xml:space="preserve">shortly </w:t>
      </w:r>
      <w:r w:rsidRPr="3DCD8C59">
        <w:rPr>
          <w:rFonts w:cs="Arial"/>
          <w:color w:val="000000" w:themeColor="text1"/>
          <w:sz w:val="22"/>
          <w:szCs w:val="22"/>
        </w:rPr>
        <w:t>with more detailed guidance about routine regulatory requirements</w:t>
      </w:r>
      <w:r w:rsidR="00C04BF0" w:rsidRPr="3DCD8C59">
        <w:rPr>
          <w:rFonts w:cs="Arial"/>
          <w:color w:val="000000" w:themeColor="text1"/>
          <w:sz w:val="22"/>
          <w:szCs w:val="22"/>
        </w:rPr>
        <w:t xml:space="preserve">, including </w:t>
      </w:r>
      <w:r w:rsidR="00295758" w:rsidRPr="3DCD8C59">
        <w:rPr>
          <w:rFonts w:cs="Arial"/>
          <w:color w:val="000000" w:themeColor="text1"/>
          <w:sz w:val="22"/>
          <w:szCs w:val="22"/>
        </w:rPr>
        <w:t xml:space="preserve">a reduced requirement for reportable events. </w:t>
      </w:r>
      <w:r w:rsidR="3DCD8C59" w:rsidRPr="3DCD8C59">
        <w:rPr>
          <w:rFonts w:cs="Arial"/>
          <w:color w:val="000000" w:themeColor="text1"/>
          <w:sz w:val="22"/>
          <w:szCs w:val="22"/>
        </w:rPr>
        <w:t>We intend</w:t>
      </w:r>
      <w:r w:rsidRPr="3DCD8C59">
        <w:rPr>
          <w:rFonts w:cs="Arial"/>
          <w:color w:val="000000" w:themeColor="text1"/>
          <w:sz w:val="22"/>
          <w:szCs w:val="22"/>
        </w:rPr>
        <w:t xml:space="preserve"> to </w:t>
      </w:r>
      <w:r w:rsidR="0077329E">
        <w:rPr>
          <w:rFonts w:cs="Arial"/>
          <w:color w:val="000000" w:themeColor="text1"/>
          <w:sz w:val="22"/>
          <w:szCs w:val="22"/>
        </w:rPr>
        <w:t>limit</w:t>
      </w:r>
      <w:r w:rsidR="0077329E" w:rsidRPr="3DCD8C59">
        <w:rPr>
          <w:rFonts w:cs="Arial"/>
          <w:color w:val="000000" w:themeColor="text1"/>
          <w:sz w:val="22"/>
          <w:szCs w:val="22"/>
        </w:rPr>
        <w:t xml:space="preserve"> </w:t>
      </w:r>
      <w:r w:rsidR="001D697D">
        <w:rPr>
          <w:rFonts w:cs="Arial"/>
          <w:color w:val="000000" w:themeColor="text1"/>
          <w:sz w:val="22"/>
          <w:szCs w:val="22"/>
        </w:rPr>
        <w:t>our requirements</w:t>
      </w:r>
      <w:r w:rsidRPr="3DCD8C59">
        <w:rPr>
          <w:rFonts w:cs="Arial"/>
          <w:color w:val="000000" w:themeColor="text1"/>
          <w:sz w:val="22"/>
          <w:szCs w:val="22"/>
        </w:rPr>
        <w:t xml:space="preserve"> to the minimum necessary to ensure that students' interests are protected as far as is reasonably practicable in the current environment</w:t>
      </w:r>
      <w:r w:rsidR="008B15BE" w:rsidRPr="3DCD8C59">
        <w:rPr>
          <w:rFonts w:cs="Arial"/>
          <w:color w:val="000000" w:themeColor="text1"/>
          <w:sz w:val="22"/>
          <w:szCs w:val="22"/>
        </w:rPr>
        <w:t>.</w:t>
      </w:r>
    </w:p>
    <w:p w14:paraId="516C2D57" w14:textId="21F2CCA4" w:rsidR="008B15BE" w:rsidRPr="0000197F" w:rsidRDefault="4DF4476E" w:rsidP="00B54416">
      <w:pPr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2"/>
          <w:szCs w:val="22"/>
        </w:rPr>
      </w:pPr>
      <w:r w:rsidRPr="4DF4476E">
        <w:rPr>
          <w:rFonts w:cs="Arial"/>
          <w:color w:val="000000" w:themeColor="text1"/>
          <w:sz w:val="22"/>
          <w:szCs w:val="22"/>
        </w:rPr>
        <w:t xml:space="preserve">We will also </w:t>
      </w:r>
      <w:r w:rsidR="3DCD8C59" w:rsidRPr="3DCD8C59">
        <w:rPr>
          <w:rFonts w:cs="Arial"/>
          <w:color w:val="000000" w:themeColor="text1"/>
          <w:sz w:val="22"/>
          <w:szCs w:val="22"/>
        </w:rPr>
        <w:t>change</w:t>
      </w:r>
      <w:r w:rsidRPr="4DF4476E">
        <w:rPr>
          <w:rFonts w:cs="Arial"/>
          <w:color w:val="000000" w:themeColor="text1"/>
          <w:sz w:val="22"/>
          <w:szCs w:val="22"/>
        </w:rPr>
        <w:t xml:space="preserve"> how we engage with individual providers to ensure that OfS staff are available to answer questions and provide information</w:t>
      </w:r>
      <w:r w:rsidR="3DCD8C59" w:rsidRPr="3DCD8C59">
        <w:rPr>
          <w:rFonts w:cs="Arial"/>
          <w:color w:val="000000" w:themeColor="text1"/>
          <w:sz w:val="22"/>
          <w:szCs w:val="22"/>
        </w:rPr>
        <w:t>.</w:t>
      </w:r>
      <w:r w:rsidR="001D697D">
        <w:rPr>
          <w:rFonts w:cs="Arial"/>
          <w:color w:val="000000" w:themeColor="text1"/>
          <w:sz w:val="22"/>
          <w:szCs w:val="22"/>
        </w:rPr>
        <w:t xml:space="preserve"> </w:t>
      </w:r>
      <w:r w:rsidR="3DCD8C59" w:rsidRPr="3DCD8C59">
        <w:rPr>
          <w:rFonts w:cs="Arial"/>
          <w:color w:val="000000" w:themeColor="text1"/>
          <w:sz w:val="22"/>
          <w:szCs w:val="22"/>
        </w:rPr>
        <w:t>We</w:t>
      </w:r>
      <w:r w:rsidRPr="4DF4476E">
        <w:rPr>
          <w:rFonts w:cs="Arial"/>
          <w:color w:val="000000" w:themeColor="text1"/>
          <w:sz w:val="22"/>
          <w:szCs w:val="22"/>
        </w:rPr>
        <w:t xml:space="preserve"> will provide more information about this over the next few days.</w:t>
      </w:r>
    </w:p>
    <w:p w14:paraId="57A2A058" w14:textId="77777777" w:rsidR="00EB7869" w:rsidRDefault="00EB7869" w:rsidP="00EB7869">
      <w:pPr>
        <w:autoSpaceDE w:val="0"/>
        <w:autoSpaceDN w:val="0"/>
        <w:adjustRightInd w:val="0"/>
        <w:spacing w:after="240" w:line="300" w:lineRule="atLeas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Information request in relation to Covid-19</w:t>
      </w:r>
    </w:p>
    <w:p w14:paraId="14EE3CFE" w14:textId="77777777" w:rsidR="00EB7869" w:rsidRDefault="00EB7869" w:rsidP="00EB7869">
      <w:pPr>
        <w:pStyle w:val="BodyText"/>
      </w:pPr>
      <w:r>
        <w:rPr>
          <w:rFonts w:cs="Arial"/>
          <w:color w:val="000000" w:themeColor="text1"/>
        </w:rPr>
        <w:t xml:space="preserve">We will need to revise the F3 Notice we issued on 9 March 2020 because the situation is now significantly different. While we do require information from you, this will not include </w:t>
      </w:r>
      <w:r>
        <w:t>the number of individuals in your institution with either suspected or confirmed symptoms of COVID-19. You should not, therefore, return the information requested in that Notice until you have heard further from us.</w:t>
      </w:r>
    </w:p>
    <w:p w14:paraId="57F9E549" w14:textId="31E32644" w:rsidR="00851D65" w:rsidRPr="00AC4DD6" w:rsidRDefault="00851D65" w:rsidP="00B0172E">
      <w:pPr>
        <w:autoSpaceDE w:val="0"/>
        <w:autoSpaceDN w:val="0"/>
        <w:adjustRightInd w:val="0"/>
        <w:spacing w:after="240" w:line="300" w:lineRule="atLeast"/>
        <w:rPr>
          <w:b/>
          <w:bCs/>
          <w:sz w:val="22"/>
          <w:szCs w:val="22"/>
        </w:rPr>
      </w:pPr>
      <w:r w:rsidRPr="00AC4DD6">
        <w:rPr>
          <w:b/>
          <w:bCs/>
          <w:sz w:val="22"/>
          <w:szCs w:val="22"/>
        </w:rPr>
        <w:t>Consultations</w:t>
      </w:r>
    </w:p>
    <w:p w14:paraId="27C211BC" w14:textId="7526E6A6" w:rsidR="000C315C" w:rsidRDefault="00D457CD" w:rsidP="008E7A45">
      <w:pPr>
        <w:pStyle w:val="BodyText"/>
      </w:pPr>
      <w:r>
        <w:t xml:space="preserve">In </w:t>
      </w:r>
      <w:r w:rsidRPr="00AC4DD6">
        <w:t>Nicola Dandridge’s</w:t>
      </w:r>
      <w:r>
        <w:t xml:space="preserve"> email, she announced that we would be pausing any new consultations or information requests</w:t>
      </w:r>
      <w:r w:rsidR="00C13BF9">
        <w:t>. We have now</w:t>
      </w:r>
      <w:r w:rsidR="008E7A45">
        <w:t xml:space="preserve"> also</w:t>
      </w:r>
      <w:r w:rsidR="00C13BF9">
        <w:t xml:space="preserve"> decided to pause all existing consultations until further notice</w:t>
      </w:r>
      <w:r w:rsidR="00B70020">
        <w:t xml:space="preserve">. </w:t>
      </w:r>
      <w:r w:rsidR="000C315C">
        <w:t xml:space="preserve">We have a page on our website with information on live consultations and updates: </w:t>
      </w:r>
      <w:bookmarkStart w:id="0" w:name="_GoBack"/>
      <w:bookmarkEnd w:id="0"/>
      <w:r w:rsidR="00442552">
        <w:fldChar w:fldCharType="begin"/>
      </w:r>
      <w:r w:rsidR="00442552">
        <w:instrText xml:space="preserve"> HYPERLINK "https://gbr01.safelinks.protection.outlook.com/?url=https%3A%2F%2Fwww.officeforstudents.org.uk%2Fpublications%2Fconsultations&amp;data=02%7C01%7CConor.Ryan%40officeforstudents.org.uk%7C753e399a251845565fb108d7c97fba11%7Ca9104e9942c84159b32ffab</w:instrText>
      </w:r>
      <w:r w:rsidR="00442552">
        <w:instrText xml:space="preserve">0cbee45a7%7C0%7C0%7C637199422721936469&amp;sdata=KqS6NnBjTBJ4KRLjXU9gMvA9%2FWsWal7QocVGN7n8%2BLI%3D&amp;reserved=0" \h </w:instrText>
      </w:r>
      <w:r w:rsidR="00442552">
        <w:fldChar w:fldCharType="separate"/>
      </w:r>
      <w:r w:rsidR="3DCD8C59" w:rsidRPr="00E02EB8">
        <w:rPr>
          <w:rStyle w:val="Hyperlink"/>
          <w:u w:val="single"/>
        </w:rPr>
        <w:t>https://www.officeforstudents.org.uk/publications/consultations/</w:t>
      </w:r>
      <w:r w:rsidR="3DCD8C59" w:rsidRPr="00E02EB8">
        <w:rPr>
          <w:u w:val="single"/>
        </w:rPr>
        <w:t xml:space="preserve"> </w:t>
      </w:r>
      <w:r w:rsidR="00442552">
        <w:rPr>
          <w:u w:val="single"/>
        </w:rPr>
        <w:fldChar w:fldCharType="end"/>
      </w:r>
      <w:r w:rsidR="3DCD8C59">
        <w:t> and we will update that page when the situation changes with existing or new consultations.</w:t>
      </w:r>
    </w:p>
    <w:p w14:paraId="14860883" w14:textId="77777777" w:rsidR="0075084F" w:rsidRDefault="007508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3722DD1" w14:textId="74FFCDC6" w:rsidR="000C315C" w:rsidRPr="00AC4DD6" w:rsidRDefault="000C315C" w:rsidP="000C315C">
      <w:pPr>
        <w:rPr>
          <w:b/>
          <w:bCs/>
          <w:sz w:val="22"/>
          <w:szCs w:val="22"/>
        </w:rPr>
      </w:pPr>
      <w:r w:rsidRPr="00AC4DD6">
        <w:rPr>
          <w:b/>
          <w:bCs/>
          <w:sz w:val="22"/>
          <w:szCs w:val="22"/>
        </w:rPr>
        <w:lastRenderedPageBreak/>
        <w:t>Further information</w:t>
      </w:r>
    </w:p>
    <w:p w14:paraId="26ECD920" w14:textId="77777777" w:rsidR="000C315C" w:rsidRDefault="000C315C" w:rsidP="000C315C">
      <w:pPr>
        <w:rPr>
          <w:sz w:val="22"/>
          <w:szCs w:val="22"/>
        </w:rPr>
      </w:pPr>
    </w:p>
    <w:p w14:paraId="1F4F0474" w14:textId="27199D52" w:rsidR="00CE696E" w:rsidRPr="001A4E84" w:rsidRDefault="00C422D2" w:rsidP="00CE696E">
      <w:pPr>
        <w:pStyle w:val="BodyText"/>
      </w:pPr>
      <w:r w:rsidRPr="001A4E84">
        <w:t>We will continue to send regular updates by email to accountable officers, and we will update the Coronavirus page on our website with the latest information</w:t>
      </w:r>
      <w:r w:rsidR="00CE696E" w:rsidRPr="001A4E84">
        <w:t xml:space="preserve">: </w:t>
      </w:r>
      <w:hyperlink r:id="rId13" w:history="1">
        <w:r w:rsidR="007848E3" w:rsidRPr="00442552">
          <w:rPr>
            <w:rStyle w:val="Hyperlink"/>
            <w:u w:val="single"/>
          </w:rPr>
          <w:t>https://www.officeforstudents.org.uk/advice-and-guidance/student-wellbeing-and-protection/coronavirus/</w:t>
        </w:r>
      </w:hyperlink>
      <w:r w:rsidR="007848E3" w:rsidRPr="001A4E84">
        <w:t xml:space="preserve"> </w:t>
      </w:r>
    </w:p>
    <w:p w14:paraId="362F7515" w14:textId="53B4FB7D" w:rsidR="00C422D2" w:rsidRPr="001A4E84" w:rsidRDefault="00C422D2" w:rsidP="000C315C">
      <w:pPr>
        <w:rPr>
          <w:sz w:val="22"/>
          <w:szCs w:val="22"/>
        </w:rPr>
      </w:pPr>
      <w:r w:rsidRPr="001A4E84">
        <w:rPr>
          <w:sz w:val="22"/>
          <w:szCs w:val="22"/>
        </w:rPr>
        <w:t xml:space="preserve">We will also </w:t>
      </w:r>
      <w:r w:rsidR="002A2F95" w:rsidRPr="001A4E84">
        <w:rPr>
          <w:sz w:val="22"/>
          <w:szCs w:val="22"/>
        </w:rPr>
        <w:t>link to those updates from our Twitter account</w:t>
      </w:r>
      <w:r w:rsidR="00E42DAA">
        <w:rPr>
          <w:sz w:val="22"/>
          <w:szCs w:val="22"/>
        </w:rPr>
        <w:t>:</w:t>
      </w:r>
      <w:r w:rsidR="002A2F95" w:rsidRPr="001A4E84">
        <w:rPr>
          <w:sz w:val="22"/>
          <w:szCs w:val="22"/>
        </w:rPr>
        <w:t xml:space="preserve"> @</w:t>
      </w:r>
      <w:proofErr w:type="spellStart"/>
      <w:r w:rsidR="002A2F95" w:rsidRPr="001A4E84">
        <w:rPr>
          <w:sz w:val="22"/>
          <w:szCs w:val="22"/>
        </w:rPr>
        <w:t>officestudents</w:t>
      </w:r>
      <w:proofErr w:type="spellEnd"/>
      <w:r w:rsidR="002A2F95" w:rsidRPr="001A4E84">
        <w:rPr>
          <w:sz w:val="22"/>
          <w:szCs w:val="22"/>
        </w:rPr>
        <w:t>.</w:t>
      </w:r>
    </w:p>
    <w:p w14:paraId="2E38BB1B" w14:textId="77777777" w:rsidR="00C422D2" w:rsidRPr="001A4E84" w:rsidRDefault="00C422D2" w:rsidP="000C315C">
      <w:pPr>
        <w:rPr>
          <w:sz w:val="22"/>
          <w:szCs w:val="22"/>
        </w:rPr>
      </w:pPr>
    </w:p>
    <w:p w14:paraId="393A6062" w14:textId="096DCE37" w:rsidR="000C315C" w:rsidRDefault="000C315C" w:rsidP="000C315C">
      <w:pPr>
        <w:rPr>
          <w:sz w:val="22"/>
          <w:szCs w:val="22"/>
        </w:rPr>
      </w:pPr>
      <w:r w:rsidRPr="001A4E84">
        <w:rPr>
          <w:sz w:val="22"/>
          <w:szCs w:val="22"/>
        </w:rPr>
        <w:t>As you know, the Department for Education has launched a helpline to answer education questions about COVID-19 (Coronavirus). The helpline for higher education staff, students and parents is:</w:t>
      </w:r>
    </w:p>
    <w:p w14:paraId="6207D50A" w14:textId="77777777" w:rsidR="00475EE3" w:rsidRPr="001A4E84" w:rsidRDefault="00475EE3" w:rsidP="000C315C">
      <w:pPr>
        <w:rPr>
          <w:sz w:val="22"/>
          <w:szCs w:val="22"/>
        </w:rPr>
      </w:pPr>
    </w:p>
    <w:p w14:paraId="3FB57A4E" w14:textId="1E0B5BE4" w:rsidR="00475EE3" w:rsidRPr="001A4E84" w:rsidRDefault="000C315C" w:rsidP="00475EE3">
      <w:pPr>
        <w:ind w:firstLine="720"/>
        <w:rPr>
          <w:sz w:val="22"/>
          <w:szCs w:val="22"/>
        </w:rPr>
      </w:pPr>
      <w:r w:rsidRPr="001A4E84">
        <w:rPr>
          <w:sz w:val="22"/>
          <w:szCs w:val="22"/>
        </w:rPr>
        <w:t>Phone: 0800 046 8687</w:t>
      </w:r>
      <w:r w:rsidR="00475EE3">
        <w:rPr>
          <w:sz w:val="22"/>
          <w:szCs w:val="22"/>
        </w:rPr>
        <w:br/>
      </w:r>
    </w:p>
    <w:p w14:paraId="32664302" w14:textId="121A602B" w:rsidR="000C315C" w:rsidRPr="001A4E84" w:rsidRDefault="000C315C" w:rsidP="000C315C">
      <w:pPr>
        <w:ind w:firstLine="720"/>
        <w:rPr>
          <w:sz w:val="22"/>
          <w:szCs w:val="22"/>
        </w:rPr>
      </w:pPr>
      <w:r w:rsidRPr="001A4E84">
        <w:rPr>
          <w:sz w:val="22"/>
          <w:szCs w:val="22"/>
        </w:rPr>
        <w:t xml:space="preserve">Email: </w:t>
      </w:r>
      <w:hyperlink r:id="rId14" w:history="1">
        <w:r w:rsidRPr="00442552">
          <w:rPr>
            <w:rStyle w:val="Hyperlink"/>
            <w:sz w:val="22"/>
            <w:szCs w:val="22"/>
            <w:u w:val="single"/>
          </w:rPr>
          <w:t>DfE.coronavirushelpline@education.gov.uk</w:t>
        </w:r>
      </w:hyperlink>
      <w:r w:rsidR="00442552">
        <w:rPr>
          <w:rStyle w:val="Hyperlink"/>
          <w:sz w:val="22"/>
          <w:szCs w:val="22"/>
        </w:rPr>
        <w:t xml:space="preserve"> </w:t>
      </w:r>
      <w:r w:rsidR="00475EE3">
        <w:rPr>
          <w:rStyle w:val="Hyperlink"/>
          <w:sz w:val="22"/>
          <w:szCs w:val="22"/>
        </w:rPr>
        <w:br/>
      </w:r>
    </w:p>
    <w:p w14:paraId="1825734E" w14:textId="2D5D73C0" w:rsidR="000C315C" w:rsidRPr="001A4E84" w:rsidRDefault="000C315C" w:rsidP="000C315C">
      <w:pPr>
        <w:ind w:firstLine="720"/>
        <w:rPr>
          <w:sz w:val="22"/>
          <w:szCs w:val="22"/>
        </w:rPr>
      </w:pPr>
      <w:r w:rsidRPr="001A4E84">
        <w:rPr>
          <w:sz w:val="22"/>
          <w:szCs w:val="22"/>
        </w:rPr>
        <w:t xml:space="preserve">Opening hours: 8am to 6pm (Monday to Friday) </w:t>
      </w:r>
      <w:r w:rsidR="00E6288A" w:rsidRPr="00E6288A">
        <w:rPr>
          <w:sz w:val="22"/>
          <w:szCs w:val="22"/>
        </w:rPr>
        <w:t>10am to 4pm (Saturday to Sunday)</w:t>
      </w:r>
      <w:r w:rsidR="00E75A87">
        <w:rPr>
          <w:sz w:val="22"/>
          <w:szCs w:val="22"/>
        </w:rPr>
        <w:t>.</w:t>
      </w:r>
    </w:p>
    <w:p w14:paraId="1008B6B7" w14:textId="7B859C93" w:rsidR="000C315C" w:rsidRPr="001A4E84" w:rsidRDefault="000C315C" w:rsidP="000C315C">
      <w:pPr>
        <w:rPr>
          <w:sz w:val="22"/>
          <w:szCs w:val="22"/>
        </w:rPr>
      </w:pPr>
    </w:p>
    <w:p w14:paraId="7902A905" w14:textId="77777777" w:rsidR="007848E3" w:rsidRPr="001A4E84" w:rsidRDefault="00C267F6" w:rsidP="007848E3">
      <w:pPr>
        <w:keepNext/>
        <w:keepLines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1A4E84">
        <w:rPr>
          <w:rFonts w:cs="Arial"/>
          <w:b/>
          <w:bCs/>
          <w:color w:val="000000"/>
          <w:sz w:val="22"/>
          <w:szCs w:val="22"/>
        </w:rPr>
        <w:t>Next steps</w:t>
      </w:r>
    </w:p>
    <w:p w14:paraId="06E72AEB" w14:textId="77777777" w:rsidR="007848E3" w:rsidRPr="001A4E84" w:rsidRDefault="007848E3" w:rsidP="007848E3">
      <w:pPr>
        <w:keepNext/>
        <w:keepLines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22FAFF74" w14:textId="6D6620DB" w:rsidR="00C267F6" w:rsidRPr="001A4E84" w:rsidRDefault="00C267F6" w:rsidP="007848E3">
      <w:pPr>
        <w:keepNext/>
        <w:keepLines/>
        <w:autoSpaceDE w:val="0"/>
        <w:autoSpaceDN w:val="0"/>
        <w:adjustRightInd w:val="0"/>
        <w:rPr>
          <w:sz w:val="22"/>
          <w:szCs w:val="22"/>
        </w:rPr>
      </w:pPr>
      <w:r w:rsidRPr="001A4E84">
        <w:rPr>
          <w:sz w:val="22"/>
          <w:szCs w:val="22"/>
        </w:rPr>
        <w:t xml:space="preserve">If you have any questions about the </w:t>
      </w:r>
      <w:r w:rsidR="005C10AE" w:rsidRPr="001A4E84">
        <w:rPr>
          <w:sz w:val="22"/>
          <w:szCs w:val="22"/>
        </w:rPr>
        <w:t>issues raised in this letter</w:t>
      </w:r>
      <w:r w:rsidRPr="001A4E84">
        <w:rPr>
          <w:sz w:val="22"/>
          <w:szCs w:val="22"/>
        </w:rPr>
        <w:t xml:space="preserve">, please email us at </w:t>
      </w:r>
      <w:hyperlink r:id="rId15" w:history="1">
        <w:r w:rsidRPr="001A4E84">
          <w:rPr>
            <w:sz w:val="22"/>
            <w:szCs w:val="22"/>
            <w:u w:val="single"/>
          </w:rPr>
          <w:t>covid-19reports@officeforstudents.org.uk</w:t>
        </w:r>
      </w:hyperlink>
      <w:r w:rsidRPr="001A4E84">
        <w:rPr>
          <w:sz w:val="22"/>
          <w:szCs w:val="22"/>
        </w:rPr>
        <w:t>.</w:t>
      </w:r>
    </w:p>
    <w:p w14:paraId="02076733" w14:textId="77777777" w:rsidR="007848E3" w:rsidRPr="001A4E84" w:rsidRDefault="007848E3" w:rsidP="007848E3">
      <w:pPr>
        <w:keepNext/>
        <w:keepLines/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2909E76C" w14:textId="188974FC" w:rsidR="000F7EDC" w:rsidRPr="001A4E84" w:rsidRDefault="00C267F6" w:rsidP="00F45D5B">
      <w:pPr>
        <w:pStyle w:val="BodyText"/>
      </w:pPr>
      <w:r w:rsidRPr="001A4E84">
        <w:t xml:space="preserve">If you have any questions about the requirements relating to reportable events, </w:t>
      </w:r>
      <w:r w:rsidR="00986DC9">
        <w:t xml:space="preserve">or other regulatory matters, </w:t>
      </w:r>
      <w:r w:rsidRPr="001A4E84">
        <w:t xml:space="preserve">please email us at </w:t>
      </w:r>
      <w:hyperlink r:id="rId16" w:history="1">
        <w:r w:rsidRPr="001A4E84">
          <w:rPr>
            <w:u w:val="single"/>
          </w:rPr>
          <w:t>regulation@officeforstudents.org.uk</w:t>
        </w:r>
      </w:hyperlink>
      <w:r w:rsidRPr="001A4E84">
        <w:t>.</w:t>
      </w:r>
      <w:r w:rsidR="00174B0A">
        <w:t xml:space="preserve"> You can also call the</w:t>
      </w:r>
      <w:r w:rsidR="00AC4DD6">
        <w:t xml:space="preserve"> regulation</w:t>
      </w:r>
      <w:r w:rsidR="00174B0A">
        <w:t xml:space="preserve"> help</w:t>
      </w:r>
      <w:r w:rsidR="00B26522">
        <w:t>l</w:t>
      </w:r>
      <w:r w:rsidR="00174B0A">
        <w:t xml:space="preserve">ine </w:t>
      </w:r>
      <w:r w:rsidR="00B26522">
        <w:t>0117 931 7305 (9am to 5pm Monday to Friday)</w:t>
      </w:r>
      <w:r w:rsidR="00623A66">
        <w:t>.</w:t>
      </w:r>
    </w:p>
    <w:p w14:paraId="67B0DC1F" w14:textId="77777777" w:rsidR="00C267F6" w:rsidRPr="00355CFE" w:rsidRDefault="00C267F6" w:rsidP="00C267F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A6BEC29" w14:textId="77777777" w:rsidR="00C267F6" w:rsidRPr="00355CFE" w:rsidRDefault="00C267F6" w:rsidP="00C267F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355CFE">
        <w:rPr>
          <w:rFonts w:cs="Arial"/>
          <w:color w:val="000000"/>
          <w:sz w:val="22"/>
          <w:szCs w:val="22"/>
        </w:rPr>
        <w:t>Yours sincerely</w:t>
      </w:r>
    </w:p>
    <w:p w14:paraId="094FAFDF" w14:textId="77777777" w:rsidR="00C267F6" w:rsidRPr="00355CFE" w:rsidRDefault="00C267F6" w:rsidP="00C267F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11AC2B8" w14:textId="77777777" w:rsidR="00C267F6" w:rsidRPr="00355CFE" w:rsidRDefault="00C267F6" w:rsidP="00C267F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AACFC57" w14:textId="77777777" w:rsidR="00C267F6" w:rsidRPr="00355CFE" w:rsidRDefault="00C267F6" w:rsidP="00C267F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C6456D0" w14:textId="706B752C" w:rsidR="00143E70" w:rsidRPr="00AC4DD6" w:rsidRDefault="00C267F6" w:rsidP="00F45D5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AC4DD6">
        <w:rPr>
          <w:rFonts w:cs="Arial"/>
          <w:b/>
          <w:color w:val="000000" w:themeColor="text1"/>
          <w:sz w:val="22"/>
          <w:szCs w:val="22"/>
        </w:rPr>
        <w:t xml:space="preserve">Susan Lapworth </w:t>
      </w:r>
    </w:p>
    <w:p w14:paraId="667C6147" w14:textId="657B1763" w:rsidR="00355CFE" w:rsidRPr="00355CFE" w:rsidRDefault="00C267F6" w:rsidP="00355CF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C4DD6">
        <w:rPr>
          <w:rFonts w:cs="Arial"/>
          <w:b/>
          <w:color w:val="000000" w:themeColor="text1"/>
          <w:sz w:val="22"/>
          <w:szCs w:val="22"/>
        </w:rPr>
        <w:t>Director of Competition and Registration</w:t>
      </w:r>
    </w:p>
    <w:sectPr w:rsidR="00355CFE" w:rsidRPr="00355CFE" w:rsidSect="00355CFE">
      <w:footerReference w:type="default" r:id="rId17"/>
      <w:footerReference w:type="first" r:id="rId18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184C" w14:textId="77777777" w:rsidR="00E71FC8" w:rsidRDefault="00E71FC8" w:rsidP="00002EA9">
      <w:r>
        <w:separator/>
      </w:r>
    </w:p>
  </w:endnote>
  <w:endnote w:type="continuationSeparator" w:id="0">
    <w:p w14:paraId="1D9F591D" w14:textId="77777777" w:rsidR="00E71FC8" w:rsidRDefault="00E71FC8" w:rsidP="00002EA9">
      <w:r>
        <w:continuationSeparator/>
      </w:r>
    </w:p>
  </w:endnote>
  <w:endnote w:type="continuationNotice" w:id="1">
    <w:p w14:paraId="475C904D" w14:textId="77777777" w:rsidR="00E71FC8" w:rsidRDefault="00E71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0A8E" w14:textId="77777777" w:rsidR="000529CB" w:rsidRPr="00002EA9" w:rsidRDefault="000529CB" w:rsidP="00FE77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0F80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8931" w14:textId="77777777" w:rsidR="000529CB" w:rsidRPr="008F2EE5" w:rsidRDefault="000529CB" w:rsidP="00FE777A">
    <w:pPr>
      <w:pStyle w:val="Footer"/>
    </w:pPr>
    <w:r w:rsidRPr="008F2EE5">
      <w:rPr>
        <w:b/>
      </w:rPr>
      <w:t>Chair</w:t>
    </w:r>
    <w:r w:rsidRPr="008F2EE5">
      <w:t xml:space="preserve"> – Sir Michael Barber</w:t>
    </w:r>
    <w:r>
      <w:tab/>
    </w:r>
    <w:r>
      <w:rPr>
        <w:b/>
      </w:rPr>
      <w:t>Chief E</w:t>
    </w:r>
    <w:r w:rsidRPr="008F2EE5">
      <w:rPr>
        <w:b/>
      </w:rPr>
      <w:t xml:space="preserve">xecutive </w:t>
    </w:r>
    <w:r w:rsidRPr="008F2EE5">
      <w:t>– Nicola Dandridge CBE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15C0" w14:textId="77777777" w:rsidR="00E71FC8" w:rsidRDefault="00E71FC8" w:rsidP="00002EA9">
      <w:r>
        <w:separator/>
      </w:r>
    </w:p>
  </w:footnote>
  <w:footnote w:type="continuationSeparator" w:id="0">
    <w:p w14:paraId="7E2743C8" w14:textId="77777777" w:rsidR="00E71FC8" w:rsidRDefault="00E71FC8" w:rsidP="00002EA9">
      <w:r>
        <w:continuationSeparator/>
      </w:r>
    </w:p>
  </w:footnote>
  <w:footnote w:type="continuationNotice" w:id="1">
    <w:p w14:paraId="628549D7" w14:textId="77777777" w:rsidR="00E71FC8" w:rsidRDefault="00E71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F688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645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470E4"/>
    <w:multiLevelType w:val="hybridMultilevel"/>
    <w:tmpl w:val="3DDA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D61"/>
    <w:multiLevelType w:val="hybridMultilevel"/>
    <w:tmpl w:val="733AD4D8"/>
    <w:lvl w:ilvl="0" w:tplc="14DED06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B77"/>
    <w:multiLevelType w:val="hybridMultilevel"/>
    <w:tmpl w:val="0E0C3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4C4"/>
    <w:multiLevelType w:val="hybridMultilevel"/>
    <w:tmpl w:val="0A780E9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2CA73D56"/>
    <w:multiLevelType w:val="hybridMultilevel"/>
    <w:tmpl w:val="A346376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0E0241"/>
    <w:multiLevelType w:val="hybridMultilevel"/>
    <w:tmpl w:val="474E0834"/>
    <w:lvl w:ilvl="0" w:tplc="05C83466">
      <w:start w:val="1"/>
      <w:numFmt w:val="bullet"/>
      <w:pStyle w:val="List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6A972F5"/>
    <w:multiLevelType w:val="hybridMultilevel"/>
    <w:tmpl w:val="D70C65A8"/>
    <w:lvl w:ilvl="0" w:tplc="3F7C0D20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809C8"/>
    <w:multiLevelType w:val="hybridMultilevel"/>
    <w:tmpl w:val="B814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376F"/>
    <w:multiLevelType w:val="hybridMultilevel"/>
    <w:tmpl w:val="CADA9C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53B"/>
    <w:multiLevelType w:val="hybridMultilevel"/>
    <w:tmpl w:val="7AA48390"/>
    <w:lvl w:ilvl="0" w:tplc="B1FA5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6A5D"/>
    <w:multiLevelType w:val="hybridMultilevel"/>
    <w:tmpl w:val="585C5646"/>
    <w:lvl w:ilvl="0" w:tplc="3F7C0D20">
      <w:start w:val="1"/>
      <w:numFmt w:val="decimal"/>
      <w:pStyle w:val="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D115E"/>
    <w:multiLevelType w:val="hybridMultilevel"/>
    <w:tmpl w:val="D8A2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A4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562"/>
    <w:multiLevelType w:val="hybridMultilevel"/>
    <w:tmpl w:val="5046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79BF"/>
    <w:multiLevelType w:val="hybridMultilevel"/>
    <w:tmpl w:val="CADA9C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37E81"/>
    <w:multiLevelType w:val="hybridMultilevel"/>
    <w:tmpl w:val="91E2336E"/>
    <w:lvl w:ilvl="0" w:tplc="14CAED1A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162475"/>
    <w:multiLevelType w:val="hybridMultilevel"/>
    <w:tmpl w:val="D0E20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FE"/>
    <w:rsid w:val="000015EE"/>
    <w:rsid w:val="0000197F"/>
    <w:rsid w:val="00002EA9"/>
    <w:rsid w:val="0002493E"/>
    <w:rsid w:val="00025DD0"/>
    <w:rsid w:val="0003116D"/>
    <w:rsid w:val="00035EDA"/>
    <w:rsid w:val="00035F11"/>
    <w:rsid w:val="00036152"/>
    <w:rsid w:val="000441EB"/>
    <w:rsid w:val="0004593B"/>
    <w:rsid w:val="00050F2C"/>
    <w:rsid w:val="000529CB"/>
    <w:rsid w:val="00062865"/>
    <w:rsid w:val="00075795"/>
    <w:rsid w:val="00077146"/>
    <w:rsid w:val="00080F00"/>
    <w:rsid w:val="00084FB7"/>
    <w:rsid w:val="00091108"/>
    <w:rsid w:val="00092781"/>
    <w:rsid w:val="00092FB0"/>
    <w:rsid w:val="000A0623"/>
    <w:rsid w:val="000A0868"/>
    <w:rsid w:val="000A7128"/>
    <w:rsid w:val="000C1476"/>
    <w:rsid w:val="000C315C"/>
    <w:rsid w:val="000C4391"/>
    <w:rsid w:val="000C69E2"/>
    <w:rsid w:val="000D482A"/>
    <w:rsid w:val="000F61A0"/>
    <w:rsid w:val="000F7EDC"/>
    <w:rsid w:val="00102B52"/>
    <w:rsid w:val="00114EF2"/>
    <w:rsid w:val="00121BCF"/>
    <w:rsid w:val="00137B27"/>
    <w:rsid w:val="00137C30"/>
    <w:rsid w:val="00143E70"/>
    <w:rsid w:val="00145494"/>
    <w:rsid w:val="00146F85"/>
    <w:rsid w:val="001534F5"/>
    <w:rsid w:val="00162F8D"/>
    <w:rsid w:val="00167C71"/>
    <w:rsid w:val="0017077A"/>
    <w:rsid w:val="00172B27"/>
    <w:rsid w:val="00174B0A"/>
    <w:rsid w:val="0017539C"/>
    <w:rsid w:val="0017717E"/>
    <w:rsid w:val="00181322"/>
    <w:rsid w:val="00183BD1"/>
    <w:rsid w:val="001866C6"/>
    <w:rsid w:val="00191E04"/>
    <w:rsid w:val="00195E0F"/>
    <w:rsid w:val="001A0508"/>
    <w:rsid w:val="001A4E84"/>
    <w:rsid w:val="001A4FCA"/>
    <w:rsid w:val="001B2E35"/>
    <w:rsid w:val="001D0D16"/>
    <w:rsid w:val="001D1784"/>
    <w:rsid w:val="001D3D61"/>
    <w:rsid w:val="001D697D"/>
    <w:rsid w:val="001E18C5"/>
    <w:rsid w:val="001E1B90"/>
    <w:rsid w:val="001F53CA"/>
    <w:rsid w:val="00202235"/>
    <w:rsid w:val="0021021D"/>
    <w:rsid w:val="00211339"/>
    <w:rsid w:val="0021704E"/>
    <w:rsid w:val="00232A61"/>
    <w:rsid w:val="0023404C"/>
    <w:rsid w:val="0023639D"/>
    <w:rsid w:val="00261598"/>
    <w:rsid w:val="00264B83"/>
    <w:rsid w:val="00264D81"/>
    <w:rsid w:val="0027095C"/>
    <w:rsid w:val="00276149"/>
    <w:rsid w:val="002841E3"/>
    <w:rsid w:val="0028447C"/>
    <w:rsid w:val="00285039"/>
    <w:rsid w:val="00287F71"/>
    <w:rsid w:val="0029016F"/>
    <w:rsid w:val="002915A1"/>
    <w:rsid w:val="00295758"/>
    <w:rsid w:val="002A0889"/>
    <w:rsid w:val="002A2986"/>
    <w:rsid w:val="002A2F95"/>
    <w:rsid w:val="002A703A"/>
    <w:rsid w:val="002B1BBA"/>
    <w:rsid w:val="002C2989"/>
    <w:rsid w:val="002C69E8"/>
    <w:rsid w:val="002C7268"/>
    <w:rsid w:val="002E0B88"/>
    <w:rsid w:val="002E4EAD"/>
    <w:rsid w:val="002F51B1"/>
    <w:rsid w:val="002F63F0"/>
    <w:rsid w:val="002F7011"/>
    <w:rsid w:val="00301BC6"/>
    <w:rsid w:val="00302A64"/>
    <w:rsid w:val="00311FF7"/>
    <w:rsid w:val="003157C8"/>
    <w:rsid w:val="0032623C"/>
    <w:rsid w:val="0032647E"/>
    <w:rsid w:val="00330FF7"/>
    <w:rsid w:val="0033348B"/>
    <w:rsid w:val="003430EA"/>
    <w:rsid w:val="00344E04"/>
    <w:rsid w:val="003461B9"/>
    <w:rsid w:val="00346217"/>
    <w:rsid w:val="00351096"/>
    <w:rsid w:val="0035172C"/>
    <w:rsid w:val="00351DBC"/>
    <w:rsid w:val="00355CFE"/>
    <w:rsid w:val="00355FA6"/>
    <w:rsid w:val="00356F4D"/>
    <w:rsid w:val="00361A8E"/>
    <w:rsid w:val="00371C49"/>
    <w:rsid w:val="003759EC"/>
    <w:rsid w:val="00381B5C"/>
    <w:rsid w:val="0038766A"/>
    <w:rsid w:val="003972F6"/>
    <w:rsid w:val="00397570"/>
    <w:rsid w:val="003A27A4"/>
    <w:rsid w:val="003A46B3"/>
    <w:rsid w:val="003A6736"/>
    <w:rsid w:val="003B175E"/>
    <w:rsid w:val="003B5341"/>
    <w:rsid w:val="003C4697"/>
    <w:rsid w:val="003D3BB9"/>
    <w:rsid w:val="003D4AEE"/>
    <w:rsid w:val="003D4E02"/>
    <w:rsid w:val="003D68A5"/>
    <w:rsid w:val="003F76CE"/>
    <w:rsid w:val="00405CC8"/>
    <w:rsid w:val="004076C1"/>
    <w:rsid w:val="0041262D"/>
    <w:rsid w:val="004165CC"/>
    <w:rsid w:val="0041796B"/>
    <w:rsid w:val="00417A7D"/>
    <w:rsid w:val="00430583"/>
    <w:rsid w:val="00433C04"/>
    <w:rsid w:val="00442552"/>
    <w:rsid w:val="00454034"/>
    <w:rsid w:val="004619F4"/>
    <w:rsid w:val="00462D5D"/>
    <w:rsid w:val="00466D53"/>
    <w:rsid w:val="00470B0E"/>
    <w:rsid w:val="004758A6"/>
    <w:rsid w:val="00475EE3"/>
    <w:rsid w:val="0048578E"/>
    <w:rsid w:val="00485F2A"/>
    <w:rsid w:val="0048602A"/>
    <w:rsid w:val="0048602C"/>
    <w:rsid w:val="0049256B"/>
    <w:rsid w:val="004A4D6F"/>
    <w:rsid w:val="004B7C0F"/>
    <w:rsid w:val="004C183F"/>
    <w:rsid w:val="004C3603"/>
    <w:rsid w:val="004C60EA"/>
    <w:rsid w:val="004E080B"/>
    <w:rsid w:val="004F413E"/>
    <w:rsid w:val="004F499B"/>
    <w:rsid w:val="004F578F"/>
    <w:rsid w:val="004F5F05"/>
    <w:rsid w:val="00505A3A"/>
    <w:rsid w:val="005153AD"/>
    <w:rsid w:val="00516279"/>
    <w:rsid w:val="005242C4"/>
    <w:rsid w:val="00527463"/>
    <w:rsid w:val="00541A5A"/>
    <w:rsid w:val="00550F80"/>
    <w:rsid w:val="005554FF"/>
    <w:rsid w:val="0055560A"/>
    <w:rsid w:val="00581E2B"/>
    <w:rsid w:val="005849E2"/>
    <w:rsid w:val="005862AC"/>
    <w:rsid w:val="00586F0D"/>
    <w:rsid w:val="0059691F"/>
    <w:rsid w:val="005A7CFF"/>
    <w:rsid w:val="005C10AE"/>
    <w:rsid w:val="005C13A1"/>
    <w:rsid w:val="005C7FCF"/>
    <w:rsid w:val="005D1E94"/>
    <w:rsid w:val="005E030A"/>
    <w:rsid w:val="005E3CE9"/>
    <w:rsid w:val="005E6F79"/>
    <w:rsid w:val="006159A9"/>
    <w:rsid w:val="0061743B"/>
    <w:rsid w:val="006228F4"/>
    <w:rsid w:val="00623A66"/>
    <w:rsid w:val="00626134"/>
    <w:rsid w:val="0062763E"/>
    <w:rsid w:val="00631693"/>
    <w:rsid w:val="006322FB"/>
    <w:rsid w:val="006325E1"/>
    <w:rsid w:val="006360B2"/>
    <w:rsid w:val="00637EC4"/>
    <w:rsid w:val="0064038D"/>
    <w:rsid w:val="00642F5D"/>
    <w:rsid w:val="006433C0"/>
    <w:rsid w:val="00650ABD"/>
    <w:rsid w:val="00651A0B"/>
    <w:rsid w:val="00657263"/>
    <w:rsid w:val="006665B5"/>
    <w:rsid w:val="00674408"/>
    <w:rsid w:val="00675094"/>
    <w:rsid w:val="0067728A"/>
    <w:rsid w:val="0069150B"/>
    <w:rsid w:val="006929A3"/>
    <w:rsid w:val="00694C1A"/>
    <w:rsid w:val="00697139"/>
    <w:rsid w:val="006B0F76"/>
    <w:rsid w:val="006C4184"/>
    <w:rsid w:val="006D093B"/>
    <w:rsid w:val="006E0293"/>
    <w:rsid w:val="006E5F28"/>
    <w:rsid w:val="006E66D9"/>
    <w:rsid w:val="006E6E3C"/>
    <w:rsid w:val="006F16DB"/>
    <w:rsid w:val="006F224C"/>
    <w:rsid w:val="00701C21"/>
    <w:rsid w:val="00702B03"/>
    <w:rsid w:val="00705D5B"/>
    <w:rsid w:val="00706C22"/>
    <w:rsid w:val="00707108"/>
    <w:rsid w:val="00710AFD"/>
    <w:rsid w:val="00710C6A"/>
    <w:rsid w:val="007124D9"/>
    <w:rsid w:val="007125E4"/>
    <w:rsid w:val="00712988"/>
    <w:rsid w:val="007202B9"/>
    <w:rsid w:val="0072518B"/>
    <w:rsid w:val="007327F9"/>
    <w:rsid w:val="00737980"/>
    <w:rsid w:val="00737F56"/>
    <w:rsid w:val="00742822"/>
    <w:rsid w:val="00744F87"/>
    <w:rsid w:val="007478F5"/>
    <w:rsid w:val="0075084F"/>
    <w:rsid w:val="00750999"/>
    <w:rsid w:val="00752AB0"/>
    <w:rsid w:val="00766781"/>
    <w:rsid w:val="00767577"/>
    <w:rsid w:val="0077296B"/>
    <w:rsid w:val="0077329E"/>
    <w:rsid w:val="00774737"/>
    <w:rsid w:val="00775B54"/>
    <w:rsid w:val="00781B06"/>
    <w:rsid w:val="00781EB1"/>
    <w:rsid w:val="007848E3"/>
    <w:rsid w:val="0079274D"/>
    <w:rsid w:val="007A0518"/>
    <w:rsid w:val="007A09B2"/>
    <w:rsid w:val="007A52D1"/>
    <w:rsid w:val="007C3FCB"/>
    <w:rsid w:val="007D5451"/>
    <w:rsid w:val="007D595C"/>
    <w:rsid w:val="007D61E3"/>
    <w:rsid w:val="007E0F08"/>
    <w:rsid w:val="007E10DB"/>
    <w:rsid w:val="007E3301"/>
    <w:rsid w:val="007E356D"/>
    <w:rsid w:val="007E6430"/>
    <w:rsid w:val="007F3686"/>
    <w:rsid w:val="00804A10"/>
    <w:rsid w:val="00804B8E"/>
    <w:rsid w:val="00814418"/>
    <w:rsid w:val="008225EF"/>
    <w:rsid w:val="008244BA"/>
    <w:rsid w:val="00832564"/>
    <w:rsid w:val="008330BA"/>
    <w:rsid w:val="00833397"/>
    <w:rsid w:val="00833E29"/>
    <w:rsid w:val="0083717F"/>
    <w:rsid w:val="008371ED"/>
    <w:rsid w:val="00842AF7"/>
    <w:rsid w:val="00844AE9"/>
    <w:rsid w:val="00846088"/>
    <w:rsid w:val="00851D65"/>
    <w:rsid w:val="00860956"/>
    <w:rsid w:val="00870BE5"/>
    <w:rsid w:val="0088642F"/>
    <w:rsid w:val="00894782"/>
    <w:rsid w:val="008971DC"/>
    <w:rsid w:val="008A073E"/>
    <w:rsid w:val="008A39F7"/>
    <w:rsid w:val="008A6830"/>
    <w:rsid w:val="008A7E45"/>
    <w:rsid w:val="008B15BE"/>
    <w:rsid w:val="008B7009"/>
    <w:rsid w:val="008B727B"/>
    <w:rsid w:val="008C4CAC"/>
    <w:rsid w:val="008C6FA6"/>
    <w:rsid w:val="008D10FD"/>
    <w:rsid w:val="008D3738"/>
    <w:rsid w:val="008D53AF"/>
    <w:rsid w:val="008E7A45"/>
    <w:rsid w:val="008F2EE5"/>
    <w:rsid w:val="008F4068"/>
    <w:rsid w:val="008F4D11"/>
    <w:rsid w:val="00900EA9"/>
    <w:rsid w:val="00912747"/>
    <w:rsid w:val="00913DC0"/>
    <w:rsid w:val="00921D2A"/>
    <w:rsid w:val="009243AA"/>
    <w:rsid w:val="00924836"/>
    <w:rsid w:val="00946FD9"/>
    <w:rsid w:val="009625A0"/>
    <w:rsid w:val="009770B1"/>
    <w:rsid w:val="00980BFB"/>
    <w:rsid w:val="0098493C"/>
    <w:rsid w:val="00986DC9"/>
    <w:rsid w:val="00987E60"/>
    <w:rsid w:val="00991644"/>
    <w:rsid w:val="00992BBF"/>
    <w:rsid w:val="009A7E82"/>
    <w:rsid w:val="009B29D9"/>
    <w:rsid w:val="009B6D8B"/>
    <w:rsid w:val="009D2C40"/>
    <w:rsid w:val="009D5C71"/>
    <w:rsid w:val="009E0142"/>
    <w:rsid w:val="009E3F56"/>
    <w:rsid w:val="009E6D73"/>
    <w:rsid w:val="009E75FB"/>
    <w:rsid w:val="009F10D0"/>
    <w:rsid w:val="009F5B1C"/>
    <w:rsid w:val="00A05199"/>
    <w:rsid w:val="00A05298"/>
    <w:rsid w:val="00A303AA"/>
    <w:rsid w:val="00A3508B"/>
    <w:rsid w:val="00A522BA"/>
    <w:rsid w:val="00A52415"/>
    <w:rsid w:val="00A55A07"/>
    <w:rsid w:val="00A6095E"/>
    <w:rsid w:val="00A61071"/>
    <w:rsid w:val="00A64184"/>
    <w:rsid w:val="00A65028"/>
    <w:rsid w:val="00A717E6"/>
    <w:rsid w:val="00A71E6A"/>
    <w:rsid w:val="00A87DFE"/>
    <w:rsid w:val="00AA159F"/>
    <w:rsid w:val="00AB3BEF"/>
    <w:rsid w:val="00AB56C8"/>
    <w:rsid w:val="00AB606D"/>
    <w:rsid w:val="00AC4DD6"/>
    <w:rsid w:val="00AC61EF"/>
    <w:rsid w:val="00AD6840"/>
    <w:rsid w:val="00AE2C20"/>
    <w:rsid w:val="00AE4D9F"/>
    <w:rsid w:val="00AF4767"/>
    <w:rsid w:val="00AF55E8"/>
    <w:rsid w:val="00AF7ACE"/>
    <w:rsid w:val="00B0172E"/>
    <w:rsid w:val="00B11C39"/>
    <w:rsid w:val="00B12464"/>
    <w:rsid w:val="00B15798"/>
    <w:rsid w:val="00B15A61"/>
    <w:rsid w:val="00B17CBA"/>
    <w:rsid w:val="00B20204"/>
    <w:rsid w:val="00B21E8F"/>
    <w:rsid w:val="00B244DB"/>
    <w:rsid w:val="00B26522"/>
    <w:rsid w:val="00B31BAC"/>
    <w:rsid w:val="00B428CC"/>
    <w:rsid w:val="00B45A05"/>
    <w:rsid w:val="00B464B0"/>
    <w:rsid w:val="00B54416"/>
    <w:rsid w:val="00B608F8"/>
    <w:rsid w:val="00B6389D"/>
    <w:rsid w:val="00B70020"/>
    <w:rsid w:val="00B7590B"/>
    <w:rsid w:val="00B76613"/>
    <w:rsid w:val="00B809AD"/>
    <w:rsid w:val="00B8206E"/>
    <w:rsid w:val="00B9762F"/>
    <w:rsid w:val="00BA377A"/>
    <w:rsid w:val="00BB28F2"/>
    <w:rsid w:val="00BB3EB2"/>
    <w:rsid w:val="00BB5BA9"/>
    <w:rsid w:val="00BB5F8F"/>
    <w:rsid w:val="00BC5DA4"/>
    <w:rsid w:val="00BD5EFA"/>
    <w:rsid w:val="00BD6613"/>
    <w:rsid w:val="00BE037B"/>
    <w:rsid w:val="00BE1C54"/>
    <w:rsid w:val="00BF4109"/>
    <w:rsid w:val="00C04BF0"/>
    <w:rsid w:val="00C13BF9"/>
    <w:rsid w:val="00C156B0"/>
    <w:rsid w:val="00C208EC"/>
    <w:rsid w:val="00C20931"/>
    <w:rsid w:val="00C267F6"/>
    <w:rsid w:val="00C27B20"/>
    <w:rsid w:val="00C347E1"/>
    <w:rsid w:val="00C4038E"/>
    <w:rsid w:val="00C419CC"/>
    <w:rsid w:val="00C422D2"/>
    <w:rsid w:val="00C452E1"/>
    <w:rsid w:val="00C61C59"/>
    <w:rsid w:val="00C65BD6"/>
    <w:rsid w:val="00C72FD6"/>
    <w:rsid w:val="00C7569E"/>
    <w:rsid w:val="00C85A3C"/>
    <w:rsid w:val="00C87828"/>
    <w:rsid w:val="00CC1CE8"/>
    <w:rsid w:val="00CE1540"/>
    <w:rsid w:val="00CE2617"/>
    <w:rsid w:val="00CE4F6D"/>
    <w:rsid w:val="00CE696E"/>
    <w:rsid w:val="00CF49BE"/>
    <w:rsid w:val="00CF4C4C"/>
    <w:rsid w:val="00D06A33"/>
    <w:rsid w:val="00D20404"/>
    <w:rsid w:val="00D238CE"/>
    <w:rsid w:val="00D24DA7"/>
    <w:rsid w:val="00D41686"/>
    <w:rsid w:val="00D41693"/>
    <w:rsid w:val="00D457CD"/>
    <w:rsid w:val="00D47033"/>
    <w:rsid w:val="00D505BD"/>
    <w:rsid w:val="00D54170"/>
    <w:rsid w:val="00D54D74"/>
    <w:rsid w:val="00D55836"/>
    <w:rsid w:val="00D56D9B"/>
    <w:rsid w:val="00D61475"/>
    <w:rsid w:val="00D6196B"/>
    <w:rsid w:val="00D62B85"/>
    <w:rsid w:val="00D72B64"/>
    <w:rsid w:val="00D75914"/>
    <w:rsid w:val="00D87EAC"/>
    <w:rsid w:val="00D9055C"/>
    <w:rsid w:val="00D923C7"/>
    <w:rsid w:val="00D92A93"/>
    <w:rsid w:val="00D93130"/>
    <w:rsid w:val="00D93984"/>
    <w:rsid w:val="00D94B01"/>
    <w:rsid w:val="00DA1C39"/>
    <w:rsid w:val="00DA21EC"/>
    <w:rsid w:val="00DA74E8"/>
    <w:rsid w:val="00DB0154"/>
    <w:rsid w:val="00DB15CA"/>
    <w:rsid w:val="00DB4F80"/>
    <w:rsid w:val="00DB78F7"/>
    <w:rsid w:val="00DC17B6"/>
    <w:rsid w:val="00DC683E"/>
    <w:rsid w:val="00DE2610"/>
    <w:rsid w:val="00DE4C50"/>
    <w:rsid w:val="00DE5A1F"/>
    <w:rsid w:val="00DF3687"/>
    <w:rsid w:val="00DF7D04"/>
    <w:rsid w:val="00E02EB8"/>
    <w:rsid w:val="00E04AEF"/>
    <w:rsid w:val="00E338A0"/>
    <w:rsid w:val="00E35383"/>
    <w:rsid w:val="00E41510"/>
    <w:rsid w:val="00E42253"/>
    <w:rsid w:val="00E42DAA"/>
    <w:rsid w:val="00E45452"/>
    <w:rsid w:val="00E61637"/>
    <w:rsid w:val="00E6288A"/>
    <w:rsid w:val="00E66DA2"/>
    <w:rsid w:val="00E71FC8"/>
    <w:rsid w:val="00E75A87"/>
    <w:rsid w:val="00E8225D"/>
    <w:rsid w:val="00EB1CD5"/>
    <w:rsid w:val="00EB1D4D"/>
    <w:rsid w:val="00EB2CA3"/>
    <w:rsid w:val="00EB68DE"/>
    <w:rsid w:val="00EB7869"/>
    <w:rsid w:val="00EC18BB"/>
    <w:rsid w:val="00EC33C8"/>
    <w:rsid w:val="00EC451C"/>
    <w:rsid w:val="00EC7FA0"/>
    <w:rsid w:val="00ED1356"/>
    <w:rsid w:val="00ED1E4E"/>
    <w:rsid w:val="00EE09FD"/>
    <w:rsid w:val="00EE3BF6"/>
    <w:rsid w:val="00EE6BB4"/>
    <w:rsid w:val="00EF064E"/>
    <w:rsid w:val="00EF3453"/>
    <w:rsid w:val="00EF5395"/>
    <w:rsid w:val="00F01C41"/>
    <w:rsid w:val="00F03B87"/>
    <w:rsid w:val="00F05DAC"/>
    <w:rsid w:val="00F06646"/>
    <w:rsid w:val="00F105E1"/>
    <w:rsid w:val="00F11392"/>
    <w:rsid w:val="00F21BF1"/>
    <w:rsid w:val="00F2267D"/>
    <w:rsid w:val="00F30847"/>
    <w:rsid w:val="00F4261F"/>
    <w:rsid w:val="00F45D5B"/>
    <w:rsid w:val="00F4723F"/>
    <w:rsid w:val="00F536FD"/>
    <w:rsid w:val="00F54905"/>
    <w:rsid w:val="00F6045D"/>
    <w:rsid w:val="00F71E01"/>
    <w:rsid w:val="00F76689"/>
    <w:rsid w:val="00F906BB"/>
    <w:rsid w:val="00F90C63"/>
    <w:rsid w:val="00F96270"/>
    <w:rsid w:val="00F97D1A"/>
    <w:rsid w:val="00FB1D7B"/>
    <w:rsid w:val="00FB2D7C"/>
    <w:rsid w:val="00FB5764"/>
    <w:rsid w:val="00FD7A5C"/>
    <w:rsid w:val="00FE777A"/>
    <w:rsid w:val="00FF1E23"/>
    <w:rsid w:val="00FF3AE2"/>
    <w:rsid w:val="00FF4223"/>
    <w:rsid w:val="00FF4E59"/>
    <w:rsid w:val="00FF635B"/>
    <w:rsid w:val="2D69851F"/>
    <w:rsid w:val="3DCD8C59"/>
    <w:rsid w:val="4DF4476E"/>
    <w:rsid w:val="7C1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3B22F"/>
  <w15:chartTrackingRefBased/>
  <w15:docId w15:val="{DBB495C3-28CB-46A0-9D45-A41FA39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0" w:qFormat="1"/>
    <w:lsdException w:name="heading 2" w:uiPriority="0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2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1" w:qFormat="1"/>
    <w:lsdException w:name="List Bullet" w:uiPriority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B8206E"/>
    <w:rPr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0529CB"/>
    <w:pPr>
      <w:spacing w:after="120" w:line="360" w:lineRule="exact"/>
      <w:outlineLvl w:val="0"/>
    </w:pPr>
    <w:rPr>
      <w:b/>
      <w:color w:val="002554"/>
      <w:sz w:val="28"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autoRedefine/>
    <w:qFormat/>
    <w:rsid w:val="00F4261F"/>
    <w:pPr>
      <w:keepNext/>
      <w:spacing w:after="240" w:line="300" w:lineRule="atLeast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35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55C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FE777A"/>
    <w:pPr>
      <w:spacing w:after="240" w:line="300" w:lineRule="atLeast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E777A"/>
    <w:rPr>
      <w:sz w:val="22"/>
      <w:szCs w:val="22"/>
      <w:lang w:eastAsia="en-US"/>
    </w:rPr>
  </w:style>
  <w:style w:type="paragraph" w:styleId="ListBullet">
    <w:name w:val="List Bullet"/>
    <w:uiPriority w:val="1"/>
    <w:rsid w:val="006E5F28"/>
    <w:pPr>
      <w:numPr>
        <w:numId w:val="9"/>
      </w:numPr>
      <w:spacing w:after="120" w:line="280" w:lineRule="atLeast"/>
      <w:ind w:left="697" w:hanging="357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529CB"/>
    <w:rPr>
      <w:b/>
      <w:color w:val="002554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4261F"/>
    <w:rPr>
      <w:b/>
      <w:sz w:val="24"/>
      <w:szCs w:val="28"/>
      <w:lang w:eastAsia="en-US"/>
    </w:rPr>
  </w:style>
  <w:style w:type="table" w:styleId="TableGrid">
    <w:name w:val="Table Grid"/>
    <w:basedOn w:val="TableNormal"/>
    <w:uiPriority w:val="39"/>
    <w:rsid w:val="00B8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Saddress">
    <w:name w:val="OfS address"/>
    <w:basedOn w:val="BodyText"/>
    <w:uiPriority w:val="99"/>
    <w:rsid w:val="00B8206E"/>
    <w:rPr>
      <w:sz w:val="18"/>
      <w:szCs w:val="18"/>
    </w:rPr>
  </w:style>
  <w:style w:type="character" w:styleId="Hyperlink">
    <w:name w:val="Hyperlink"/>
    <w:uiPriority w:val="99"/>
    <w:semiHidden/>
    <w:rsid w:val="00B8206E"/>
    <w:rPr>
      <w:color w:val="auto"/>
      <w:u w:val="none"/>
    </w:rPr>
  </w:style>
  <w:style w:type="paragraph" w:styleId="Header">
    <w:name w:val="header"/>
    <w:basedOn w:val="Normal"/>
    <w:link w:val="HeaderChar"/>
    <w:uiPriority w:val="2"/>
    <w:rsid w:val="0000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002EA9"/>
    <w:rPr>
      <w:sz w:val="24"/>
      <w:szCs w:val="24"/>
      <w:lang w:eastAsia="en-US"/>
    </w:rPr>
  </w:style>
  <w:style w:type="paragraph" w:styleId="Footer">
    <w:name w:val="footer"/>
    <w:basedOn w:val="BodyText"/>
    <w:link w:val="FooterChar"/>
    <w:uiPriority w:val="99"/>
    <w:rsid w:val="008F2EE5"/>
    <w:pPr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2EE5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7"/>
    <w:rPr>
      <w:rFonts w:ascii="Segoe UI" w:hAnsi="Segoe UI" w:cs="Segoe UI"/>
      <w:sz w:val="18"/>
      <w:szCs w:val="18"/>
      <w:lang w:eastAsia="en-US"/>
    </w:rPr>
  </w:style>
  <w:style w:type="paragraph" w:customStyle="1" w:styleId="Address-mailing">
    <w:name w:val="Address - mailing"/>
    <w:link w:val="Address-mailingChar"/>
    <w:uiPriority w:val="99"/>
    <w:qFormat/>
    <w:rsid w:val="00FE777A"/>
    <w:pPr>
      <w:spacing w:line="280" w:lineRule="exact"/>
      <w:ind w:left="1134"/>
    </w:pPr>
    <w:rPr>
      <w:sz w:val="21"/>
      <w:szCs w:val="21"/>
      <w:lang w:eastAsia="en-US"/>
    </w:rPr>
  </w:style>
  <w:style w:type="paragraph" w:customStyle="1" w:styleId="Signofftext">
    <w:name w:val="Sign off text"/>
    <w:link w:val="SignofftextChar"/>
    <w:uiPriority w:val="99"/>
    <w:qFormat/>
    <w:rsid w:val="00B11C39"/>
    <w:pPr>
      <w:spacing w:after="60"/>
    </w:pPr>
    <w:rPr>
      <w:b/>
      <w:sz w:val="22"/>
      <w:szCs w:val="22"/>
      <w:lang w:eastAsia="en-US"/>
    </w:rPr>
  </w:style>
  <w:style w:type="character" w:customStyle="1" w:styleId="Address-mailingChar">
    <w:name w:val="Address - mailing Char"/>
    <w:basedOn w:val="BodyTextChar"/>
    <w:link w:val="Address-mailing"/>
    <w:uiPriority w:val="99"/>
    <w:rsid w:val="00FE777A"/>
    <w:rPr>
      <w:sz w:val="21"/>
      <w:szCs w:val="21"/>
      <w:lang w:eastAsia="en-US"/>
    </w:rPr>
  </w:style>
  <w:style w:type="paragraph" w:customStyle="1" w:styleId="OfSAddress0">
    <w:name w:val="OfS Address"/>
    <w:basedOn w:val="Normal"/>
    <w:link w:val="OfSAddressChar"/>
    <w:uiPriority w:val="99"/>
    <w:qFormat/>
    <w:rsid w:val="00FE777A"/>
    <w:pPr>
      <w:spacing w:line="280" w:lineRule="atLeast"/>
      <w:ind w:left="1304" w:right="567"/>
      <w:jc w:val="right"/>
    </w:pPr>
    <w:rPr>
      <w:rFonts w:eastAsia="Times New Roman"/>
      <w:sz w:val="21"/>
      <w:szCs w:val="21"/>
      <w:lang w:eastAsia="en-GB"/>
    </w:rPr>
  </w:style>
  <w:style w:type="character" w:customStyle="1" w:styleId="SignofftextChar">
    <w:name w:val="Sign off text Char"/>
    <w:basedOn w:val="BodyTextChar"/>
    <w:link w:val="Signofftext"/>
    <w:uiPriority w:val="99"/>
    <w:rsid w:val="00B11C39"/>
    <w:rPr>
      <w:b/>
      <w:sz w:val="22"/>
      <w:szCs w:val="22"/>
      <w:lang w:eastAsia="en-US"/>
    </w:rPr>
  </w:style>
  <w:style w:type="paragraph" w:customStyle="1" w:styleId="Bulletlist">
    <w:name w:val="Bullet list"/>
    <w:basedOn w:val="ListBullet"/>
    <w:link w:val="BulletlistChar"/>
    <w:uiPriority w:val="99"/>
    <w:qFormat/>
    <w:rsid w:val="001866C6"/>
    <w:pPr>
      <w:ind w:left="782" w:hanging="425"/>
    </w:pPr>
  </w:style>
  <w:style w:type="character" w:customStyle="1" w:styleId="OfSAddressChar">
    <w:name w:val="OfS Address Char"/>
    <w:basedOn w:val="DefaultParagraphFont"/>
    <w:link w:val="OfSAddress0"/>
    <w:uiPriority w:val="99"/>
    <w:rsid w:val="00FE777A"/>
    <w:rPr>
      <w:rFonts w:eastAsia="Times New Roman"/>
      <w:sz w:val="21"/>
      <w:szCs w:val="21"/>
    </w:rPr>
  </w:style>
  <w:style w:type="paragraph" w:customStyle="1" w:styleId="Signoff">
    <w:name w:val="Sign off"/>
    <w:aliases w:val="direct line + email"/>
    <w:link w:val="SignoffChar"/>
    <w:uiPriority w:val="99"/>
    <w:qFormat/>
    <w:rsid w:val="00527463"/>
    <w:pPr>
      <w:spacing w:after="60"/>
    </w:pPr>
    <w:rPr>
      <w:sz w:val="22"/>
      <w:szCs w:val="22"/>
      <w:lang w:eastAsia="en-US"/>
    </w:rPr>
  </w:style>
  <w:style w:type="character" w:customStyle="1" w:styleId="BulletlistChar">
    <w:name w:val="Bullet list Char"/>
    <w:basedOn w:val="DefaultParagraphFont"/>
    <w:link w:val="Bulletlist"/>
    <w:uiPriority w:val="99"/>
    <w:rsid w:val="001866C6"/>
    <w:rPr>
      <w:sz w:val="22"/>
      <w:szCs w:val="22"/>
      <w:lang w:eastAsia="en-US"/>
    </w:rPr>
  </w:style>
  <w:style w:type="character" w:customStyle="1" w:styleId="SignoffChar">
    <w:name w:val="Sign off Char"/>
    <w:aliases w:val="direct line + email Char"/>
    <w:basedOn w:val="SignofftextChar"/>
    <w:link w:val="Signoff"/>
    <w:uiPriority w:val="99"/>
    <w:rsid w:val="00527463"/>
    <w:rPr>
      <w:b w:val="0"/>
      <w:sz w:val="22"/>
      <w:szCs w:val="22"/>
      <w:lang w:eastAsia="en-US"/>
    </w:rPr>
  </w:style>
  <w:style w:type="paragraph" w:styleId="List">
    <w:name w:val="List"/>
    <w:basedOn w:val="Normal"/>
    <w:uiPriority w:val="1"/>
    <w:qFormat/>
    <w:rsid w:val="00FE777A"/>
    <w:pPr>
      <w:numPr>
        <w:numId w:val="8"/>
      </w:numPr>
      <w:spacing w:after="240" w:line="300" w:lineRule="atLeast"/>
      <w:ind w:left="426" w:hanging="426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CF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FE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5C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C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55CF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355CFE"/>
  </w:style>
  <w:style w:type="character" w:customStyle="1" w:styleId="spellingerror">
    <w:name w:val="spellingerror"/>
    <w:basedOn w:val="DefaultParagraphFont"/>
    <w:rsid w:val="00355CFE"/>
  </w:style>
  <w:style w:type="character" w:customStyle="1" w:styleId="eop">
    <w:name w:val="eop"/>
    <w:basedOn w:val="DefaultParagraphFont"/>
    <w:rsid w:val="00355CFE"/>
  </w:style>
  <w:style w:type="character" w:customStyle="1" w:styleId="Heading3Char">
    <w:name w:val="Heading 3 Char"/>
    <w:basedOn w:val="DefaultParagraphFont"/>
    <w:link w:val="Heading3"/>
    <w:uiPriority w:val="99"/>
    <w:semiHidden/>
    <w:rsid w:val="00355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55CF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55CFE"/>
    <w:rPr>
      <w:rFonts w:eastAsia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8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1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D3B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7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5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9C"/>
    <w:rPr>
      <w:b/>
      <w:bCs/>
      <w:lang w:eastAsia="en-US"/>
    </w:rPr>
  </w:style>
  <w:style w:type="paragraph" w:styleId="Revision">
    <w:name w:val="Revision"/>
    <w:hidden/>
    <w:uiPriority w:val="99"/>
    <w:semiHidden/>
    <w:rsid w:val="002A2986"/>
    <w:rPr>
      <w:sz w:val="24"/>
      <w:szCs w:val="24"/>
      <w:lang w:eastAsia="en-US"/>
    </w:rPr>
  </w:style>
  <w:style w:type="paragraph" w:customStyle="1" w:styleId="H3">
    <w:name w:val="H3"/>
    <w:basedOn w:val="Heading2"/>
    <w:link w:val="H3Char"/>
    <w:uiPriority w:val="99"/>
    <w:qFormat/>
    <w:rsid w:val="00F4261F"/>
    <w:rPr>
      <w:sz w:val="22"/>
      <w:szCs w:val="22"/>
    </w:rPr>
  </w:style>
  <w:style w:type="character" w:customStyle="1" w:styleId="H3Char">
    <w:name w:val="H3 Char"/>
    <w:basedOn w:val="Heading2Char"/>
    <w:link w:val="H3"/>
    <w:uiPriority w:val="99"/>
    <w:rsid w:val="00F4261F"/>
    <w:rPr>
      <w:b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fficeforstudents.org.uk/advice-and-guidance/student-wellbeing-and-protection/coronaviru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fficeforstudent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ulation@officeforstudent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ovid-19reports@officeforstudents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fE.coronavirushelpline@educatio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General\OfS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62C2A6660B54DB1379E61A3A96439" ma:contentTypeVersion="12" ma:contentTypeDescription="Create a new document." ma:contentTypeScope="" ma:versionID="de2d7a1ba10a98bee443efea97e3d136">
  <xsd:schema xmlns:xsd="http://www.w3.org/2001/XMLSchema" xmlns:xs="http://www.w3.org/2001/XMLSchema" xmlns:p="http://schemas.microsoft.com/office/2006/metadata/properties" xmlns:ns3="1fccc998-b1e8-47f4-bf06-411094c7c4e0" xmlns:ns4="d427c1d2-28ab-482c-996b-7a228893fe9c" targetNamespace="http://schemas.microsoft.com/office/2006/metadata/properties" ma:root="true" ma:fieldsID="5e3e2109a6aaa5b34ac6b37dbb0d5d53" ns3:_="" ns4:_="">
    <xsd:import namespace="1fccc998-b1e8-47f4-bf06-411094c7c4e0"/>
    <xsd:import namespace="d427c1d2-28ab-482c-996b-7a228893f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c998-b1e8-47f4-bf06-411094c7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7c1d2-28ab-482c-996b-7a228893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565C-97A9-45EC-9BF0-D1C4D0917D83}">
  <ds:schemaRefs>
    <ds:schemaRef ds:uri="http://purl.org/dc/terms/"/>
    <ds:schemaRef ds:uri="1fccc998-b1e8-47f4-bf06-411094c7c4e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427c1d2-28ab-482c-996b-7a228893fe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A62450-E6EC-48DD-A52B-E82F372BF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E3A17-D202-4288-BCD3-EDA5EA2F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cc998-b1e8-47f4-bf06-411094c7c4e0"/>
    <ds:schemaRef ds:uri="d427c1d2-28ab-482c-996b-7a228893f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56EDA-6447-4B3C-B908-32E6CAF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OfS Letterhead</Template>
  <TotalTime>3</TotalTime>
  <Pages>3</Pages>
  <Words>945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Office for Students</Manager>
  <Company>Office for Students</Company>
  <LinksUpToDate>false</LinksUpToDate>
  <CharactersWithSpaces>6322</CharactersWithSpaces>
  <SharedDoc>false</SharedDoc>
  <HLinks>
    <vt:vector size="36" baseType="variant">
      <vt:variant>
        <vt:i4>4915250</vt:i4>
      </vt:variant>
      <vt:variant>
        <vt:i4>15</vt:i4>
      </vt:variant>
      <vt:variant>
        <vt:i4>0</vt:i4>
      </vt:variant>
      <vt:variant>
        <vt:i4>5</vt:i4>
      </vt:variant>
      <vt:variant>
        <vt:lpwstr>mailto:regulation@officeforstudents.org.uk</vt:lpwstr>
      </vt:variant>
      <vt:variant>
        <vt:lpwstr/>
      </vt:variant>
      <vt:variant>
        <vt:i4>3080198</vt:i4>
      </vt:variant>
      <vt:variant>
        <vt:i4>12</vt:i4>
      </vt:variant>
      <vt:variant>
        <vt:i4>0</vt:i4>
      </vt:variant>
      <vt:variant>
        <vt:i4>5</vt:i4>
      </vt:variant>
      <vt:variant>
        <vt:lpwstr>mailto:covid-19reports@officeforstudents.org.uk</vt:lpwstr>
      </vt:variant>
      <vt:variant>
        <vt:lpwstr/>
      </vt:variant>
      <vt:variant>
        <vt:i4>6291530</vt:i4>
      </vt:variant>
      <vt:variant>
        <vt:i4>9</vt:i4>
      </vt:variant>
      <vt:variant>
        <vt:i4>0</vt:i4>
      </vt:variant>
      <vt:variant>
        <vt:i4>5</vt:i4>
      </vt:variant>
      <vt:variant>
        <vt:lpwstr>mailto:DfE.coronavirushelpline@education.gov.uk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https://www.officeforstudents.org.uk/advice-and-guidance/student-wellbeing-and-protection/coronavirus/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www.officeforstudents.org.uk%2Fpublications%2Fconsultations&amp;data=02%7C01%7CConor.Ryan%40officeforstudents.org.uk%7C753e399a251845565fb108d7c97fba11%7Ca9104e9942c84159b32ffab0cbee45a7%7C0%7C0%7C637199422721936469&amp;sdata=KqS6NnBjTBJ4KRLjXU9gMvA9%2FWsWal7QocVGN7n8%2BLI%3D&amp;reserved=0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http://www.officeforstudents.org.uk/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[Description]</dc:subject>
  <dc:creator>Abigail Coveney [7112]</dc:creator>
  <cp:keywords/>
  <dc:description>[key words separated by commas]</dc:description>
  <cp:lastModifiedBy>Robert Stewart [7047]</cp:lastModifiedBy>
  <cp:revision>2</cp:revision>
  <cp:lastPrinted>2020-03-09T20:24:00Z</cp:lastPrinted>
  <dcterms:created xsi:type="dcterms:W3CDTF">2020-03-17T17:32:00Z</dcterms:created>
  <dcterms:modified xsi:type="dcterms:W3CDTF">2020-03-17T17:32:00Z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0x01010010562C2A6660B54DB1379E61A3A96439</vt:lpwstr>
  </property>
</Properties>
</file>