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69ECB" w14:textId="3103A9C4" w:rsidR="00137A6D" w:rsidRPr="00AB1D55" w:rsidRDefault="00E82EB6" w:rsidP="00137A6D">
      <w:pPr>
        <w:pStyle w:val="Heading1"/>
      </w:pPr>
      <w:r w:rsidRPr="00AB1D55">
        <w:t>Funding d</w:t>
      </w:r>
      <w:r w:rsidR="00137A6D" w:rsidRPr="00AB1D55">
        <w:t xml:space="preserve">ata returns for providers new to OfS funding in 2019-20 </w:t>
      </w:r>
    </w:p>
    <w:p w14:paraId="08BD08C7" w14:textId="65119EC8" w:rsidR="006F7A41" w:rsidRPr="00AB1D55" w:rsidRDefault="00137A6D" w:rsidP="00137A6D">
      <w:pPr>
        <w:pStyle w:val="Heading3"/>
        <w:numPr>
          <w:ilvl w:val="0"/>
          <w:numId w:val="29"/>
        </w:numPr>
        <w:jc w:val="center"/>
      </w:pPr>
      <w:r w:rsidRPr="00AB1D55">
        <w:t>For providers completing the H</w:t>
      </w:r>
      <w:r w:rsidR="006F7A41" w:rsidRPr="00AB1D55">
        <w:t>E</w:t>
      </w:r>
      <w:r w:rsidR="00B531B2" w:rsidRPr="00AB1D55">
        <w:t>S</w:t>
      </w:r>
      <w:bookmarkStart w:id="0" w:name="_GoBack"/>
      <w:bookmarkEnd w:id="0"/>
      <w:r w:rsidR="00B531B2" w:rsidRPr="00AB1D55">
        <w:t>ES18B &amp; HESF19</w:t>
      </w:r>
      <w:r w:rsidR="00F37E6F" w:rsidRPr="00AB1D55">
        <w:t xml:space="preserve"> </w:t>
      </w:r>
      <w:r w:rsidRPr="00AB1D55">
        <w:t>data returns</w:t>
      </w:r>
    </w:p>
    <w:p w14:paraId="2F5451B8" w14:textId="3BD0D617" w:rsidR="00C018D5" w:rsidRPr="00212C06" w:rsidRDefault="00B531B2" w:rsidP="00641819">
      <w:pPr>
        <w:jc w:val="center"/>
        <w:rPr>
          <w:b/>
        </w:rPr>
      </w:pPr>
      <w:r>
        <w:rPr>
          <w:b/>
        </w:rPr>
        <w:t>Thursday 18</w:t>
      </w:r>
      <w:r w:rsidR="0047459D">
        <w:rPr>
          <w:b/>
        </w:rPr>
        <w:t xml:space="preserve"> October</w:t>
      </w:r>
      <w:r w:rsidR="00C018D5" w:rsidRPr="00212C06">
        <w:rPr>
          <w:b/>
        </w:rPr>
        <w:t xml:space="preserve"> 201</w:t>
      </w:r>
      <w:r>
        <w:rPr>
          <w:b/>
        </w:rPr>
        <w:t>8</w:t>
      </w:r>
    </w:p>
    <w:p w14:paraId="50CFCBBF" w14:textId="77C3EA76" w:rsidR="001B2FA9" w:rsidRPr="00641819" w:rsidRDefault="00294FB7" w:rsidP="00641819">
      <w:pPr>
        <w:jc w:val="center"/>
        <w:rPr>
          <w:b/>
        </w:rPr>
      </w:pPr>
      <w:r>
        <w:rPr>
          <w:b/>
        </w:rPr>
        <w:t>Ambassadors Bloomsbury Hotel</w:t>
      </w:r>
      <w:r w:rsidR="00E66418" w:rsidRPr="00212C06">
        <w:rPr>
          <w:b/>
        </w:rPr>
        <w:t xml:space="preserve">, </w:t>
      </w:r>
      <w:r w:rsidR="00B531B2">
        <w:rPr>
          <w:b/>
        </w:rPr>
        <w:t>London</w:t>
      </w:r>
    </w:p>
    <w:p w14:paraId="7224BA9C" w14:textId="77777777" w:rsidR="001B2FA9" w:rsidRPr="00613530" w:rsidRDefault="001B2FA9" w:rsidP="00AB1D55">
      <w:pPr>
        <w:pStyle w:val="Heading2"/>
        <w:spacing w:before="120" w:after="120"/>
      </w:pPr>
      <w:r w:rsidRPr="00416EA1">
        <w:t>Agenda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55"/>
        <w:gridCol w:w="3827"/>
        <w:gridCol w:w="3860"/>
      </w:tblGrid>
      <w:tr w:rsidR="00381018" w:rsidRPr="001B2FA9" w14:paraId="7ADF0677" w14:textId="77777777" w:rsidTr="00534462">
        <w:tc>
          <w:tcPr>
            <w:tcW w:w="1555" w:type="dxa"/>
            <w:shd w:val="clear" w:color="auto" w:fill="FFFFFF" w:themeFill="background1"/>
            <w:hideMark/>
          </w:tcPr>
          <w:p w14:paraId="5F1DF516" w14:textId="77777777" w:rsidR="00381018" w:rsidRPr="00641819" w:rsidRDefault="00381018" w:rsidP="00641819">
            <w:pPr>
              <w:rPr>
                <w:b/>
              </w:rPr>
            </w:pPr>
            <w:r w:rsidRPr="00641819">
              <w:rPr>
                <w:b/>
              </w:rPr>
              <w:t>Timings</w:t>
            </w:r>
          </w:p>
        </w:tc>
        <w:tc>
          <w:tcPr>
            <w:tcW w:w="3827" w:type="dxa"/>
            <w:shd w:val="clear" w:color="auto" w:fill="FFFFFF" w:themeFill="background1"/>
            <w:hideMark/>
          </w:tcPr>
          <w:p w14:paraId="1B50232A" w14:textId="14EEB488" w:rsidR="00381018" w:rsidRPr="00641819" w:rsidRDefault="00534462" w:rsidP="00641819">
            <w:pPr>
              <w:rPr>
                <w:b/>
              </w:rPr>
            </w:pPr>
            <w:r>
              <w:rPr>
                <w:b/>
              </w:rPr>
              <w:t>Main room</w:t>
            </w:r>
          </w:p>
        </w:tc>
        <w:tc>
          <w:tcPr>
            <w:tcW w:w="3860" w:type="dxa"/>
            <w:shd w:val="clear" w:color="auto" w:fill="FFFFFF" w:themeFill="background1"/>
            <w:hideMark/>
          </w:tcPr>
          <w:p w14:paraId="6C61B163" w14:textId="249074FD" w:rsidR="00381018" w:rsidRPr="00641819" w:rsidRDefault="00534462" w:rsidP="00641819">
            <w:pPr>
              <w:rPr>
                <w:b/>
              </w:rPr>
            </w:pPr>
            <w:r>
              <w:rPr>
                <w:b/>
              </w:rPr>
              <w:t>Breakout room</w:t>
            </w:r>
          </w:p>
        </w:tc>
      </w:tr>
      <w:tr w:rsidR="00381018" w:rsidRPr="001B2FA9" w14:paraId="3E2A855E" w14:textId="77777777" w:rsidTr="00534462">
        <w:tc>
          <w:tcPr>
            <w:tcW w:w="1555" w:type="dxa"/>
            <w:shd w:val="clear" w:color="auto" w:fill="D9D9D9" w:themeFill="background1" w:themeFillShade="D9"/>
            <w:hideMark/>
          </w:tcPr>
          <w:p w14:paraId="59080BD3" w14:textId="17D1CB3C" w:rsidR="00381018" w:rsidRPr="00636004" w:rsidRDefault="00C94866" w:rsidP="00641819">
            <w:r>
              <w:t>09:</w:t>
            </w:r>
            <w:r w:rsidR="00381018" w:rsidRPr="00636004">
              <w:t>30</w:t>
            </w:r>
            <w:r w:rsidR="009D1C41" w:rsidRPr="00636004">
              <w:t xml:space="preserve"> – </w:t>
            </w:r>
            <w:r w:rsidR="00381018" w:rsidRPr="00636004">
              <w:t>10</w:t>
            </w:r>
            <w:r>
              <w:t>:</w:t>
            </w:r>
            <w:r w:rsidR="00381018" w:rsidRPr="00636004">
              <w:t>00</w:t>
            </w:r>
          </w:p>
        </w:tc>
        <w:tc>
          <w:tcPr>
            <w:tcW w:w="3827" w:type="dxa"/>
            <w:shd w:val="clear" w:color="auto" w:fill="D9D9D9" w:themeFill="background1" w:themeFillShade="D9"/>
            <w:hideMark/>
          </w:tcPr>
          <w:p w14:paraId="24BA7C97" w14:textId="77777777" w:rsidR="00381018" w:rsidRPr="00641819" w:rsidRDefault="00381018" w:rsidP="00641819">
            <w:pPr>
              <w:rPr>
                <w:b/>
              </w:rPr>
            </w:pPr>
            <w:r w:rsidRPr="00641819">
              <w:rPr>
                <w:b/>
              </w:rPr>
              <w:t>Registration &amp; coffee</w:t>
            </w:r>
          </w:p>
        </w:tc>
        <w:tc>
          <w:tcPr>
            <w:tcW w:w="3860" w:type="dxa"/>
            <w:shd w:val="clear" w:color="auto" w:fill="D9D9D9" w:themeFill="background1" w:themeFillShade="D9"/>
          </w:tcPr>
          <w:p w14:paraId="214A65A7" w14:textId="77777777" w:rsidR="00381018" w:rsidRPr="001B2FA9" w:rsidRDefault="00381018" w:rsidP="00641819"/>
        </w:tc>
      </w:tr>
      <w:tr w:rsidR="00FD32F6" w:rsidRPr="001B2FA9" w14:paraId="71182C70" w14:textId="77777777" w:rsidTr="008F5599">
        <w:tc>
          <w:tcPr>
            <w:tcW w:w="1555" w:type="dxa"/>
          </w:tcPr>
          <w:p w14:paraId="004B4EDA" w14:textId="710D1442" w:rsidR="00FD32F6" w:rsidRPr="00636004" w:rsidRDefault="00090595" w:rsidP="00090595">
            <w:r>
              <w:t>10:00 – 10:05</w:t>
            </w:r>
          </w:p>
        </w:tc>
        <w:tc>
          <w:tcPr>
            <w:tcW w:w="3827" w:type="dxa"/>
          </w:tcPr>
          <w:p w14:paraId="641CC3A8" w14:textId="0CD14504" w:rsidR="00FD32F6" w:rsidRPr="001B2FA9" w:rsidRDefault="00090595" w:rsidP="00641819">
            <w:r>
              <w:t>Welcome and introductions</w:t>
            </w:r>
          </w:p>
        </w:tc>
        <w:tc>
          <w:tcPr>
            <w:tcW w:w="3860" w:type="dxa"/>
            <w:shd w:val="clear" w:color="auto" w:fill="D9D9D9" w:themeFill="background1" w:themeFillShade="D9"/>
          </w:tcPr>
          <w:p w14:paraId="3E8AE24B" w14:textId="03851446" w:rsidR="00FD32F6" w:rsidRPr="00212C06" w:rsidRDefault="00FD32F6" w:rsidP="00641819"/>
        </w:tc>
      </w:tr>
      <w:tr w:rsidR="00E23AD9" w:rsidRPr="001B2FA9" w14:paraId="53A012C8" w14:textId="77777777" w:rsidTr="008F5599">
        <w:trPr>
          <w:trHeight w:val="740"/>
        </w:trPr>
        <w:tc>
          <w:tcPr>
            <w:tcW w:w="1555" w:type="dxa"/>
          </w:tcPr>
          <w:p w14:paraId="476DB2AF" w14:textId="668AFE14" w:rsidR="00E23AD9" w:rsidRPr="00636004" w:rsidRDefault="00090595" w:rsidP="00E12D17">
            <w:r>
              <w:t>10:05 – 10:35</w:t>
            </w:r>
          </w:p>
        </w:tc>
        <w:tc>
          <w:tcPr>
            <w:tcW w:w="3827" w:type="dxa"/>
          </w:tcPr>
          <w:p w14:paraId="2616D702" w14:textId="77777777" w:rsidR="00090595" w:rsidRDefault="00090595" w:rsidP="00090595">
            <w:pPr>
              <w:rPr>
                <w:rFonts w:cs="Arial"/>
                <w:i/>
              </w:rPr>
            </w:pPr>
            <w:r w:rsidRPr="00584D2B">
              <w:rPr>
                <w:rFonts w:cs="Arial"/>
                <w:b/>
                <w:i/>
              </w:rPr>
              <w:t>Presentation 1</w:t>
            </w:r>
            <w:r>
              <w:rPr>
                <w:rFonts w:cs="Arial"/>
                <w:b/>
                <w:i/>
              </w:rPr>
              <w:t>:</w:t>
            </w:r>
            <w:r>
              <w:rPr>
                <w:rFonts w:cs="Arial"/>
                <w:i/>
              </w:rPr>
              <w:t xml:space="preserve"> </w:t>
            </w:r>
          </w:p>
          <w:p w14:paraId="566CAFED" w14:textId="5CEBCADF" w:rsidR="00E23AD9" w:rsidRPr="007D2FD9" w:rsidRDefault="00090595" w:rsidP="00090595">
            <w:r w:rsidRPr="000934FD">
              <w:rPr>
                <w:rFonts w:cs="Arial"/>
              </w:rPr>
              <w:t xml:space="preserve">The Funding Round cycle and the </w:t>
            </w:r>
            <w:r>
              <w:rPr>
                <w:rFonts w:cs="Arial"/>
              </w:rPr>
              <w:t>returns</w:t>
            </w:r>
            <w:r w:rsidRPr="000934FD">
              <w:rPr>
                <w:rFonts w:cs="Arial"/>
              </w:rPr>
              <w:t xml:space="preserve"> process</w:t>
            </w:r>
          </w:p>
        </w:tc>
        <w:tc>
          <w:tcPr>
            <w:tcW w:w="3860" w:type="dxa"/>
            <w:shd w:val="clear" w:color="auto" w:fill="D9D9D9" w:themeFill="background1" w:themeFillShade="D9"/>
          </w:tcPr>
          <w:p w14:paraId="22A5F476" w14:textId="23677C66" w:rsidR="00E23AD9" w:rsidRPr="008A1A23" w:rsidRDefault="00E23AD9" w:rsidP="00641819"/>
        </w:tc>
      </w:tr>
      <w:tr w:rsidR="00381018" w:rsidRPr="001B2FA9" w14:paraId="372A5469" w14:textId="77777777" w:rsidTr="008F5599">
        <w:tc>
          <w:tcPr>
            <w:tcW w:w="1555" w:type="dxa"/>
          </w:tcPr>
          <w:p w14:paraId="6749D704" w14:textId="17EE27CC" w:rsidR="00E61B8D" w:rsidRPr="00636004" w:rsidRDefault="00090595" w:rsidP="00112D22">
            <w:r>
              <w:t>10:35 – 11:05</w:t>
            </w:r>
          </w:p>
        </w:tc>
        <w:tc>
          <w:tcPr>
            <w:tcW w:w="3827" w:type="dxa"/>
          </w:tcPr>
          <w:p w14:paraId="1CDF9F9F" w14:textId="135C728B" w:rsidR="00D02AA9" w:rsidRPr="00090595" w:rsidRDefault="00090595" w:rsidP="00E12D17">
            <w:pPr>
              <w:rPr>
                <w:b/>
                <w:i/>
              </w:rPr>
            </w:pPr>
            <w:r w:rsidRPr="00090595">
              <w:rPr>
                <w:b/>
                <w:i/>
              </w:rPr>
              <w:t>Presentation 2</w:t>
            </w:r>
            <w:r w:rsidR="00720E37">
              <w:rPr>
                <w:b/>
                <w:i/>
              </w:rPr>
              <w:t>a:</w:t>
            </w:r>
          </w:p>
          <w:p w14:paraId="16CAA05A" w14:textId="295B093B" w:rsidR="00090595" w:rsidRPr="00D02AA9" w:rsidRDefault="00AB1D55" w:rsidP="00E12D17">
            <w:r>
              <w:rPr>
                <w:rFonts w:cs="Arial"/>
              </w:rPr>
              <w:t>OfS funding</w:t>
            </w:r>
            <w:r w:rsidR="00090595" w:rsidRPr="00E12D17">
              <w:rPr>
                <w:rFonts w:cs="Arial"/>
              </w:rPr>
              <w:t xml:space="preserve"> definitions part 1– categorising students</w:t>
            </w:r>
          </w:p>
        </w:tc>
        <w:tc>
          <w:tcPr>
            <w:tcW w:w="3860" w:type="dxa"/>
            <w:shd w:val="clear" w:color="auto" w:fill="D9D9D9" w:themeFill="background1" w:themeFillShade="D9"/>
          </w:tcPr>
          <w:p w14:paraId="767665BF" w14:textId="541C2D05" w:rsidR="00174C37" w:rsidRPr="008A1A23" w:rsidRDefault="00174C37" w:rsidP="00641819"/>
        </w:tc>
      </w:tr>
      <w:tr w:rsidR="00FF2A9B" w:rsidRPr="001B2FA9" w14:paraId="768A2B7D" w14:textId="77777777" w:rsidTr="008F5599">
        <w:tc>
          <w:tcPr>
            <w:tcW w:w="1555" w:type="dxa"/>
          </w:tcPr>
          <w:p w14:paraId="6DF51C14" w14:textId="49FB606A" w:rsidR="00FF2A9B" w:rsidRPr="00636004" w:rsidRDefault="00090595" w:rsidP="00112D22">
            <w:r>
              <w:t>11:05 – 11:25</w:t>
            </w:r>
          </w:p>
        </w:tc>
        <w:tc>
          <w:tcPr>
            <w:tcW w:w="3827" w:type="dxa"/>
          </w:tcPr>
          <w:p w14:paraId="7E2C94D1" w14:textId="5CA2F125" w:rsidR="005D6009" w:rsidRPr="001B2FA9" w:rsidRDefault="00720E37" w:rsidP="00641819">
            <w:r>
              <w:t>Table definitions quiz 1</w:t>
            </w:r>
          </w:p>
        </w:tc>
        <w:tc>
          <w:tcPr>
            <w:tcW w:w="3860" w:type="dxa"/>
            <w:shd w:val="clear" w:color="auto" w:fill="D9D9D9" w:themeFill="background1" w:themeFillShade="D9"/>
          </w:tcPr>
          <w:p w14:paraId="0F562305" w14:textId="57F7FC18" w:rsidR="007F11F9" w:rsidRPr="008A1A23" w:rsidRDefault="007F11F9" w:rsidP="00641819"/>
        </w:tc>
      </w:tr>
      <w:tr w:rsidR="008F5599" w:rsidRPr="001B2FA9" w14:paraId="26411FA0" w14:textId="77777777" w:rsidTr="008F5599">
        <w:tc>
          <w:tcPr>
            <w:tcW w:w="1555" w:type="dxa"/>
            <w:shd w:val="clear" w:color="auto" w:fill="D9D9D9" w:themeFill="background1" w:themeFillShade="D9"/>
          </w:tcPr>
          <w:p w14:paraId="694AFF58" w14:textId="1B7388AB" w:rsidR="008F5599" w:rsidRPr="00636004" w:rsidRDefault="008F5599" w:rsidP="00641819">
            <w:r>
              <w:t>11:25 – 11:40</w:t>
            </w:r>
          </w:p>
        </w:tc>
        <w:tc>
          <w:tcPr>
            <w:tcW w:w="7687" w:type="dxa"/>
            <w:gridSpan w:val="2"/>
            <w:shd w:val="clear" w:color="auto" w:fill="D9D9D9" w:themeFill="background1" w:themeFillShade="D9"/>
          </w:tcPr>
          <w:p w14:paraId="5B780412" w14:textId="2F7E183A" w:rsidR="008F5599" w:rsidRPr="008A1A23" w:rsidRDefault="008F5599" w:rsidP="00641819">
            <w:r w:rsidRPr="00720E37">
              <w:rPr>
                <w:b/>
              </w:rPr>
              <w:t>Break</w:t>
            </w:r>
            <w:r>
              <w:rPr>
                <w:b/>
              </w:rPr>
              <w:t xml:space="preserve"> &amp; move to breakout rooms</w:t>
            </w:r>
          </w:p>
        </w:tc>
      </w:tr>
      <w:tr w:rsidR="00831E3D" w:rsidRPr="001B2FA9" w14:paraId="67B0ED12" w14:textId="77777777" w:rsidTr="00534462">
        <w:tc>
          <w:tcPr>
            <w:tcW w:w="1555" w:type="dxa"/>
          </w:tcPr>
          <w:p w14:paraId="49148E46" w14:textId="72757105" w:rsidR="00831E3D" w:rsidRPr="00636004" w:rsidRDefault="00831E3D" w:rsidP="00831E3D"/>
        </w:tc>
        <w:tc>
          <w:tcPr>
            <w:tcW w:w="3827" w:type="dxa"/>
          </w:tcPr>
          <w:p w14:paraId="526768B6" w14:textId="3EEC4855" w:rsidR="00831E3D" w:rsidRDefault="00831E3D" w:rsidP="00831E3D">
            <w:r w:rsidRPr="00831E3D">
              <w:rPr>
                <w:b/>
                <w:i/>
              </w:rPr>
              <w:t>Presentation 2b:</w:t>
            </w:r>
            <w:r>
              <w:t xml:space="preserve"> (11:40 – 12:10)</w:t>
            </w:r>
          </w:p>
          <w:p w14:paraId="5432A467" w14:textId="77777777" w:rsidR="00831E3D" w:rsidRDefault="00831E3D" w:rsidP="00831E3D">
            <w:r>
              <w:t>HESESB – counting students</w:t>
            </w:r>
          </w:p>
          <w:p w14:paraId="34A2FC55" w14:textId="1CC2066D" w:rsidR="007B2D62" w:rsidRPr="00E61B8D" w:rsidRDefault="007B2D62" w:rsidP="00831E3D">
            <w:r>
              <w:t>HESESB – planning tables</w:t>
            </w:r>
          </w:p>
        </w:tc>
        <w:tc>
          <w:tcPr>
            <w:tcW w:w="3860" w:type="dxa"/>
          </w:tcPr>
          <w:p w14:paraId="10AACB40" w14:textId="3C79BDA2" w:rsidR="00831E3D" w:rsidRPr="00831E3D" w:rsidRDefault="00831E3D" w:rsidP="00831E3D">
            <w:r w:rsidRPr="00831E3D">
              <w:rPr>
                <w:b/>
                <w:i/>
              </w:rPr>
              <w:t>Presentation 2c</w:t>
            </w:r>
            <w:r>
              <w:rPr>
                <w:b/>
                <w:i/>
              </w:rPr>
              <w:t>:</w:t>
            </w:r>
            <w:r>
              <w:t xml:space="preserve"> (11:40 – 12:00)</w:t>
            </w:r>
          </w:p>
          <w:p w14:paraId="6BB707BE" w14:textId="0A6EF183" w:rsidR="00831E3D" w:rsidRPr="008A1A23" w:rsidRDefault="00831E3D" w:rsidP="00831E3D">
            <w:r>
              <w:t>HESF – counting students</w:t>
            </w:r>
          </w:p>
        </w:tc>
      </w:tr>
      <w:tr w:rsidR="00831E3D" w:rsidRPr="001B2FA9" w14:paraId="0C662E5A" w14:textId="77777777" w:rsidTr="00534462">
        <w:tc>
          <w:tcPr>
            <w:tcW w:w="1555" w:type="dxa"/>
          </w:tcPr>
          <w:p w14:paraId="6687EA48" w14:textId="6428DD3D" w:rsidR="00831E3D" w:rsidRPr="00636004" w:rsidRDefault="00831E3D" w:rsidP="00831E3D"/>
        </w:tc>
        <w:tc>
          <w:tcPr>
            <w:tcW w:w="3827" w:type="dxa"/>
          </w:tcPr>
          <w:p w14:paraId="0733B596" w14:textId="081053F2" w:rsidR="00831E3D" w:rsidRPr="00E61B8D" w:rsidRDefault="00831E3D" w:rsidP="00831E3D">
            <w:r>
              <w:t>HESES B – quiz pt 2 (12:10 – 12:25)</w:t>
            </w:r>
          </w:p>
        </w:tc>
        <w:tc>
          <w:tcPr>
            <w:tcW w:w="3860" w:type="dxa"/>
          </w:tcPr>
          <w:p w14:paraId="65C9DE68" w14:textId="7AFDF3C8" w:rsidR="00831E3D" w:rsidRPr="008A1A23" w:rsidRDefault="00831E3D" w:rsidP="00831E3D">
            <w:r>
              <w:t>HESF – quiz pt 2 (12:00 – 12:15)</w:t>
            </w:r>
          </w:p>
        </w:tc>
      </w:tr>
      <w:tr w:rsidR="00831E3D" w:rsidRPr="001B2FA9" w14:paraId="555186CA" w14:textId="77777777" w:rsidTr="00534462">
        <w:tc>
          <w:tcPr>
            <w:tcW w:w="1555" w:type="dxa"/>
          </w:tcPr>
          <w:p w14:paraId="2B6704FC" w14:textId="75CA6C55" w:rsidR="00831E3D" w:rsidRPr="00636004" w:rsidRDefault="00831E3D" w:rsidP="00831E3D"/>
        </w:tc>
        <w:tc>
          <w:tcPr>
            <w:tcW w:w="3827" w:type="dxa"/>
          </w:tcPr>
          <w:p w14:paraId="75711266" w14:textId="26CDD60A" w:rsidR="00831E3D" w:rsidRPr="00831E3D" w:rsidRDefault="00831E3D" w:rsidP="00831E3D">
            <w:r w:rsidRPr="00831E3D">
              <w:rPr>
                <w:b/>
                <w:i/>
              </w:rPr>
              <w:t xml:space="preserve">Presentation 3: </w:t>
            </w:r>
            <w:r>
              <w:t>(12:25 – 13:05)</w:t>
            </w:r>
          </w:p>
          <w:p w14:paraId="18FFAA0D" w14:textId="34620D13" w:rsidR="00831E3D" w:rsidRPr="00E61B8D" w:rsidRDefault="00831E3D" w:rsidP="00831E3D">
            <w:r>
              <w:t>HESESB Exercises</w:t>
            </w:r>
          </w:p>
        </w:tc>
        <w:tc>
          <w:tcPr>
            <w:tcW w:w="3860" w:type="dxa"/>
          </w:tcPr>
          <w:p w14:paraId="28B7832D" w14:textId="77777777" w:rsidR="00831E3D" w:rsidRPr="00831E3D" w:rsidRDefault="00831E3D" w:rsidP="00831E3D">
            <w:r w:rsidRPr="00831E3D">
              <w:rPr>
                <w:b/>
                <w:i/>
              </w:rPr>
              <w:t xml:space="preserve">Presentation 3: </w:t>
            </w:r>
            <w:r>
              <w:t>(12:25 – 13:05)</w:t>
            </w:r>
          </w:p>
          <w:p w14:paraId="31C15692" w14:textId="77777777" w:rsidR="00831E3D" w:rsidRDefault="00831E3D" w:rsidP="00831E3D">
            <w:r>
              <w:t>HESF Exercises</w:t>
            </w:r>
          </w:p>
          <w:p w14:paraId="232B75C3" w14:textId="6122F7FA" w:rsidR="00831E3D" w:rsidRPr="008A1A23" w:rsidRDefault="00831E3D" w:rsidP="00831E3D">
            <w:r>
              <w:t>General question time</w:t>
            </w:r>
          </w:p>
        </w:tc>
      </w:tr>
      <w:tr w:rsidR="00831E3D" w:rsidRPr="001B2FA9" w14:paraId="3E6E1079" w14:textId="77777777" w:rsidTr="00534462">
        <w:tc>
          <w:tcPr>
            <w:tcW w:w="1555" w:type="dxa"/>
            <w:shd w:val="clear" w:color="auto" w:fill="D9D9D9" w:themeFill="background1" w:themeFillShade="D9"/>
            <w:hideMark/>
          </w:tcPr>
          <w:p w14:paraId="56278131" w14:textId="504C087E" w:rsidR="00831E3D" w:rsidRPr="00636004" w:rsidRDefault="00831E3D" w:rsidP="00AB1D55">
            <w:r w:rsidRPr="00636004">
              <w:t>13</w:t>
            </w:r>
            <w:r>
              <w:t>:</w:t>
            </w:r>
            <w:r w:rsidRPr="00636004">
              <w:t>0</w:t>
            </w:r>
            <w:r w:rsidR="00AB1D55">
              <w:t>5</w:t>
            </w:r>
            <w:r w:rsidRPr="00636004">
              <w:t xml:space="preserve"> – 13</w:t>
            </w:r>
            <w:r>
              <w:t>:</w:t>
            </w:r>
            <w:r w:rsidRPr="00636004">
              <w:t>4</w:t>
            </w:r>
            <w:r w:rsidR="00AB1D55">
              <w:t>5</w:t>
            </w:r>
          </w:p>
        </w:tc>
        <w:tc>
          <w:tcPr>
            <w:tcW w:w="3827" w:type="dxa"/>
            <w:shd w:val="clear" w:color="auto" w:fill="D9D9D9" w:themeFill="background1" w:themeFillShade="D9"/>
            <w:hideMark/>
          </w:tcPr>
          <w:p w14:paraId="44941A67" w14:textId="06AF7CB5" w:rsidR="00831E3D" w:rsidRPr="008F5599" w:rsidRDefault="00831E3D" w:rsidP="00831E3D">
            <w:r w:rsidRPr="001B2FA9">
              <w:rPr>
                <w:b/>
              </w:rPr>
              <w:t>LUNCH</w:t>
            </w:r>
            <w:r>
              <w:rPr>
                <w:b/>
              </w:rPr>
              <w:t xml:space="preserve"> </w:t>
            </w:r>
          </w:p>
        </w:tc>
        <w:tc>
          <w:tcPr>
            <w:tcW w:w="3860" w:type="dxa"/>
            <w:shd w:val="clear" w:color="auto" w:fill="D9D9D9" w:themeFill="background1" w:themeFillShade="D9"/>
          </w:tcPr>
          <w:p w14:paraId="00C5C6F3" w14:textId="77777777" w:rsidR="00831E3D" w:rsidRPr="008A1A23" w:rsidRDefault="00831E3D" w:rsidP="00831E3D"/>
        </w:tc>
      </w:tr>
      <w:tr w:rsidR="00164ED2" w:rsidRPr="001B2FA9" w14:paraId="5FCE9066" w14:textId="77777777" w:rsidTr="008F5599">
        <w:tc>
          <w:tcPr>
            <w:tcW w:w="1555" w:type="dxa"/>
          </w:tcPr>
          <w:p w14:paraId="539A7551" w14:textId="65D25F61" w:rsidR="00164ED2" w:rsidRDefault="00164ED2" w:rsidP="00AB1D55">
            <w:r>
              <w:t>13:4</w:t>
            </w:r>
            <w:r w:rsidR="00AB1D55">
              <w:t>5</w:t>
            </w:r>
            <w:r>
              <w:t xml:space="preserve"> – 13:5</w:t>
            </w:r>
            <w:r w:rsidR="00AB1D55">
              <w:t>5</w:t>
            </w:r>
          </w:p>
        </w:tc>
        <w:tc>
          <w:tcPr>
            <w:tcW w:w="3827" w:type="dxa"/>
          </w:tcPr>
          <w:p w14:paraId="03FFB8C8" w14:textId="77777777" w:rsidR="00164ED2" w:rsidRPr="008F5599" w:rsidRDefault="00164ED2" w:rsidP="00164ED2">
            <w:r>
              <w:rPr>
                <w:b/>
                <w:i/>
              </w:rPr>
              <w:t>Presentation 4:</w:t>
            </w:r>
          </w:p>
          <w:p w14:paraId="679396D7" w14:textId="5BC9A864" w:rsidR="00164ED2" w:rsidRDefault="00164ED2" w:rsidP="00164ED2">
            <w:pPr>
              <w:rPr>
                <w:b/>
                <w:i/>
              </w:rPr>
            </w:pPr>
            <w:r>
              <w:t>Location table</w:t>
            </w:r>
          </w:p>
        </w:tc>
        <w:tc>
          <w:tcPr>
            <w:tcW w:w="3860" w:type="dxa"/>
            <w:shd w:val="clear" w:color="auto" w:fill="D9D9D9" w:themeFill="background1" w:themeFillShade="D9"/>
          </w:tcPr>
          <w:p w14:paraId="240E9DF5" w14:textId="77777777" w:rsidR="00164ED2" w:rsidRPr="008A1A23" w:rsidRDefault="00164ED2" w:rsidP="00831E3D"/>
        </w:tc>
      </w:tr>
      <w:tr w:rsidR="00831E3D" w:rsidRPr="001B2FA9" w14:paraId="0278E838" w14:textId="77777777" w:rsidTr="008F5599">
        <w:tc>
          <w:tcPr>
            <w:tcW w:w="1555" w:type="dxa"/>
          </w:tcPr>
          <w:p w14:paraId="418E8B37" w14:textId="2AC49F41" w:rsidR="00831E3D" w:rsidRPr="00636004" w:rsidRDefault="00164ED2" w:rsidP="00AB1D55">
            <w:r>
              <w:t>13:5</w:t>
            </w:r>
            <w:r w:rsidR="00AB1D55">
              <w:t>5</w:t>
            </w:r>
            <w:r w:rsidR="008F5599">
              <w:t xml:space="preserve"> – 14:</w:t>
            </w:r>
            <w:r w:rsidR="00AB1D55">
              <w:t>55</w:t>
            </w:r>
          </w:p>
        </w:tc>
        <w:tc>
          <w:tcPr>
            <w:tcW w:w="3827" w:type="dxa"/>
          </w:tcPr>
          <w:p w14:paraId="34CA81BE" w14:textId="64645A59" w:rsidR="008F5599" w:rsidRPr="008F5599" w:rsidRDefault="008F5599" w:rsidP="00831E3D">
            <w:r>
              <w:rPr>
                <w:b/>
                <w:i/>
              </w:rPr>
              <w:t xml:space="preserve">Presentation </w:t>
            </w:r>
            <w:r w:rsidR="00164ED2">
              <w:rPr>
                <w:b/>
                <w:i/>
              </w:rPr>
              <w:t>5</w:t>
            </w:r>
            <w:r>
              <w:rPr>
                <w:b/>
                <w:i/>
              </w:rPr>
              <w:t>:</w:t>
            </w:r>
          </w:p>
          <w:p w14:paraId="147F84B1" w14:textId="50DC76E8" w:rsidR="00831E3D" w:rsidRPr="002D1293" w:rsidRDefault="008F5599" w:rsidP="00831E3D">
            <w:r>
              <w:t>Submitting your return and the DV phase</w:t>
            </w:r>
          </w:p>
        </w:tc>
        <w:tc>
          <w:tcPr>
            <w:tcW w:w="3860" w:type="dxa"/>
            <w:shd w:val="clear" w:color="auto" w:fill="D9D9D9" w:themeFill="background1" w:themeFillShade="D9"/>
          </w:tcPr>
          <w:p w14:paraId="7B122741" w14:textId="439FB26E" w:rsidR="00831E3D" w:rsidRPr="008A1A23" w:rsidRDefault="00831E3D" w:rsidP="00831E3D"/>
        </w:tc>
      </w:tr>
      <w:tr w:rsidR="008F5599" w:rsidRPr="001B2FA9" w14:paraId="268640D9" w14:textId="77777777" w:rsidTr="008F5599">
        <w:tc>
          <w:tcPr>
            <w:tcW w:w="1555" w:type="dxa"/>
          </w:tcPr>
          <w:p w14:paraId="22C7A15F" w14:textId="4A93590A" w:rsidR="008F5599" w:rsidRDefault="008F5599" w:rsidP="00AB1D55">
            <w:r>
              <w:t>14:</w:t>
            </w:r>
            <w:r w:rsidR="00AB1D55">
              <w:t>55</w:t>
            </w:r>
            <w:r>
              <w:t xml:space="preserve"> – 1</w:t>
            </w:r>
            <w:r w:rsidR="00AB1D55">
              <w:t>5:0</w:t>
            </w:r>
            <w:r w:rsidR="00137A6D">
              <w:t>0</w:t>
            </w:r>
          </w:p>
        </w:tc>
        <w:tc>
          <w:tcPr>
            <w:tcW w:w="3827" w:type="dxa"/>
          </w:tcPr>
          <w:p w14:paraId="5F868DA8" w14:textId="4969FA0B" w:rsidR="008F5599" w:rsidRPr="008F5599" w:rsidRDefault="008F5599" w:rsidP="00831E3D">
            <w:r>
              <w:t>Final thoughts / introduction to remaining presentations / question session on day</w:t>
            </w:r>
          </w:p>
        </w:tc>
        <w:tc>
          <w:tcPr>
            <w:tcW w:w="3860" w:type="dxa"/>
            <w:shd w:val="clear" w:color="auto" w:fill="D9D9D9" w:themeFill="background1" w:themeFillShade="D9"/>
          </w:tcPr>
          <w:p w14:paraId="47F53F32" w14:textId="77777777" w:rsidR="008F5599" w:rsidRPr="008A1A23" w:rsidRDefault="008F5599" w:rsidP="00831E3D"/>
        </w:tc>
      </w:tr>
      <w:tr w:rsidR="00831E3D" w:rsidRPr="001B2FA9" w14:paraId="0DDC07B0" w14:textId="77777777" w:rsidTr="008F5599">
        <w:tc>
          <w:tcPr>
            <w:tcW w:w="1555" w:type="dxa"/>
            <w:shd w:val="clear" w:color="auto" w:fill="FFFFFF" w:themeFill="background1"/>
          </w:tcPr>
          <w:p w14:paraId="2B269BED" w14:textId="7E423C4F" w:rsidR="00831E3D" w:rsidRPr="00636004" w:rsidRDefault="008F5599" w:rsidP="008F5599">
            <w:r>
              <w:t>to close</w:t>
            </w:r>
          </w:p>
        </w:tc>
        <w:tc>
          <w:tcPr>
            <w:tcW w:w="3827" w:type="dxa"/>
            <w:shd w:val="clear" w:color="auto" w:fill="FFFFFF" w:themeFill="background1"/>
          </w:tcPr>
          <w:p w14:paraId="0338A05A" w14:textId="1D726A70" w:rsidR="00831E3D" w:rsidRPr="00641819" w:rsidRDefault="008F5599" w:rsidP="00831E3D">
            <w:pPr>
              <w:rPr>
                <w:b/>
              </w:rPr>
            </w:pPr>
            <w:r>
              <w:rPr>
                <w:b/>
              </w:rPr>
              <w:t>OfS staff available for further questions</w:t>
            </w:r>
          </w:p>
        </w:tc>
        <w:tc>
          <w:tcPr>
            <w:tcW w:w="3860" w:type="dxa"/>
            <w:shd w:val="clear" w:color="auto" w:fill="D9D9D9" w:themeFill="background1" w:themeFillShade="D9"/>
          </w:tcPr>
          <w:p w14:paraId="2E6C5A96" w14:textId="3DB0CE1D" w:rsidR="00831E3D" w:rsidRPr="008A1A23" w:rsidRDefault="00831E3D" w:rsidP="00831E3D"/>
        </w:tc>
      </w:tr>
      <w:tr w:rsidR="00831E3D" w:rsidRPr="001B2FA9" w14:paraId="73E0D506" w14:textId="77777777" w:rsidTr="00534462">
        <w:tc>
          <w:tcPr>
            <w:tcW w:w="1555" w:type="dxa"/>
            <w:shd w:val="clear" w:color="auto" w:fill="D9D9D9" w:themeFill="background1" w:themeFillShade="D9"/>
            <w:hideMark/>
          </w:tcPr>
          <w:p w14:paraId="11F5D651" w14:textId="0B555ED0" w:rsidR="00831E3D" w:rsidRPr="00636004" w:rsidRDefault="00831E3D" w:rsidP="00831E3D">
            <w:r w:rsidRPr="00636004">
              <w:t>16</w:t>
            </w:r>
            <w:r>
              <w:t>:</w:t>
            </w:r>
            <w:r w:rsidRPr="00636004">
              <w:t>00</w:t>
            </w:r>
          </w:p>
        </w:tc>
        <w:tc>
          <w:tcPr>
            <w:tcW w:w="3827" w:type="dxa"/>
            <w:shd w:val="clear" w:color="auto" w:fill="D9D9D9" w:themeFill="background1" w:themeFillShade="D9"/>
            <w:hideMark/>
          </w:tcPr>
          <w:p w14:paraId="1F2B950E" w14:textId="77777777" w:rsidR="00831E3D" w:rsidRPr="00641819" w:rsidRDefault="00831E3D" w:rsidP="00831E3D">
            <w:pPr>
              <w:rPr>
                <w:b/>
              </w:rPr>
            </w:pPr>
            <w:r w:rsidRPr="00641819">
              <w:rPr>
                <w:b/>
              </w:rPr>
              <w:t>CLOSE</w:t>
            </w:r>
          </w:p>
        </w:tc>
        <w:tc>
          <w:tcPr>
            <w:tcW w:w="3860" w:type="dxa"/>
            <w:shd w:val="clear" w:color="auto" w:fill="D9D9D9" w:themeFill="background1" w:themeFillShade="D9"/>
          </w:tcPr>
          <w:p w14:paraId="6601F354" w14:textId="77777777" w:rsidR="00831E3D" w:rsidRPr="001B2FA9" w:rsidRDefault="00831E3D" w:rsidP="00831E3D"/>
        </w:tc>
      </w:tr>
    </w:tbl>
    <w:p w14:paraId="488F56E3" w14:textId="4830EA15" w:rsidR="00235161" w:rsidRDefault="00235161" w:rsidP="00AB1D55"/>
    <w:sectPr w:rsidR="00235161" w:rsidSect="001B2FA9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F7CB5"/>
    <w:multiLevelType w:val="hybridMultilevel"/>
    <w:tmpl w:val="E81E6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44202"/>
    <w:multiLevelType w:val="hybridMultilevel"/>
    <w:tmpl w:val="2D1CE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1081F"/>
    <w:multiLevelType w:val="hybridMultilevel"/>
    <w:tmpl w:val="6C4AC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44EF0"/>
    <w:multiLevelType w:val="hybridMultilevel"/>
    <w:tmpl w:val="15305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56702"/>
    <w:multiLevelType w:val="hybridMultilevel"/>
    <w:tmpl w:val="EC46D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D0EEA"/>
    <w:multiLevelType w:val="hybridMultilevel"/>
    <w:tmpl w:val="98CEA2F0"/>
    <w:lvl w:ilvl="0" w:tplc="5ECAC17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E352B"/>
    <w:multiLevelType w:val="hybridMultilevel"/>
    <w:tmpl w:val="BF1AF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D7B98"/>
    <w:multiLevelType w:val="hybridMultilevel"/>
    <w:tmpl w:val="9B848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C03F8"/>
    <w:multiLevelType w:val="hybridMultilevel"/>
    <w:tmpl w:val="4E487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6162F"/>
    <w:multiLevelType w:val="hybridMultilevel"/>
    <w:tmpl w:val="94703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8336F"/>
    <w:multiLevelType w:val="hybridMultilevel"/>
    <w:tmpl w:val="E1062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35026"/>
    <w:multiLevelType w:val="hybridMultilevel"/>
    <w:tmpl w:val="3350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96679"/>
    <w:multiLevelType w:val="hybridMultilevel"/>
    <w:tmpl w:val="1690E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E30DB"/>
    <w:multiLevelType w:val="hybridMultilevel"/>
    <w:tmpl w:val="70366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12739"/>
    <w:multiLevelType w:val="hybridMultilevel"/>
    <w:tmpl w:val="F9221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81D61"/>
    <w:multiLevelType w:val="hybridMultilevel"/>
    <w:tmpl w:val="77F8C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115BA"/>
    <w:multiLevelType w:val="hybridMultilevel"/>
    <w:tmpl w:val="3EFA5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83D43"/>
    <w:multiLevelType w:val="hybridMultilevel"/>
    <w:tmpl w:val="CEC84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B6979"/>
    <w:multiLevelType w:val="hybridMultilevel"/>
    <w:tmpl w:val="49F0D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87885"/>
    <w:multiLevelType w:val="hybridMultilevel"/>
    <w:tmpl w:val="9E8E2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A79DD"/>
    <w:multiLevelType w:val="hybridMultilevel"/>
    <w:tmpl w:val="2CF06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B4F6F"/>
    <w:multiLevelType w:val="hybridMultilevel"/>
    <w:tmpl w:val="29D67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665E6"/>
    <w:multiLevelType w:val="hybridMultilevel"/>
    <w:tmpl w:val="D5E2D1A6"/>
    <w:lvl w:ilvl="0" w:tplc="23328C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304C9"/>
    <w:multiLevelType w:val="hybridMultilevel"/>
    <w:tmpl w:val="50206A74"/>
    <w:lvl w:ilvl="0" w:tplc="41D6424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41854"/>
    <w:multiLevelType w:val="hybridMultilevel"/>
    <w:tmpl w:val="ED92B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226F4"/>
    <w:multiLevelType w:val="hybridMultilevel"/>
    <w:tmpl w:val="36C46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55D9C"/>
    <w:multiLevelType w:val="hybridMultilevel"/>
    <w:tmpl w:val="D7BE3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92867"/>
    <w:multiLevelType w:val="hybridMultilevel"/>
    <w:tmpl w:val="6566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18"/>
  </w:num>
  <w:num w:numId="9">
    <w:abstractNumId w:val="23"/>
  </w:num>
  <w:num w:numId="10">
    <w:abstractNumId w:val="4"/>
  </w:num>
  <w:num w:numId="11">
    <w:abstractNumId w:val="13"/>
  </w:num>
  <w:num w:numId="12">
    <w:abstractNumId w:val="27"/>
  </w:num>
  <w:num w:numId="13">
    <w:abstractNumId w:val="26"/>
  </w:num>
  <w:num w:numId="14">
    <w:abstractNumId w:val="14"/>
  </w:num>
  <w:num w:numId="15">
    <w:abstractNumId w:val="21"/>
  </w:num>
  <w:num w:numId="16">
    <w:abstractNumId w:val="16"/>
  </w:num>
  <w:num w:numId="17">
    <w:abstractNumId w:val="17"/>
  </w:num>
  <w:num w:numId="18">
    <w:abstractNumId w:val="25"/>
  </w:num>
  <w:num w:numId="19">
    <w:abstractNumId w:val="1"/>
  </w:num>
  <w:num w:numId="20">
    <w:abstractNumId w:val="22"/>
  </w:num>
  <w:num w:numId="21">
    <w:abstractNumId w:val="5"/>
  </w:num>
  <w:num w:numId="22">
    <w:abstractNumId w:val="8"/>
  </w:num>
  <w:num w:numId="23">
    <w:abstractNumId w:val="2"/>
  </w:num>
  <w:num w:numId="24">
    <w:abstractNumId w:val="3"/>
  </w:num>
  <w:num w:numId="25">
    <w:abstractNumId w:val="0"/>
  </w:num>
  <w:num w:numId="26">
    <w:abstractNumId w:val="19"/>
  </w:num>
  <w:num w:numId="27">
    <w:abstractNumId w:val="7"/>
  </w:num>
  <w:num w:numId="28">
    <w:abstractNumId w:val="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8"/>
    <w:rsid w:val="0002522C"/>
    <w:rsid w:val="000273F4"/>
    <w:rsid w:val="00027ACA"/>
    <w:rsid w:val="00045EB8"/>
    <w:rsid w:val="00090595"/>
    <w:rsid w:val="0009161F"/>
    <w:rsid w:val="000A59D3"/>
    <w:rsid w:val="000A662D"/>
    <w:rsid w:val="000B3068"/>
    <w:rsid w:val="000C7127"/>
    <w:rsid w:val="000D646D"/>
    <w:rsid w:val="000F45F0"/>
    <w:rsid w:val="00112D22"/>
    <w:rsid w:val="00114C6D"/>
    <w:rsid w:val="00137A6D"/>
    <w:rsid w:val="00145165"/>
    <w:rsid w:val="00164ED2"/>
    <w:rsid w:val="00174C37"/>
    <w:rsid w:val="00175CCA"/>
    <w:rsid w:val="001B0FEB"/>
    <w:rsid w:val="001B2FA9"/>
    <w:rsid w:val="001B46FD"/>
    <w:rsid w:val="001E43DF"/>
    <w:rsid w:val="001E7288"/>
    <w:rsid w:val="00212C06"/>
    <w:rsid w:val="00215D0B"/>
    <w:rsid w:val="00231EC1"/>
    <w:rsid w:val="00231F4F"/>
    <w:rsid w:val="00235161"/>
    <w:rsid w:val="00294FB7"/>
    <w:rsid w:val="002B40C1"/>
    <w:rsid w:val="002C7F49"/>
    <w:rsid w:val="002D1293"/>
    <w:rsid w:val="002D32E1"/>
    <w:rsid w:val="002E05D8"/>
    <w:rsid w:val="002F0058"/>
    <w:rsid w:val="003164AF"/>
    <w:rsid w:val="00345C4E"/>
    <w:rsid w:val="0034630A"/>
    <w:rsid w:val="00370B9E"/>
    <w:rsid w:val="00381018"/>
    <w:rsid w:val="00386806"/>
    <w:rsid w:val="003E0483"/>
    <w:rsid w:val="00416EA1"/>
    <w:rsid w:val="00422677"/>
    <w:rsid w:val="00440B13"/>
    <w:rsid w:val="0047459D"/>
    <w:rsid w:val="00474C0B"/>
    <w:rsid w:val="004C1117"/>
    <w:rsid w:val="004E369E"/>
    <w:rsid w:val="004E43CA"/>
    <w:rsid w:val="004E6262"/>
    <w:rsid w:val="00523BB0"/>
    <w:rsid w:val="00534462"/>
    <w:rsid w:val="00541227"/>
    <w:rsid w:val="0054253A"/>
    <w:rsid w:val="00555358"/>
    <w:rsid w:val="00575218"/>
    <w:rsid w:val="00595EE3"/>
    <w:rsid w:val="005B2CFB"/>
    <w:rsid w:val="005C2BB6"/>
    <w:rsid w:val="005C5142"/>
    <w:rsid w:val="005D2ACA"/>
    <w:rsid w:val="005D4DBF"/>
    <w:rsid w:val="005D6009"/>
    <w:rsid w:val="005E3AF1"/>
    <w:rsid w:val="005F7656"/>
    <w:rsid w:val="00613530"/>
    <w:rsid w:val="00631221"/>
    <w:rsid w:val="00636004"/>
    <w:rsid w:val="00641819"/>
    <w:rsid w:val="00653C8B"/>
    <w:rsid w:val="00691465"/>
    <w:rsid w:val="006B09BF"/>
    <w:rsid w:val="006C1A5D"/>
    <w:rsid w:val="006D5E81"/>
    <w:rsid w:val="006F622F"/>
    <w:rsid w:val="006F7A41"/>
    <w:rsid w:val="00715D26"/>
    <w:rsid w:val="00720E37"/>
    <w:rsid w:val="00720F0B"/>
    <w:rsid w:val="00733364"/>
    <w:rsid w:val="00764A69"/>
    <w:rsid w:val="00776C55"/>
    <w:rsid w:val="00785BAC"/>
    <w:rsid w:val="00794D5B"/>
    <w:rsid w:val="00794F2B"/>
    <w:rsid w:val="007B1DE5"/>
    <w:rsid w:val="007B2D62"/>
    <w:rsid w:val="007B5671"/>
    <w:rsid w:val="007D2FD9"/>
    <w:rsid w:val="007F11F9"/>
    <w:rsid w:val="00805F75"/>
    <w:rsid w:val="00831E3D"/>
    <w:rsid w:val="00836E74"/>
    <w:rsid w:val="00843943"/>
    <w:rsid w:val="0084546E"/>
    <w:rsid w:val="00866B35"/>
    <w:rsid w:val="0087764A"/>
    <w:rsid w:val="00880DD1"/>
    <w:rsid w:val="008A1A23"/>
    <w:rsid w:val="008B7A80"/>
    <w:rsid w:val="008D6F97"/>
    <w:rsid w:val="008F18AA"/>
    <w:rsid w:val="008F5599"/>
    <w:rsid w:val="008F5E9C"/>
    <w:rsid w:val="00902DD5"/>
    <w:rsid w:val="00912E18"/>
    <w:rsid w:val="00953C0D"/>
    <w:rsid w:val="00975B1B"/>
    <w:rsid w:val="009A717E"/>
    <w:rsid w:val="009B6D48"/>
    <w:rsid w:val="009B7DEB"/>
    <w:rsid w:val="009D1C41"/>
    <w:rsid w:val="009D4AA8"/>
    <w:rsid w:val="009E1D4C"/>
    <w:rsid w:val="00A25C29"/>
    <w:rsid w:val="00AA10D0"/>
    <w:rsid w:val="00AB1D55"/>
    <w:rsid w:val="00AC37B9"/>
    <w:rsid w:val="00AD53E0"/>
    <w:rsid w:val="00B05D39"/>
    <w:rsid w:val="00B446D7"/>
    <w:rsid w:val="00B45A1D"/>
    <w:rsid w:val="00B4671F"/>
    <w:rsid w:val="00B531B2"/>
    <w:rsid w:val="00B643FC"/>
    <w:rsid w:val="00B73AF4"/>
    <w:rsid w:val="00B80015"/>
    <w:rsid w:val="00B81145"/>
    <w:rsid w:val="00BB68F9"/>
    <w:rsid w:val="00BB6C61"/>
    <w:rsid w:val="00BC1958"/>
    <w:rsid w:val="00BC267E"/>
    <w:rsid w:val="00C018D5"/>
    <w:rsid w:val="00C44FBD"/>
    <w:rsid w:val="00C61ADE"/>
    <w:rsid w:val="00C80CC7"/>
    <w:rsid w:val="00C90A04"/>
    <w:rsid w:val="00C918C7"/>
    <w:rsid w:val="00C94866"/>
    <w:rsid w:val="00CB48B1"/>
    <w:rsid w:val="00CD22E3"/>
    <w:rsid w:val="00D02AA9"/>
    <w:rsid w:val="00D26E81"/>
    <w:rsid w:val="00D306E4"/>
    <w:rsid w:val="00D426EC"/>
    <w:rsid w:val="00D5113A"/>
    <w:rsid w:val="00D547B6"/>
    <w:rsid w:val="00D632D3"/>
    <w:rsid w:val="00D77EA8"/>
    <w:rsid w:val="00D8010B"/>
    <w:rsid w:val="00DC7A42"/>
    <w:rsid w:val="00E12D17"/>
    <w:rsid w:val="00E23AD9"/>
    <w:rsid w:val="00E2408D"/>
    <w:rsid w:val="00E4087A"/>
    <w:rsid w:val="00E61B8D"/>
    <w:rsid w:val="00E62330"/>
    <w:rsid w:val="00E646FA"/>
    <w:rsid w:val="00E66418"/>
    <w:rsid w:val="00E70872"/>
    <w:rsid w:val="00E713F5"/>
    <w:rsid w:val="00E74BA9"/>
    <w:rsid w:val="00E75DA4"/>
    <w:rsid w:val="00E82EB6"/>
    <w:rsid w:val="00E85233"/>
    <w:rsid w:val="00E946C8"/>
    <w:rsid w:val="00E96BC3"/>
    <w:rsid w:val="00EB1EA6"/>
    <w:rsid w:val="00EE5CE8"/>
    <w:rsid w:val="00F14373"/>
    <w:rsid w:val="00F25236"/>
    <w:rsid w:val="00F351BA"/>
    <w:rsid w:val="00F37D40"/>
    <w:rsid w:val="00F37E6F"/>
    <w:rsid w:val="00F70F71"/>
    <w:rsid w:val="00F90054"/>
    <w:rsid w:val="00F96667"/>
    <w:rsid w:val="00FB380B"/>
    <w:rsid w:val="00FD28BC"/>
    <w:rsid w:val="00FD32F6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B4AB6"/>
  <w15:docId w15:val="{E4B7B062-5948-4481-82FC-36BA7310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819"/>
    <w:pPr>
      <w:spacing w:after="0" w:line="280" w:lineRule="atLeast"/>
    </w:pPr>
    <w:rPr>
      <w:rFonts w:ascii="Arial" w:eastAsia="Times New Roman" w:hAnsi="Arial" w:cs="Times New Roman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EA1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161"/>
    <w:pPr>
      <w:spacing w:before="240" w:after="24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2E18"/>
    <w:pPr>
      <w:keepNext/>
      <w:spacing w:before="240" w:after="120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B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B8D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641819"/>
    <w:pPr>
      <w:numPr>
        <w:numId w:val="9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6EA1"/>
    <w:rPr>
      <w:rFonts w:ascii="Arial" w:eastAsia="Times New Roman" w:hAnsi="Arial" w:cs="Times New Roman"/>
      <w:b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35161"/>
    <w:rPr>
      <w:rFonts w:ascii="Arial" w:eastAsia="Times New Roman" w:hAnsi="Arial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2E18"/>
    <w:rPr>
      <w:rFonts w:ascii="Arial" w:eastAsia="Times New Roman" w:hAnsi="Arial" w:cs="Times New Roman"/>
      <w:b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2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267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267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7E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13B77EC6.dotm</Template>
  <TotalTime>1342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HEFCE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Child A</dc:creator>
  <cp:lastModifiedBy>Ross Lawlor [7061]</cp:lastModifiedBy>
  <cp:revision>28</cp:revision>
  <cp:lastPrinted>2016-09-30T08:01:00Z</cp:lastPrinted>
  <dcterms:created xsi:type="dcterms:W3CDTF">2017-06-02T09:41:00Z</dcterms:created>
  <dcterms:modified xsi:type="dcterms:W3CDTF">2018-10-05T14:55:00Z</dcterms:modified>
</cp:coreProperties>
</file>